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EC7EC" w14:textId="77777777" w:rsidR="00256745" w:rsidRPr="00A06028" w:rsidRDefault="00256745" w:rsidP="00256745">
      <w:pPr>
        <w:jc w:val="both"/>
        <w:rPr>
          <w:rFonts w:ascii="Roboto Light" w:hAnsi="Roboto Light" w:cs="Arial"/>
          <w:sz w:val="22"/>
          <w:szCs w:val="22"/>
        </w:rPr>
      </w:pPr>
    </w:p>
    <w:p w14:paraId="0AC8758B" w14:textId="77777777" w:rsidR="00256745" w:rsidRPr="00A06028" w:rsidRDefault="00256745" w:rsidP="00256745">
      <w:pPr>
        <w:spacing w:line="276" w:lineRule="auto"/>
        <w:ind w:left="2832" w:firstLine="708"/>
        <w:rPr>
          <w:rFonts w:ascii="Roboto Light" w:hAnsi="Roboto Light" w:cs="Arial"/>
          <w:sz w:val="22"/>
          <w:szCs w:val="22"/>
        </w:rPr>
      </w:pPr>
    </w:p>
    <w:p w14:paraId="47520094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sz w:val="22"/>
          <w:szCs w:val="22"/>
        </w:rPr>
      </w:pPr>
    </w:p>
    <w:p w14:paraId="2FED189D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sz w:val="22"/>
          <w:szCs w:val="22"/>
        </w:rPr>
      </w:pPr>
    </w:p>
    <w:p w14:paraId="35D619A0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sz w:val="22"/>
          <w:szCs w:val="22"/>
        </w:rPr>
      </w:pPr>
    </w:p>
    <w:p w14:paraId="71A1D9C0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sz w:val="22"/>
          <w:szCs w:val="22"/>
        </w:rPr>
      </w:pPr>
    </w:p>
    <w:p w14:paraId="692B97A7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sz w:val="22"/>
          <w:szCs w:val="22"/>
        </w:rPr>
      </w:pPr>
    </w:p>
    <w:p w14:paraId="4865DA14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sz w:val="22"/>
          <w:szCs w:val="22"/>
        </w:rPr>
      </w:pPr>
    </w:p>
    <w:p w14:paraId="066C0723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sz w:val="22"/>
          <w:szCs w:val="22"/>
        </w:rPr>
      </w:pPr>
    </w:p>
    <w:p w14:paraId="795A8355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sz w:val="22"/>
          <w:szCs w:val="22"/>
        </w:rPr>
      </w:pPr>
    </w:p>
    <w:p w14:paraId="206D47DF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sz w:val="22"/>
          <w:szCs w:val="22"/>
        </w:rPr>
      </w:pPr>
    </w:p>
    <w:p w14:paraId="1B6AF062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sz w:val="22"/>
          <w:szCs w:val="22"/>
        </w:rPr>
      </w:pPr>
    </w:p>
    <w:p w14:paraId="7094A62E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sz w:val="22"/>
          <w:szCs w:val="22"/>
        </w:rPr>
      </w:pPr>
    </w:p>
    <w:p w14:paraId="66D389D9" w14:textId="77777777" w:rsidR="00256745" w:rsidRDefault="00256745" w:rsidP="00256745">
      <w:pPr>
        <w:spacing w:line="276" w:lineRule="auto"/>
        <w:jc w:val="center"/>
        <w:rPr>
          <w:rFonts w:ascii="Roboto Light" w:hAnsi="Roboto Light" w:cs="Arial"/>
          <w:b/>
          <w:sz w:val="22"/>
          <w:szCs w:val="22"/>
        </w:rPr>
      </w:pPr>
      <w:r w:rsidRPr="00A06028">
        <w:rPr>
          <w:rFonts w:ascii="Roboto Light" w:hAnsi="Roboto Light" w:cs="Arial"/>
          <w:b/>
          <w:sz w:val="22"/>
          <w:szCs w:val="22"/>
        </w:rPr>
        <w:t xml:space="preserve">Regulamin rekrutacji beneficjentów ostatecznych - dorosłych osób niepełnosprawnych </w:t>
      </w:r>
    </w:p>
    <w:p w14:paraId="56D40384" w14:textId="77777777" w:rsidR="00256745" w:rsidRDefault="00256745" w:rsidP="00256745">
      <w:pPr>
        <w:spacing w:line="276" w:lineRule="auto"/>
        <w:jc w:val="center"/>
        <w:rPr>
          <w:rFonts w:ascii="Roboto Light" w:hAnsi="Roboto Light" w:cs="Arial"/>
          <w:b/>
          <w:sz w:val="22"/>
          <w:szCs w:val="22"/>
        </w:rPr>
      </w:pPr>
      <w:r w:rsidRPr="00A06028">
        <w:rPr>
          <w:rFonts w:ascii="Roboto Light" w:hAnsi="Roboto Light" w:cs="Arial"/>
          <w:b/>
          <w:sz w:val="22"/>
          <w:szCs w:val="22"/>
        </w:rPr>
        <w:t xml:space="preserve">oraz rodziców i opiekunów prawnych </w:t>
      </w:r>
    </w:p>
    <w:p w14:paraId="2203F999" w14:textId="77777777" w:rsidR="00256745" w:rsidRDefault="00256745" w:rsidP="00256745">
      <w:pPr>
        <w:spacing w:line="276" w:lineRule="auto"/>
        <w:jc w:val="center"/>
        <w:rPr>
          <w:rFonts w:ascii="Roboto Light" w:hAnsi="Roboto Light" w:cs="Arial"/>
          <w:b/>
          <w:sz w:val="22"/>
          <w:szCs w:val="22"/>
        </w:rPr>
      </w:pPr>
      <w:r w:rsidRPr="00A06028">
        <w:rPr>
          <w:rFonts w:ascii="Roboto Light" w:hAnsi="Roboto Light" w:cs="Arial"/>
          <w:b/>
          <w:sz w:val="22"/>
          <w:szCs w:val="22"/>
        </w:rPr>
        <w:t>w ramach</w:t>
      </w:r>
      <w:r>
        <w:rPr>
          <w:rFonts w:ascii="Roboto Light" w:hAnsi="Roboto Light" w:cs="Arial"/>
          <w:b/>
          <w:sz w:val="22"/>
          <w:szCs w:val="22"/>
        </w:rPr>
        <w:t xml:space="preserve"> </w:t>
      </w:r>
      <w:r w:rsidRPr="00A06028">
        <w:rPr>
          <w:rFonts w:ascii="Roboto Light" w:hAnsi="Roboto Light" w:cs="Arial"/>
          <w:b/>
          <w:sz w:val="22"/>
          <w:szCs w:val="22"/>
        </w:rPr>
        <w:t xml:space="preserve">projektu pn. </w:t>
      </w:r>
    </w:p>
    <w:p w14:paraId="632145C5" w14:textId="6B75D1F1" w:rsidR="00256745" w:rsidRPr="00A06028" w:rsidRDefault="00256745" w:rsidP="00256745">
      <w:pPr>
        <w:spacing w:line="276" w:lineRule="auto"/>
        <w:jc w:val="center"/>
        <w:rPr>
          <w:rFonts w:ascii="Roboto Light" w:hAnsi="Roboto Light" w:cs="Arial"/>
          <w:b/>
          <w:sz w:val="22"/>
          <w:szCs w:val="22"/>
        </w:rPr>
      </w:pPr>
      <w:r w:rsidRPr="00A06028">
        <w:rPr>
          <w:rFonts w:ascii="Roboto Light" w:hAnsi="Roboto Light" w:cs="Arial"/>
          <w:b/>
          <w:i/>
          <w:sz w:val="22"/>
          <w:szCs w:val="22"/>
        </w:rPr>
        <w:t>„</w:t>
      </w:r>
      <w:r w:rsidRPr="00A06028">
        <w:rPr>
          <w:rFonts w:ascii="Roboto Light" w:hAnsi="Roboto Light" w:cs="Arial"/>
          <w:b/>
          <w:sz w:val="22"/>
          <w:szCs w:val="22"/>
        </w:rPr>
        <w:t>Optymalizacja wsparcia dla dorosłych niesamodzielnych osób z autyzmem i ich rodzin</w:t>
      </w:r>
      <w:r>
        <w:rPr>
          <w:rFonts w:ascii="Roboto Light" w:hAnsi="Roboto Light" w:cs="Arial"/>
          <w:b/>
          <w:sz w:val="22"/>
          <w:szCs w:val="22"/>
        </w:rPr>
        <w:t>”</w:t>
      </w:r>
    </w:p>
    <w:p w14:paraId="0E7E7E92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25CA5F03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5FABC3DD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5B85E3F4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3A86EC58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6525CA9A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75DA5F97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55922867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6324DDB1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1859CD2F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48213D8B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3E42E38D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27205AD6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1F498994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632FB154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37B2D70E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62F1115F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553448D2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51DA7BED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45D1128E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00C1BB2A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2335EB1D" w14:textId="6F4CB62B" w:rsidR="00256745" w:rsidRPr="00A06028" w:rsidRDefault="00256745" w:rsidP="00256745">
      <w:pPr>
        <w:spacing w:line="276" w:lineRule="auto"/>
        <w:jc w:val="center"/>
        <w:rPr>
          <w:rFonts w:ascii="Roboto Light" w:hAnsi="Roboto Light" w:cs="Arial"/>
          <w:b/>
          <w:sz w:val="22"/>
          <w:szCs w:val="22"/>
        </w:rPr>
      </w:pPr>
      <w:r>
        <w:rPr>
          <w:rFonts w:ascii="Roboto Light" w:hAnsi="Roboto Light" w:cs="Arial"/>
          <w:b/>
          <w:sz w:val="22"/>
          <w:szCs w:val="22"/>
        </w:rPr>
        <w:t>19</w:t>
      </w:r>
      <w:r w:rsidRPr="00A06028">
        <w:rPr>
          <w:rFonts w:ascii="Roboto Light" w:hAnsi="Roboto Light" w:cs="Arial"/>
          <w:b/>
          <w:sz w:val="22"/>
          <w:szCs w:val="22"/>
        </w:rPr>
        <w:t>.04.2021 r.</w:t>
      </w:r>
    </w:p>
    <w:p w14:paraId="66897B7F" w14:textId="77777777" w:rsidR="00256745" w:rsidRPr="00A06028" w:rsidRDefault="00256745" w:rsidP="00256745">
      <w:pPr>
        <w:spacing w:line="276" w:lineRule="auto"/>
        <w:jc w:val="center"/>
        <w:rPr>
          <w:rFonts w:ascii="Roboto Light" w:hAnsi="Roboto Light" w:cs="Arial"/>
          <w:b/>
          <w:sz w:val="22"/>
          <w:szCs w:val="22"/>
        </w:rPr>
      </w:pPr>
    </w:p>
    <w:p w14:paraId="435392D0" w14:textId="77777777" w:rsidR="00256745" w:rsidRPr="00A06028" w:rsidRDefault="00256745" w:rsidP="00256745">
      <w:pPr>
        <w:spacing w:line="276" w:lineRule="auto"/>
        <w:jc w:val="center"/>
        <w:rPr>
          <w:rFonts w:ascii="Roboto Light" w:hAnsi="Roboto Light" w:cs="Arial"/>
          <w:b/>
          <w:sz w:val="22"/>
          <w:szCs w:val="22"/>
        </w:rPr>
      </w:pPr>
    </w:p>
    <w:p w14:paraId="78340548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7EBBA58C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7FCAD894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23E39530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6CDF09CF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43882CF4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b/>
          <w:sz w:val="22"/>
          <w:szCs w:val="22"/>
        </w:rPr>
      </w:pPr>
      <w:r w:rsidRPr="00A06028">
        <w:rPr>
          <w:rFonts w:ascii="Roboto Light" w:hAnsi="Roboto Light" w:cs="Arial"/>
          <w:b/>
          <w:sz w:val="22"/>
          <w:szCs w:val="22"/>
        </w:rPr>
        <w:t>Spis treści:</w:t>
      </w:r>
    </w:p>
    <w:p w14:paraId="5A317610" w14:textId="77777777" w:rsidR="00256745" w:rsidRPr="00A06028" w:rsidRDefault="00256745" w:rsidP="00256745">
      <w:pPr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368B3375" w14:textId="2C4F3273" w:rsidR="00256745" w:rsidRDefault="00256745" w:rsidP="00256745">
      <w:pPr>
        <w:spacing w:line="276" w:lineRule="auto"/>
        <w:rPr>
          <w:rFonts w:ascii="Roboto Light" w:hAnsi="Roboto Light" w:cs="Arial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938"/>
        <w:gridCol w:w="519"/>
      </w:tblGrid>
      <w:tr w:rsidR="003C1110" w14:paraId="5402BC7E" w14:textId="77777777" w:rsidTr="004461C7">
        <w:tc>
          <w:tcPr>
            <w:tcW w:w="562" w:type="dxa"/>
            <w:shd w:val="clear" w:color="auto" w:fill="auto"/>
          </w:tcPr>
          <w:p w14:paraId="47FE443B" w14:textId="714F2914" w:rsidR="003C1110" w:rsidRDefault="003C1110" w:rsidP="004461C7">
            <w:pPr>
              <w:spacing w:line="276" w:lineRule="auto"/>
              <w:jc w:val="both"/>
              <w:rPr>
                <w:rFonts w:ascii="Roboto Light" w:hAnsi="Roboto Light" w:cs="Arial"/>
                <w:b/>
                <w:sz w:val="22"/>
                <w:szCs w:val="22"/>
              </w:rPr>
            </w:pPr>
            <w:r>
              <w:rPr>
                <w:rFonts w:ascii="Roboto Light" w:hAnsi="Roboto Light" w:cs="Arial"/>
                <w:b/>
                <w:sz w:val="22"/>
                <w:szCs w:val="22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14:paraId="2E4346DC" w14:textId="77777777" w:rsidR="003C1110" w:rsidRDefault="003C1110" w:rsidP="004461C7">
            <w:pPr>
              <w:spacing w:line="276" w:lineRule="auto"/>
              <w:jc w:val="both"/>
              <w:rPr>
                <w:rFonts w:ascii="Roboto Light" w:hAnsi="Roboto Light" w:cs="Arial"/>
                <w:b/>
                <w:sz w:val="22"/>
                <w:szCs w:val="22"/>
              </w:rPr>
            </w:pPr>
            <w:r w:rsidRPr="00A06028">
              <w:rPr>
                <w:rFonts w:ascii="Roboto Light" w:hAnsi="Roboto Light" w:cs="Arial"/>
                <w:b/>
                <w:sz w:val="22"/>
                <w:szCs w:val="22"/>
              </w:rPr>
              <w:t>Informacje o projekcie</w:t>
            </w:r>
          </w:p>
          <w:p w14:paraId="008C699F" w14:textId="66024142" w:rsidR="004461C7" w:rsidRDefault="004461C7" w:rsidP="004461C7">
            <w:pPr>
              <w:spacing w:line="276" w:lineRule="auto"/>
              <w:jc w:val="both"/>
              <w:rPr>
                <w:rFonts w:ascii="Roboto Light" w:hAnsi="Roboto Light" w:cs="Arial"/>
                <w:b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14:paraId="25BCB89A" w14:textId="4FD48F4F" w:rsidR="003C1110" w:rsidRDefault="004461C7" w:rsidP="004461C7">
            <w:pPr>
              <w:spacing w:line="276" w:lineRule="auto"/>
              <w:jc w:val="both"/>
              <w:rPr>
                <w:rFonts w:ascii="Roboto Light" w:hAnsi="Roboto Light" w:cs="Arial"/>
                <w:b/>
                <w:sz w:val="22"/>
                <w:szCs w:val="22"/>
              </w:rPr>
            </w:pPr>
            <w:r>
              <w:rPr>
                <w:rFonts w:ascii="Roboto Light" w:hAnsi="Roboto Light" w:cs="Arial"/>
                <w:b/>
                <w:sz w:val="22"/>
                <w:szCs w:val="22"/>
              </w:rPr>
              <w:t>3</w:t>
            </w:r>
          </w:p>
        </w:tc>
      </w:tr>
      <w:tr w:rsidR="003C1110" w14:paraId="1702374C" w14:textId="77777777" w:rsidTr="004461C7">
        <w:tc>
          <w:tcPr>
            <w:tcW w:w="562" w:type="dxa"/>
            <w:shd w:val="clear" w:color="auto" w:fill="auto"/>
          </w:tcPr>
          <w:p w14:paraId="08061D3C" w14:textId="4C8E3FDC" w:rsidR="003C1110" w:rsidRDefault="003C1110" w:rsidP="004461C7">
            <w:pPr>
              <w:spacing w:line="276" w:lineRule="auto"/>
              <w:jc w:val="both"/>
              <w:rPr>
                <w:rFonts w:ascii="Roboto Light" w:hAnsi="Roboto Light" w:cs="Arial"/>
                <w:b/>
                <w:sz w:val="22"/>
                <w:szCs w:val="22"/>
              </w:rPr>
            </w:pPr>
            <w:r>
              <w:rPr>
                <w:rFonts w:ascii="Roboto Light" w:hAnsi="Roboto Light" w:cs="Arial"/>
                <w:b/>
                <w:sz w:val="22"/>
                <w:szCs w:val="22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14:paraId="6411D48D" w14:textId="77777777" w:rsidR="003C1110" w:rsidRDefault="003C1110" w:rsidP="004461C7">
            <w:pPr>
              <w:spacing w:line="276" w:lineRule="auto"/>
              <w:jc w:val="both"/>
              <w:rPr>
                <w:rFonts w:ascii="Roboto Light" w:hAnsi="Roboto Light" w:cs="Arial"/>
                <w:b/>
                <w:sz w:val="22"/>
                <w:szCs w:val="22"/>
              </w:rPr>
            </w:pPr>
            <w:r w:rsidRPr="00A06028">
              <w:rPr>
                <w:rFonts w:ascii="Roboto Light" w:hAnsi="Roboto Light" w:cs="Arial"/>
                <w:b/>
                <w:sz w:val="22"/>
                <w:szCs w:val="22"/>
              </w:rPr>
              <w:t>Beneficjenci ostateczni projektu</w:t>
            </w:r>
          </w:p>
          <w:p w14:paraId="6D9C2E5B" w14:textId="76458525" w:rsidR="004461C7" w:rsidRDefault="004461C7" w:rsidP="004461C7">
            <w:pPr>
              <w:spacing w:line="276" w:lineRule="auto"/>
              <w:jc w:val="both"/>
              <w:rPr>
                <w:rFonts w:ascii="Roboto Light" w:hAnsi="Roboto Light" w:cs="Arial"/>
                <w:b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14:paraId="1BAB55AB" w14:textId="4016F42D" w:rsidR="003C1110" w:rsidRDefault="004461C7" w:rsidP="004461C7">
            <w:pPr>
              <w:spacing w:line="276" w:lineRule="auto"/>
              <w:jc w:val="both"/>
              <w:rPr>
                <w:rFonts w:ascii="Roboto Light" w:hAnsi="Roboto Light" w:cs="Arial"/>
                <w:b/>
                <w:sz w:val="22"/>
                <w:szCs w:val="22"/>
              </w:rPr>
            </w:pPr>
            <w:r>
              <w:rPr>
                <w:rFonts w:ascii="Roboto Light" w:hAnsi="Roboto Light" w:cs="Arial"/>
                <w:b/>
                <w:sz w:val="22"/>
                <w:szCs w:val="22"/>
              </w:rPr>
              <w:t>4</w:t>
            </w:r>
          </w:p>
        </w:tc>
      </w:tr>
      <w:tr w:rsidR="003C1110" w14:paraId="728917E4" w14:textId="77777777" w:rsidTr="004461C7">
        <w:tc>
          <w:tcPr>
            <w:tcW w:w="562" w:type="dxa"/>
            <w:shd w:val="clear" w:color="auto" w:fill="auto"/>
          </w:tcPr>
          <w:p w14:paraId="4B101E99" w14:textId="6C06EBFB" w:rsidR="003C1110" w:rsidRDefault="003C1110" w:rsidP="004461C7">
            <w:pPr>
              <w:spacing w:line="276" w:lineRule="auto"/>
              <w:jc w:val="both"/>
              <w:rPr>
                <w:rFonts w:ascii="Roboto Light" w:hAnsi="Roboto Light" w:cs="Arial"/>
                <w:b/>
                <w:sz w:val="22"/>
                <w:szCs w:val="22"/>
              </w:rPr>
            </w:pPr>
            <w:r>
              <w:rPr>
                <w:rFonts w:ascii="Roboto Light" w:hAnsi="Roboto Light" w:cs="Arial"/>
                <w:b/>
                <w:sz w:val="22"/>
                <w:szCs w:val="22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14:paraId="6A29CF1A" w14:textId="77777777" w:rsidR="003C1110" w:rsidRDefault="003C1110" w:rsidP="004461C7">
            <w:pPr>
              <w:spacing w:line="276" w:lineRule="auto"/>
              <w:jc w:val="both"/>
              <w:rPr>
                <w:rFonts w:ascii="Roboto Light" w:hAnsi="Roboto Light" w:cs="Arial"/>
                <w:b/>
                <w:sz w:val="22"/>
                <w:szCs w:val="22"/>
              </w:rPr>
            </w:pPr>
            <w:r w:rsidRPr="00A06028">
              <w:rPr>
                <w:rFonts w:ascii="Roboto Light" w:hAnsi="Roboto Light" w:cs="Arial"/>
                <w:b/>
                <w:sz w:val="22"/>
                <w:szCs w:val="22"/>
              </w:rPr>
              <w:t>Zasady rekrutacji / warunki uczestnictwa</w:t>
            </w:r>
          </w:p>
          <w:p w14:paraId="4472B211" w14:textId="1B1405A8" w:rsidR="004461C7" w:rsidRDefault="004461C7" w:rsidP="004461C7">
            <w:pPr>
              <w:spacing w:line="276" w:lineRule="auto"/>
              <w:jc w:val="both"/>
              <w:rPr>
                <w:rFonts w:ascii="Roboto Light" w:hAnsi="Roboto Light" w:cs="Arial"/>
                <w:b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14:paraId="7F2611E2" w14:textId="69437BB8" w:rsidR="003C1110" w:rsidRDefault="004461C7" w:rsidP="004461C7">
            <w:pPr>
              <w:spacing w:line="276" w:lineRule="auto"/>
              <w:jc w:val="both"/>
              <w:rPr>
                <w:rFonts w:ascii="Roboto Light" w:hAnsi="Roboto Light" w:cs="Arial"/>
                <w:b/>
                <w:sz w:val="22"/>
                <w:szCs w:val="22"/>
              </w:rPr>
            </w:pPr>
            <w:r>
              <w:rPr>
                <w:rFonts w:ascii="Roboto Light" w:hAnsi="Roboto Light" w:cs="Arial"/>
                <w:b/>
                <w:sz w:val="22"/>
                <w:szCs w:val="22"/>
              </w:rPr>
              <w:t>4</w:t>
            </w:r>
          </w:p>
        </w:tc>
      </w:tr>
      <w:tr w:rsidR="003C1110" w14:paraId="71A2FB76" w14:textId="77777777" w:rsidTr="004461C7">
        <w:tc>
          <w:tcPr>
            <w:tcW w:w="562" w:type="dxa"/>
            <w:shd w:val="clear" w:color="auto" w:fill="auto"/>
          </w:tcPr>
          <w:p w14:paraId="10666B5C" w14:textId="3DBDC18C" w:rsidR="003C1110" w:rsidRDefault="003C1110" w:rsidP="004461C7">
            <w:pPr>
              <w:spacing w:line="276" w:lineRule="auto"/>
              <w:jc w:val="both"/>
              <w:rPr>
                <w:rFonts w:ascii="Roboto Light" w:hAnsi="Roboto Light" w:cs="Arial"/>
                <w:b/>
                <w:sz w:val="22"/>
                <w:szCs w:val="22"/>
              </w:rPr>
            </w:pPr>
            <w:r>
              <w:rPr>
                <w:rFonts w:ascii="Roboto Light" w:hAnsi="Roboto Light" w:cs="Arial"/>
                <w:b/>
                <w:sz w:val="22"/>
                <w:szCs w:val="22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14:paraId="194148C2" w14:textId="77777777" w:rsidR="003C1110" w:rsidRDefault="003C1110" w:rsidP="004461C7">
            <w:pPr>
              <w:spacing w:line="276" w:lineRule="auto"/>
              <w:jc w:val="both"/>
              <w:rPr>
                <w:rFonts w:ascii="Roboto Light" w:hAnsi="Roboto Light" w:cs="Arial"/>
                <w:b/>
                <w:sz w:val="22"/>
                <w:szCs w:val="22"/>
              </w:rPr>
            </w:pPr>
            <w:r w:rsidRPr="00A06028">
              <w:rPr>
                <w:rFonts w:ascii="Roboto Light" w:hAnsi="Roboto Light" w:cs="Arial"/>
                <w:b/>
                <w:sz w:val="22"/>
                <w:szCs w:val="22"/>
              </w:rPr>
              <w:t>Wyniki rekrutacji dorosłych osób niepełnosprawnych oraz rodziców i opiekunów prawnych</w:t>
            </w:r>
          </w:p>
          <w:p w14:paraId="443160B1" w14:textId="60FB06D0" w:rsidR="004461C7" w:rsidRDefault="004461C7" w:rsidP="004461C7">
            <w:pPr>
              <w:spacing w:line="276" w:lineRule="auto"/>
              <w:jc w:val="both"/>
              <w:rPr>
                <w:rFonts w:ascii="Roboto Light" w:hAnsi="Roboto Light" w:cs="Arial"/>
                <w:b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14:paraId="6070B39E" w14:textId="77777777" w:rsidR="004461C7" w:rsidRDefault="004461C7" w:rsidP="004461C7">
            <w:pPr>
              <w:spacing w:line="276" w:lineRule="auto"/>
              <w:jc w:val="both"/>
              <w:rPr>
                <w:rFonts w:ascii="Roboto Light" w:hAnsi="Roboto Light" w:cs="Arial"/>
                <w:b/>
                <w:sz w:val="22"/>
                <w:szCs w:val="22"/>
              </w:rPr>
            </w:pPr>
          </w:p>
          <w:p w14:paraId="35574FF3" w14:textId="29B81170" w:rsidR="003C1110" w:rsidRDefault="004461C7" w:rsidP="004461C7">
            <w:pPr>
              <w:spacing w:line="276" w:lineRule="auto"/>
              <w:jc w:val="both"/>
              <w:rPr>
                <w:rFonts w:ascii="Roboto Light" w:hAnsi="Roboto Light" w:cs="Arial"/>
                <w:b/>
                <w:sz w:val="22"/>
                <w:szCs w:val="22"/>
              </w:rPr>
            </w:pPr>
            <w:r>
              <w:rPr>
                <w:rFonts w:ascii="Roboto Light" w:hAnsi="Roboto Light" w:cs="Arial"/>
                <w:b/>
                <w:sz w:val="22"/>
                <w:szCs w:val="22"/>
              </w:rPr>
              <w:t>5</w:t>
            </w:r>
          </w:p>
        </w:tc>
      </w:tr>
      <w:tr w:rsidR="003C1110" w14:paraId="3AFDEB98" w14:textId="77777777" w:rsidTr="004461C7">
        <w:tc>
          <w:tcPr>
            <w:tcW w:w="562" w:type="dxa"/>
            <w:shd w:val="clear" w:color="auto" w:fill="auto"/>
          </w:tcPr>
          <w:p w14:paraId="1495C413" w14:textId="0D18498E" w:rsidR="003C1110" w:rsidRDefault="003C1110" w:rsidP="004461C7">
            <w:pPr>
              <w:spacing w:line="276" w:lineRule="auto"/>
              <w:jc w:val="both"/>
              <w:rPr>
                <w:rFonts w:ascii="Roboto Light" w:hAnsi="Roboto Light" w:cs="Arial"/>
                <w:b/>
                <w:sz w:val="22"/>
                <w:szCs w:val="22"/>
              </w:rPr>
            </w:pPr>
            <w:r>
              <w:rPr>
                <w:rFonts w:ascii="Roboto Light" w:hAnsi="Roboto Light" w:cs="Arial"/>
                <w:b/>
                <w:sz w:val="22"/>
                <w:szCs w:val="22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14:paraId="6E35D695" w14:textId="77777777" w:rsidR="003C1110" w:rsidRDefault="004461C7" w:rsidP="004461C7">
            <w:pPr>
              <w:spacing w:line="276" w:lineRule="auto"/>
              <w:jc w:val="both"/>
              <w:rPr>
                <w:rFonts w:ascii="Roboto Light" w:hAnsi="Roboto Light" w:cs="Arial"/>
                <w:b/>
                <w:sz w:val="22"/>
                <w:szCs w:val="22"/>
              </w:rPr>
            </w:pPr>
            <w:r w:rsidRPr="00A06028">
              <w:rPr>
                <w:rFonts w:ascii="Roboto Light" w:hAnsi="Roboto Light" w:cs="Arial"/>
                <w:b/>
                <w:sz w:val="22"/>
                <w:szCs w:val="22"/>
              </w:rPr>
              <w:t>Informacje o pozostałych adresatach projektu</w:t>
            </w:r>
          </w:p>
          <w:p w14:paraId="508FB716" w14:textId="7891033B" w:rsidR="004461C7" w:rsidRDefault="004461C7" w:rsidP="004461C7">
            <w:pPr>
              <w:spacing w:line="276" w:lineRule="auto"/>
              <w:jc w:val="both"/>
              <w:rPr>
                <w:rFonts w:ascii="Roboto Light" w:hAnsi="Roboto Light" w:cs="Arial"/>
                <w:b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14:paraId="346FAAF3" w14:textId="36105597" w:rsidR="003C1110" w:rsidRDefault="004461C7" w:rsidP="004461C7">
            <w:pPr>
              <w:spacing w:line="276" w:lineRule="auto"/>
              <w:jc w:val="both"/>
              <w:rPr>
                <w:rFonts w:ascii="Roboto Light" w:hAnsi="Roboto Light" w:cs="Arial"/>
                <w:b/>
                <w:sz w:val="22"/>
                <w:szCs w:val="22"/>
              </w:rPr>
            </w:pPr>
            <w:r>
              <w:rPr>
                <w:rFonts w:ascii="Roboto Light" w:hAnsi="Roboto Light" w:cs="Arial"/>
                <w:b/>
                <w:sz w:val="22"/>
                <w:szCs w:val="22"/>
              </w:rPr>
              <w:t>5</w:t>
            </w:r>
          </w:p>
        </w:tc>
      </w:tr>
      <w:tr w:rsidR="003C1110" w14:paraId="76838E90" w14:textId="77777777" w:rsidTr="004461C7">
        <w:tc>
          <w:tcPr>
            <w:tcW w:w="562" w:type="dxa"/>
            <w:shd w:val="clear" w:color="auto" w:fill="auto"/>
          </w:tcPr>
          <w:p w14:paraId="3A43EC5A" w14:textId="2FE488DF" w:rsidR="003C1110" w:rsidRDefault="003C1110" w:rsidP="004461C7">
            <w:pPr>
              <w:spacing w:line="276" w:lineRule="auto"/>
              <w:jc w:val="both"/>
              <w:rPr>
                <w:rFonts w:ascii="Roboto Light" w:hAnsi="Roboto Light" w:cs="Arial"/>
                <w:b/>
                <w:sz w:val="22"/>
                <w:szCs w:val="22"/>
              </w:rPr>
            </w:pPr>
            <w:r>
              <w:rPr>
                <w:rFonts w:ascii="Roboto Light" w:hAnsi="Roboto Light" w:cs="Arial"/>
                <w:b/>
                <w:sz w:val="22"/>
                <w:szCs w:val="22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14:paraId="23B33AC5" w14:textId="77777777" w:rsidR="003C1110" w:rsidRDefault="004461C7" w:rsidP="004461C7">
            <w:pPr>
              <w:spacing w:line="276" w:lineRule="auto"/>
              <w:jc w:val="both"/>
              <w:rPr>
                <w:rFonts w:ascii="Roboto Light" w:hAnsi="Roboto Light" w:cs="Arial"/>
                <w:b/>
                <w:sz w:val="22"/>
                <w:szCs w:val="22"/>
              </w:rPr>
            </w:pPr>
            <w:r w:rsidRPr="00A06028">
              <w:rPr>
                <w:rFonts w:ascii="Roboto Light" w:hAnsi="Roboto Light" w:cs="Arial"/>
                <w:b/>
                <w:sz w:val="22"/>
                <w:szCs w:val="22"/>
              </w:rPr>
              <w:t>Wykaz załączników</w:t>
            </w:r>
          </w:p>
          <w:p w14:paraId="5ACF1322" w14:textId="2275FE8D" w:rsidR="004461C7" w:rsidRDefault="004461C7" w:rsidP="004461C7">
            <w:pPr>
              <w:spacing w:line="276" w:lineRule="auto"/>
              <w:jc w:val="both"/>
              <w:rPr>
                <w:rFonts w:ascii="Roboto Light" w:hAnsi="Roboto Light" w:cs="Arial"/>
                <w:b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14:paraId="551DE268" w14:textId="11FF710A" w:rsidR="003C1110" w:rsidRDefault="004461C7" w:rsidP="004461C7">
            <w:pPr>
              <w:spacing w:line="276" w:lineRule="auto"/>
              <w:jc w:val="both"/>
              <w:rPr>
                <w:rFonts w:ascii="Roboto Light" w:hAnsi="Roboto Light" w:cs="Arial"/>
                <w:b/>
                <w:sz w:val="22"/>
                <w:szCs w:val="22"/>
              </w:rPr>
            </w:pPr>
            <w:r>
              <w:rPr>
                <w:rFonts w:ascii="Roboto Light" w:hAnsi="Roboto Light" w:cs="Arial"/>
                <w:b/>
                <w:sz w:val="22"/>
                <w:szCs w:val="22"/>
              </w:rPr>
              <w:t>6</w:t>
            </w:r>
            <w:bookmarkStart w:id="0" w:name="_GoBack"/>
            <w:bookmarkEnd w:id="0"/>
          </w:p>
        </w:tc>
      </w:tr>
    </w:tbl>
    <w:p w14:paraId="754F25EA" w14:textId="77777777" w:rsidR="003C1110" w:rsidRPr="00A06028" w:rsidRDefault="003C1110" w:rsidP="00256745">
      <w:pPr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28091CB3" w14:textId="77777777" w:rsidR="00256745" w:rsidRPr="00A06028" w:rsidRDefault="00256745" w:rsidP="00256745">
      <w:pPr>
        <w:tabs>
          <w:tab w:val="left" w:pos="1470"/>
        </w:tabs>
        <w:spacing w:line="276" w:lineRule="auto"/>
        <w:rPr>
          <w:rFonts w:ascii="Roboto Light" w:hAnsi="Roboto Light" w:cs="Arial"/>
          <w:b/>
          <w:sz w:val="22"/>
          <w:szCs w:val="22"/>
        </w:rPr>
      </w:pPr>
      <w:r w:rsidRPr="00A06028">
        <w:rPr>
          <w:rFonts w:ascii="Roboto Light" w:hAnsi="Roboto Light" w:cs="Arial"/>
          <w:b/>
          <w:sz w:val="22"/>
          <w:szCs w:val="22"/>
        </w:rPr>
        <w:tab/>
      </w:r>
    </w:p>
    <w:p w14:paraId="009EB521" w14:textId="77777777" w:rsidR="00256745" w:rsidRPr="00A06028" w:rsidRDefault="00256745" w:rsidP="00256745">
      <w:pPr>
        <w:tabs>
          <w:tab w:val="left" w:pos="1470"/>
        </w:tabs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63976C02" w14:textId="77777777" w:rsidR="00256745" w:rsidRPr="00A06028" w:rsidRDefault="00256745" w:rsidP="00256745">
      <w:pPr>
        <w:tabs>
          <w:tab w:val="left" w:pos="1470"/>
        </w:tabs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43176B55" w14:textId="77777777" w:rsidR="00256745" w:rsidRPr="00A06028" w:rsidRDefault="00256745" w:rsidP="00256745">
      <w:pPr>
        <w:tabs>
          <w:tab w:val="left" w:pos="1470"/>
        </w:tabs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747D82AD" w14:textId="77777777" w:rsidR="00256745" w:rsidRPr="00A06028" w:rsidRDefault="00256745" w:rsidP="00256745">
      <w:pPr>
        <w:tabs>
          <w:tab w:val="left" w:pos="1470"/>
        </w:tabs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0E0B2F25" w14:textId="77777777" w:rsidR="00256745" w:rsidRPr="00A06028" w:rsidRDefault="00256745" w:rsidP="00256745">
      <w:pPr>
        <w:tabs>
          <w:tab w:val="left" w:pos="1470"/>
        </w:tabs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5E1C6180" w14:textId="77777777" w:rsidR="00256745" w:rsidRPr="00A06028" w:rsidRDefault="00256745" w:rsidP="00256745">
      <w:pPr>
        <w:tabs>
          <w:tab w:val="left" w:pos="1470"/>
        </w:tabs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01D55B26" w14:textId="77777777" w:rsidR="00256745" w:rsidRPr="00A06028" w:rsidRDefault="00256745" w:rsidP="00256745">
      <w:pPr>
        <w:tabs>
          <w:tab w:val="left" w:pos="1470"/>
        </w:tabs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711666A4" w14:textId="77777777" w:rsidR="00256745" w:rsidRPr="00A06028" w:rsidRDefault="00256745" w:rsidP="00256745">
      <w:pPr>
        <w:tabs>
          <w:tab w:val="left" w:pos="1470"/>
        </w:tabs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036C975F" w14:textId="77777777" w:rsidR="00256745" w:rsidRPr="00A06028" w:rsidRDefault="00256745" w:rsidP="00256745">
      <w:pPr>
        <w:tabs>
          <w:tab w:val="left" w:pos="1470"/>
        </w:tabs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77F7D061" w14:textId="77777777" w:rsidR="00256745" w:rsidRPr="00A06028" w:rsidRDefault="00256745" w:rsidP="00256745">
      <w:pPr>
        <w:tabs>
          <w:tab w:val="left" w:pos="1470"/>
        </w:tabs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79021444" w14:textId="77777777" w:rsidR="00256745" w:rsidRPr="00A06028" w:rsidRDefault="00256745" w:rsidP="00256745">
      <w:pPr>
        <w:tabs>
          <w:tab w:val="left" w:pos="1470"/>
        </w:tabs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5FD07ECB" w14:textId="77777777" w:rsidR="00256745" w:rsidRPr="00A06028" w:rsidRDefault="00256745" w:rsidP="00256745">
      <w:pPr>
        <w:tabs>
          <w:tab w:val="left" w:pos="1470"/>
        </w:tabs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5C9D28F5" w14:textId="77777777" w:rsidR="00256745" w:rsidRPr="00A06028" w:rsidRDefault="00256745" w:rsidP="00256745">
      <w:pPr>
        <w:tabs>
          <w:tab w:val="left" w:pos="1470"/>
        </w:tabs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14391879" w14:textId="77777777" w:rsidR="00256745" w:rsidRPr="00A06028" w:rsidRDefault="00256745" w:rsidP="00256745">
      <w:pPr>
        <w:tabs>
          <w:tab w:val="left" w:pos="1470"/>
        </w:tabs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6D6C88C9" w14:textId="77777777" w:rsidR="00256745" w:rsidRPr="00A06028" w:rsidRDefault="00256745" w:rsidP="00256745">
      <w:pPr>
        <w:tabs>
          <w:tab w:val="left" w:pos="1470"/>
        </w:tabs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77C87503" w14:textId="77777777" w:rsidR="00256745" w:rsidRPr="00A06028" w:rsidRDefault="00256745" w:rsidP="00256745">
      <w:pPr>
        <w:tabs>
          <w:tab w:val="left" w:pos="1470"/>
        </w:tabs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603DE6CE" w14:textId="77777777" w:rsidR="00256745" w:rsidRPr="00A06028" w:rsidRDefault="00256745" w:rsidP="00256745">
      <w:pPr>
        <w:tabs>
          <w:tab w:val="left" w:pos="1470"/>
        </w:tabs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41CC4A46" w14:textId="77777777" w:rsidR="00256745" w:rsidRPr="00A06028" w:rsidRDefault="00256745" w:rsidP="00256745">
      <w:pPr>
        <w:tabs>
          <w:tab w:val="left" w:pos="1470"/>
        </w:tabs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554A2650" w14:textId="77777777" w:rsidR="00256745" w:rsidRPr="00A06028" w:rsidRDefault="00256745" w:rsidP="00256745">
      <w:pPr>
        <w:tabs>
          <w:tab w:val="left" w:pos="1470"/>
        </w:tabs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18AC9E76" w14:textId="77777777" w:rsidR="00256745" w:rsidRPr="00A06028" w:rsidRDefault="00256745" w:rsidP="00256745">
      <w:pPr>
        <w:tabs>
          <w:tab w:val="left" w:pos="1470"/>
        </w:tabs>
        <w:spacing w:line="276" w:lineRule="auto"/>
        <w:rPr>
          <w:rFonts w:ascii="Roboto Light" w:hAnsi="Roboto Light" w:cs="Arial"/>
          <w:b/>
          <w:sz w:val="22"/>
          <w:szCs w:val="22"/>
        </w:rPr>
      </w:pPr>
    </w:p>
    <w:p w14:paraId="3AE24C0E" w14:textId="77777777" w:rsidR="00256745" w:rsidRPr="00A06028" w:rsidRDefault="00256745" w:rsidP="00256745">
      <w:pPr>
        <w:spacing w:line="276" w:lineRule="auto"/>
        <w:jc w:val="center"/>
        <w:rPr>
          <w:rFonts w:ascii="Roboto Light" w:hAnsi="Roboto Light" w:cs="Arial"/>
          <w:b/>
          <w:sz w:val="22"/>
          <w:szCs w:val="22"/>
        </w:rPr>
      </w:pPr>
      <w:r w:rsidRPr="00A06028">
        <w:rPr>
          <w:rFonts w:ascii="Roboto Light" w:hAnsi="Roboto Light" w:cs="Arial"/>
          <w:b/>
          <w:sz w:val="22"/>
          <w:szCs w:val="22"/>
        </w:rPr>
        <w:t>1.</w:t>
      </w:r>
    </w:p>
    <w:p w14:paraId="168C8C75" w14:textId="77777777" w:rsidR="00256745" w:rsidRPr="00A06028" w:rsidRDefault="00256745" w:rsidP="00256745">
      <w:pPr>
        <w:spacing w:line="276" w:lineRule="auto"/>
        <w:jc w:val="center"/>
        <w:rPr>
          <w:rFonts w:ascii="Roboto Light" w:hAnsi="Roboto Light" w:cs="Arial"/>
          <w:b/>
          <w:sz w:val="22"/>
          <w:szCs w:val="22"/>
        </w:rPr>
      </w:pPr>
      <w:r w:rsidRPr="00A06028">
        <w:rPr>
          <w:rFonts w:ascii="Roboto Light" w:hAnsi="Roboto Light" w:cs="Arial"/>
          <w:b/>
          <w:sz w:val="22"/>
          <w:szCs w:val="22"/>
        </w:rPr>
        <w:t>Informacje o projekcie.</w:t>
      </w:r>
    </w:p>
    <w:p w14:paraId="28F5100A" w14:textId="77777777" w:rsidR="00256745" w:rsidRPr="00A06028" w:rsidRDefault="00256745" w:rsidP="00256745">
      <w:pPr>
        <w:spacing w:line="276" w:lineRule="auto"/>
        <w:jc w:val="center"/>
        <w:rPr>
          <w:rFonts w:ascii="Roboto Light" w:hAnsi="Roboto Light" w:cs="Arial"/>
          <w:b/>
          <w:sz w:val="22"/>
          <w:szCs w:val="22"/>
        </w:rPr>
      </w:pPr>
    </w:p>
    <w:p w14:paraId="5C751790" w14:textId="77777777" w:rsidR="00256745" w:rsidRPr="00A06028" w:rsidRDefault="00256745" w:rsidP="0025674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Roboto Light" w:hAnsi="Roboto Light" w:cs="Arial"/>
          <w:sz w:val="22"/>
          <w:szCs w:val="22"/>
        </w:rPr>
      </w:pPr>
      <w:r w:rsidRPr="00A06028">
        <w:rPr>
          <w:rFonts w:ascii="Roboto Light" w:hAnsi="Roboto Light" w:cs="Arial"/>
          <w:sz w:val="22"/>
          <w:szCs w:val="22"/>
        </w:rPr>
        <w:t>Projekt Optymalizacja wsparcia dla dorosłych niesamodzielnych osób z autyzmem i ich rodzin realizowany jest przez Fundację Wspólnota Nadziei ze środków Ministerstwa Rodziny, Pracy i Polityki Społecznej</w:t>
      </w:r>
    </w:p>
    <w:p w14:paraId="1315D78A" w14:textId="77777777" w:rsidR="00256745" w:rsidRPr="00A06028" w:rsidRDefault="00256745" w:rsidP="00256745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right="129"/>
        <w:jc w:val="both"/>
        <w:textAlignment w:val="baseline"/>
        <w:rPr>
          <w:rFonts w:ascii="Roboto Light" w:hAnsi="Roboto Light" w:cs="Arial"/>
          <w:sz w:val="22"/>
          <w:szCs w:val="22"/>
        </w:rPr>
      </w:pPr>
      <w:r w:rsidRPr="00A06028">
        <w:rPr>
          <w:rFonts w:ascii="Roboto Light" w:hAnsi="Roboto Light" w:cs="Arial"/>
          <w:sz w:val="22"/>
          <w:szCs w:val="22"/>
        </w:rPr>
        <w:t xml:space="preserve">Celem projektu jest poprawa sytuacji życiowej i społecznej osób z zaburzeniami ze spektrum autyzmu w ich środowisku zamieszkania i pobytu oraz zwiększenie wsparcia rodziców i opiekunów osób z autyzmem, a także wzmacnianie integracji społecznej osób (w tym osób z autyzmem i ich rodzin) w środowisku lokalnym oraz zwiększenie jakości świadczonych usług przez pracowników organizacji zajmującej się wsparciem osób z autyzmem. w okresie 16.04.2021 – 31.12.2021 r. </w:t>
      </w:r>
    </w:p>
    <w:p w14:paraId="47FA9602" w14:textId="77777777" w:rsidR="00256745" w:rsidRPr="00A06028" w:rsidRDefault="00256745" w:rsidP="00256745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jc w:val="both"/>
        <w:textAlignment w:val="baseline"/>
        <w:rPr>
          <w:rFonts w:ascii="Roboto Light" w:hAnsi="Roboto Light" w:cs="Arial"/>
          <w:sz w:val="22"/>
          <w:szCs w:val="22"/>
        </w:rPr>
      </w:pPr>
      <w:r w:rsidRPr="00A06028">
        <w:rPr>
          <w:rFonts w:ascii="Roboto Light" w:hAnsi="Roboto Light" w:cs="Arial"/>
          <w:sz w:val="22"/>
          <w:szCs w:val="22"/>
        </w:rPr>
        <w:t>Projekt realizowany jest w terminie od 16.04.2021 – 31.12.2021 r</w:t>
      </w:r>
    </w:p>
    <w:p w14:paraId="7359B280" w14:textId="77777777" w:rsidR="00256745" w:rsidRPr="00A06028" w:rsidRDefault="00256745" w:rsidP="0025674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Roboto Light" w:hAnsi="Roboto Light" w:cs="Arial"/>
          <w:sz w:val="22"/>
          <w:szCs w:val="22"/>
        </w:rPr>
      </w:pPr>
      <w:r w:rsidRPr="00A06028">
        <w:rPr>
          <w:rFonts w:ascii="Roboto Light" w:hAnsi="Roboto Light" w:cs="Arial"/>
          <w:sz w:val="22"/>
          <w:szCs w:val="22"/>
        </w:rPr>
        <w:t>Miejscem realizacji projektu jest Farma Życia prowadzona przez Fundację Wspólnota Nadziei w Więckowicach pod Krakowem, gdzie prowadzone jest Dzienne Centrum Aktywności i  MDPS „Na Farmie Życia” oraz gdzie zorganizowany zostanie Piknik integracyjny (Więckowice ul. Ogrodowa 17, 32-082 Bolechowice). Działania na rzecz osób z autyzmem oraz ich opiekunów i rodziców prowadzone będą również w przestrzeni publicznej – na terenie woj. Małopolskiego - gmina Zabierzów i/lub inne gminy oraz miasto Kraków, gdzie odbywać się będą wyjścia/wycieczki i spotkania dla rodziców i opiekunów.</w:t>
      </w:r>
    </w:p>
    <w:p w14:paraId="5321C84B" w14:textId="77777777" w:rsidR="00256745" w:rsidRPr="00A06028" w:rsidRDefault="00256745" w:rsidP="0025674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Roboto Light" w:hAnsi="Roboto Light" w:cs="Arial"/>
          <w:sz w:val="22"/>
          <w:szCs w:val="22"/>
        </w:rPr>
      </w:pPr>
      <w:r w:rsidRPr="00A06028">
        <w:rPr>
          <w:rFonts w:ascii="Roboto Light" w:hAnsi="Roboto Light" w:cs="Arial"/>
          <w:sz w:val="22"/>
          <w:szCs w:val="22"/>
        </w:rPr>
        <w:t xml:space="preserve">Projekt ma za zadanie wzmocnienie motywacji do rozwoju umiejętności społecznych pozwalających na bardziej samodzielne funkcjonowanie w społeczeństwie, zwiększenie zrozumienia własnej sytuacji życiowej, zwiększenie umiejętności praktycznych w zakresie kontaktu z otoczeniem i funkcjonowaniem w codziennych sytuacjach życiowych  osób z autyzmem. Ponadto zadaniem projektu jest zwiększenie wsparcia samopomocowego dla przedstawicieli rodzin z osób z autyzmem, zwiększenie </w:t>
      </w:r>
      <w:r w:rsidRPr="00A06028">
        <w:rPr>
          <w:rFonts w:ascii="Roboto Light" w:hAnsi="Roboto Light" w:cs="Arial"/>
          <w:sz w:val="22"/>
          <w:szCs w:val="22"/>
        </w:rPr>
        <w:lastRenderedPageBreak/>
        <w:t xml:space="preserve">wiadomości społecznej oraz wiedzy na temat autyzmu, a także zwiększenie wiedzy i umiejętności pracowników bezpośrednio pracujących z osobami z autyzmem. </w:t>
      </w:r>
    </w:p>
    <w:p w14:paraId="520DBF62" w14:textId="77777777" w:rsidR="00256745" w:rsidRPr="00A06028" w:rsidRDefault="00256745" w:rsidP="0025674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Roboto Light" w:hAnsi="Roboto Light" w:cs="Arial"/>
          <w:sz w:val="22"/>
          <w:szCs w:val="22"/>
        </w:rPr>
      </w:pPr>
      <w:r w:rsidRPr="00A06028">
        <w:rPr>
          <w:rFonts w:ascii="Roboto Light" w:hAnsi="Roboto Light" w:cs="Arial"/>
          <w:sz w:val="22"/>
          <w:szCs w:val="22"/>
        </w:rPr>
        <w:t>Adres, pod którym można uzyskać informację nt. rekrutacji i realizacji projektu:</w:t>
      </w:r>
    </w:p>
    <w:p w14:paraId="74740025" w14:textId="77777777" w:rsidR="00256745" w:rsidRPr="00A06028" w:rsidRDefault="00256745" w:rsidP="00256745">
      <w:pPr>
        <w:tabs>
          <w:tab w:val="num" w:pos="-5103"/>
        </w:tabs>
        <w:spacing w:line="276" w:lineRule="auto"/>
        <w:ind w:left="426"/>
        <w:jc w:val="center"/>
        <w:rPr>
          <w:rFonts w:ascii="Roboto Light" w:hAnsi="Roboto Light" w:cs="Arial"/>
          <w:sz w:val="22"/>
          <w:szCs w:val="22"/>
        </w:rPr>
      </w:pPr>
      <w:r w:rsidRPr="00A06028">
        <w:rPr>
          <w:rFonts w:ascii="Roboto Light" w:hAnsi="Roboto Light" w:cs="Arial"/>
          <w:sz w:val="22"/>
          <w:szCs w:val="22"/>
        </w:rPr>
        <w:t>Fundacja Wspólnota Nadziei</w:t>
      </w:r>
    </w:p>
    <w:p w14:paraId="21367AB6" w14:textId="77777777" w:rsidR="00256745" w:rsidRPr="00A06028" w:rsidRDefault="00256745" w:rsidP="00256745">
      <w:pPr>
        <w:tabs>
          <w:tab w:val="num" w:pos="-5103"/>
        </w:tabs>
        <w:spacing w:line="276" w:lineRule="auto"/>
        <w:ind w:left="426"/>
        <w:jc w:val="center"/>
        <w:rPr>
          <w:rFonts w:ascii="Roboto Light" w:hAnsi="Roboto Light" w:cs="Arial"/>
          <w:sz w:val="22"/>
          <w:szCs w:val="22"/>
        </w:rPr>
      </w:pPr>
      <w:r w:rsidRPr="00A06028">
        <w:rPr>
          <w:rFonts w:ascii="Roboto Light" w:hAnsi="Roboto Light" w:cs="Arial"/>
          <w:sz w:val="22"/>
          <w:szCs w:val="22"/>
        </w:rPr>
        <w:t>Więckowice, ul. Ogrodowa 17</w:t>
      </w:r>
    </w:p>
    <w:p w14:paraId="420E67EB" w14:textId="77777777" w:rsidR="00256745" w:rsidRPr="00A06028" w:rsidRDefault="00256745" w:rsidP="00256745">
      <w:pPr>
        <w:tabs>
          <w:tab w:val="num" w:pos="-5103"/>
        </w:tabs>
        <w:spacing w:line="276" w:lineRule="auto"/>
        <w:ind w:left="426"/>
        <w:jc w:val="center"/>
        <w:rPr>
          <w:rFonts w:ascii="Roboto Light" w:hAnsi="Roboto Light" w:cs="Arial"/>
          <w:sz w:val="22"/>
          <w:szCs w:val="22"/>
        </w:rPr>
      </w:pPr>
      <w:r w:rsidRPr="00A06028">
        <w:rPr>
          <w:rFonts w:ascii="Roboto Light" w:hAnsi="Roboto Light" w:cs="Arial"/>
          <w:sz w:val="22"/>
          <w:szCs w:val="22"/>
        </w:rPr>
        <w:t>32-082 Bolechowice</w:t>
      </w:r>
    </w:p>
    <w:p w14:paraId="3DB56702" w14:textId="77777777" w:rsidR="00256745" w:rsidRPr="00A06028" w:rsidRDefault="00256745" w:rsidP="00256745">
      <w:pPr>
        <w:tabs>
          <w:tab w:val="num" w:pos="-5103"/>
        </w:tabs>
        <w:spacing w:line="276" w:lineRule="auto"/>
        <w:ind w:left="426"/>
        <w:jc w:val="center"/>
        <w:rPr>
          <w:rFonts w:ascii="Roboto Light" w:hAnsi="Roboto Light" w:cs="Arial"/>
          <w:sz w:val="22"/>
          <w:szCs w:val="22"/>
        </w:rPr>
      </w:pPr>
      <w:r w:rsidRPr="00A06028">
        <w:rPr>
          <w:rFonts w:ascii="Roboto Light" w:hAnsi="Roboto Light" w:cs="Arial"/>
          <w:sz w:val="22"/>
          <w:szCs w:val="22"/>
        </w:rPr>
        <w:t>biuro@farma.org.pl/ mdps@farma.org.pl</w:t>
      </w:r>
    </w:p>
    <w:p w14:paraId="733D79E3" w14:textId="77777777" w:rsidR="00256745" w:rsidRPr="00A06028" w:rsidRDefault="00256745" w:rsidP="00256745">
      <w:pPr>
        <w:spacing w:line="276" w:lineRule="auto"/>
        <w:ind w:left="360"/>
        <w:jc w:val="center"/>
        <w:rPr>
          <w:rFonts w:ascii="Roboto Light" w:hAnsi="Roboto Light" w:cs="Arial"/>
          <w:b/>
          <w:sz w:val="22"/>
          <w:szCs w:val="22"/>
        </w:rPr>
      </w:pPr>
    </w:p>
    <w:p w14:paraId="1879E238" w14:textId="77777777" w:rsidR="00256745" w:rsidRPr="00A06028" w:rsidRDefault="00256745" w:rsidP="00256745">
      <w:pPr>
        <w:spacing w:line="276" w:lineRule="auto"/>
        <w:ind w:left="360"/>
        <w:jc w:val="center"/>
        <w:rPr>
          <w:rFonts w:ascii="Roboto Light" w:hAnsi="Roboto Light" w:cs="Arial"/>
          <w:b/>
          <w:sz w:val="22"/>
          <w:szCs w:val="22"/>
        </w:rPr>
      </w:pPr>
    </w:p>
    <w:p w14:paraId="56B683AB" w14:textId="77777777" w:rsidR="004461C7" w:rsidRDefault="004461C7" w:rsidP="00256745">
      <w:pPr>
        <w:spacing w:line="276" w:lineRule="auto"/>
        <w:ind w:left="360"/>
        <w:jc w:val="center"/>
        <w:rPr>
          <w:rFonts w:ascii="Roboto Light" w:hAnsi="Roboto Light" w:cs="Arial"/>
          <w:b/>
          <w:sz w:val="22"/>
          <w:szCs w:val="22"/>
        </w:rPr>
      </w:pPr>
    </w:p>
    <w:p w14:paraId="16E82F6D" w14:textId="6FC43F1F" w:rsidR="00256745" w:rsidRPr="00A06028" w:rsidRDefault="00256745" w:rsidP="00256745">
      <w:pPr>
        <w:spacing w:line="276" w:lineRule="auto"/>
        <w:ind w:left="360"/>
        <w:jc w:val="center"/>
        <w:rPr>
          <w:rFonts w:ascii="Roboto Light" w:hAnsi="Roboto Light" w:cs="Arial"/>
          <w:b/>
          <w:sz w:val="22"/>
          <w:szCs w:val="22"/>
        </w:rPr>
      </w:pPr>
      <w:r w:rsidRPr="00A06028">
        <w:rPr>
          <w:rFonts w:ascii="Roboto Light" w:hAnsi="Roboto Light" w:cs="Arial"/>
          <w:b/>
          <w:sz w:val="22"/>
          <w:szCs w:val="22"/>
        </w:rPr>
        <w:t>2.</w:t>
      </w:r>
    </w:p>
    <w:p w14:paraId="64701B19" w14:textId="77777777" w:rsidR="00256745" w:rsidRPr="00A06028" w:rsidRDefault="00256745" w:rsidP="00256745">
      <w:pPr>
        <w:spacing w:line="276" w:lineRule="auto"/>
        <w:ind w:left="360"/>
        <w:jc w:val="center"/>
        <w:rPr>
          <w:rFonts w:ascii="Roboto Light" w:hAnsi="Roboto Light" w:cs="Arial"/>
          <w:b/>
          <w:sz w:val="22"/>
          <w:szCs w:val="22"/>
        </w:rPr>
      </w:pPr>
      <w:r w:rsidRPr="00A06028">
        <w:rPr>
          <w:rFonts w:ascii="Roboto Light" w:hAnsi="Roboto Light" w:cs="Arial"/>
          <w:b/>
          <w:sz w:val="22"/>
          <w:szCs w:val="22"/>
        </w:rPr>
        <w:t>Beneficjenci ostateczni projektu.</w:t>
      </w:r>
    </w:p>
    <w:p w14:paraId="3BCC7842" w14:textId="77777777" w:rsidR="00256745" w:rsidRPr="00A06028" w:rsidRDefault="00256745" w:rsidP="00256745">
      <w:pPr>
        <w:spacing w:line="276" w:lineRule="auto"/>
        <w:ind w:left="360"/>
        <w:jc w:val="center"/>
        <w:rPr>
          <w:rFonts w:ascii="Roboto Light" w:hAnsi="Roboto Light" w:cs="Arial"/>
          <w:b/>
          <w:sz w:val="22"/>
          <w:szCs w:val="22"/>
        </w:rPr>
      </w:pPr>
    </w:p>
    <w:p w14:paraId="2E2E3E37" w14:textId="77777777" w:rsidR="00256745" w:rsidRPr="00A06028" w:rsidRDefault="00256745" w:rsidP="00256745">
      <w:pPr>
        <w:pStyle w:val="Akapitzlist"/>
        <w:numPr>
          <w:ilvl w:val="0"/>
          <w:numId w:val="2"/>
        </w:numPr>
        <w:spacing w:line="276" w:lineRule="auto"/>
        <w:ind w:left="720"/>
        <w:jc w:val="both"/>
        <w:rPr>
          <w:rFonts w:ascii="Roboto Light" w:hAnsi="Roboto Light" w:cs="Arial"/>
          <w:sz w:val="22"/>
          <w:szCs w:val="22"/>
        </w:rPr>
      </w:pPr>
      <w:r w:rsidRPr="00A06028">
        <w:rPr>
          <w:rFonts w:ascii="Roboto Light" w:hAnsi="Roboto Light" w:cs="Arial"/>
          <w:sz w:val="22"/>
          <w:szCs w:val="22"/>
        </w:rPr>
        <w:t>Docelową grupę beneficjentów ostatecznych projektu stanowią:</w:t>
      </w:r>
    </w:p>
    <w:p w14:paraId="3F158D56" w14:textId="77777777" w:rsidR="00256745" w:rsidRPr="00A06028" w:rsidRDefault="00256745" w:rsidP="00256745">
      <w:pPr>
        <w:pStyle w:val="Akapitzlist"/>
        <w:numPr>
          <w:ilvl w:val="0"/>
          <w:numId w:val="5"/>
        </w:numPr>
        <w:suppressAutoHyphens/>
        <w:autoSpaceDE w:val="0"/>
        <w:spacing w:line="276" w:lineRule="auto"/>
        <w:ind w:left="1080" w:right="129"/>
        <w:jc w:val="both"/>
        <w:rPr>
          <w:rFonts w:ascii="Roboto Light" w:hAnsi="Roboto Light" w:cs="Arial"/>
          <w:sz w:val="22"/>
          <w:szCs w:val="22"/>
        </w:rPr>
      </w:pPr>
      <w:r w:rsidRPr="00A06028">
        <w:rPr>
          <w:rFonts w:ascii="Roboto Light" w:hAnsi="Roboto Light" w:cs="Arial"/>
          <w:sz w:val="22"/>
          <w:szCs w:val="22"/>
        </w:rPr>
        <w:t>osoby z autyzmem – 10 uczestników, mieszkańcy MDPS oraz osób kandydujących do MDPS, a także osób z autyzmem korzystających ze wsparcia w innych instytucjach na terenie Krakowa i/lub jego najbliższych okolic</w:t>
      </w:r>
    </w:p>
    <w:p w14:paraId="38DBEF6A" w14:textId="77777777" w:rsidR="00256745" w:rsidRPr="00A06028" w:rsidRDefault="00256745" w:rsidP="00256745">
      <w:pPr>
        <w:numPr>
          <w:ilvl w:val="0"/>
          <w:numId w:val="5"/>
        </w:numPr>
        <w:spacing w:line="276" w:lineRule="auto"/>
        <w:ind w:left="1080"/>
        <w:jc w:val="both"/>
        <w:rPr>
          <w:rFonts w:ascii="Roboto Light" w:hAnsi="Roboto Light" w:cs="Arial"/>
          <w:sz w:val="22"/>
          <w:szCs w:val="22"/>
        </w:rPr>
      </w:pPr>
      <w:r w:rsidRPr="00A06028">
        <w:rPr>
          <w:rFonts w:ascii="Roboto Light" w:hAnsi="Roboto Light" w:cs="Arial"/>
          <w:sz w:val="22"/>
          <w:szCs w:val="22"/>
        </w:rPr>
        <w:t>rodzice i opiekunowie osób z autyzmem – od 10 do 15 uczestników będących rodziców i opiekunów osób z autyzmem będących mieszkańcami MDPS oraz rodziców/opiekunów osób kandydujących do MDPS, a także rodziców/opiekunów osób z autyzmem korzystających ze wsparcia w innych instytucjach na terenie Krakowa i/lub jego najbliższych okolic</w:t>
      </w:r>
    </w:p>
    <w:p w14:paraId="687C80CF" w14:textId="77777777" w:rsidR="00256745" w:rsidRPr="00A06028" w:rsidRDefault="00256745" w:rsidP="00256745">
      <w:pPr>
        <w:pStyle w:val="Akapitzlist"/>
        <w:spacing w:line="276" w:lineRule="auto"/>
        <w:ind w:left="720"/>
        <w:jc w:val="both"/>
        <w:rPr>
          <w:rFonts w:ascii="Roboto Light" w:hAnsi="Roboto Light" w:cs="Arial"/>
          <w:sz w:val="22"/>
          <w:szCs w:val="22"/>
        </w:rPr>
      </w:pPr>
    </w:p>
    <w:p w14:paraId="74808FF6" w14:textId="4CAF9D3E" w:rsidR="00256745" w:rsidRDefault="00256745" w:rsidP="00256745">
      <w:pPr>
        <w:spacing w:line="276" w:lineRule="auto"/>
        <w:ind w:left="720"/>
        <w:jc w:val="center"/>
        <w:rPr>
          <w:rFonts w:ascii="Roboto Light" w:hAnsi="Roboto Light" w:cs="Arial"/>
          <w:b/>
          <w:sz w:val="22"/>
          <w:szCs w:val="22"/>
        </w:rPr>
      </w:pPr>
    </w:p>
    <w:p w14:paraId="08303921" w14:textId="77777777" w:rsidR="004461C7" w:rsidRPr="00A06028" w:rsidRDefault="004461C7" w:rsidP="00256745">
      <w:pPr>
        <w:spacing w:line="276" w:lineRule="auto"/>
        <w:ind w:left="720"/>
        <w:jc w:val="center"/>
        <w:rPr>
          <w:rFonts w:ascii="Roboto Light" w:hAnsi="Roboto Light" w:cs="Arial"/>
          <w:b/>
          <w:sz w:val="22"/>
          <w:szCs w:val="22"/>
        </w:rPr>
      </w:pPr>
    </w:p>
    <w:p w14:paraId="031FC901" w14:textId="77777777" w:rsidR="00256745" w:rsidRPr="00A06028" w:rsidRDefault="00256745" w:rsidP="00256745">
      <w:pPr>
        <w:spacing w:line="276" w:lineRule="auto"/>
        <w:ind w:left="720"/>
        <w:jc w:val="center"/>
        <w:rPr>
          <w:rFonts w:ascii="Roboto Light" w:hAnsi="Roboto Light" w:cs="Arial"/>
          <w:b/>
          <w:sz w:val="22"/>
          <w:szCs w:val="22"/>
        </w:rPr>
      </w:pPr>
      <w:r w:rsidRPr="00A06028">
        <w:rPr>
          <w:rFonts w:ascii="Roboto Light" w:hAnsi="Roboto Light" w:cs="Arial"/>
          <w:b/>
          <w:sz w:val="22"/>
          <w:szCs w:val="22"/>
        </w:rPr>
        <w:t>3.</w:t>
      </w:r>
    </w:p>
    <w:p w14:paraId="756EEFEB" w14:textId="77777777" w:rsidR="00256745" w:rsidRPr="00A06028" w:rsidRDefault="00256745" w:rsidP="00256745">
      <w:pPr>
        <w:spacing w:line="276" w:lineRule="auto"/>
        <w:ind w:left="720"/>
        <w:jc w:val="center"/>
        <w:rPr>
          <w:rFonts w:ascii="Roboto Light" w:hAnsi="Roboto Light" w:cs="Arial"/>
          <w:b/>
          <w:sz w:val="22"/>
          <w:szCs w:val="22"/>
        </w:rPr>
      </w:pPr>
      <w:r w:rsidRPr="00A06028">
        <w:rPr>
          <w:rFonts w:ascii="Roboto Light" w:hAnsi="Roboto Light" w:cs="Arial"/>
          <w:b/>
          <w:sz w:val="22"/>
          <w:szCs w:val="22"/>
        </w:rPr>
        <w:t>Zasady rekrutacji / warunki uczestnictwa.</w:t>
      </w:r>
    </w:p>
    <w:p w14:paraId="3BF7124B" w14:textId="77777777" w:rsidR="00256745" w:rsidRPr="00A06028" w:rsidRDefault="00256745" w:rsidP="00256745">
      <w:pPr>
        <w:spacing w:line="276" w:lineRule="auto"/>
        <w:ind w:left="720"/>
        <w:jc w:val="center"/>
        <w:rPr>
          <w:rFonts w:ascii="Roboto Light" w:hAnsi="Roboto Light" w:cs="Arial"/>
          <w:b/>
          <w:sz w:val="22"/>
          <w:szCs w:val="22"/>
        </w:rPr>
      </w:pPr>
    </w:p>
    <w:p w14:paraId="1085A4D6" w14:textId="77777777" w:rsidR="00256745" w:rsidRPr="00A06028" w:rsidRDefault="00256745" w:rsidP="00256745">
      <w:pPr>
        <w:numPr>
          <w:ilvl w:val="0"/>
          <w:numId w:val="3"/>
        </w:numPr>
        <w:spacing w:line="276" w:lineRule="auto"/>
        <w:ind w:left="862"/>
        <w:jc w:val="both"/>
        <w:rPr>
          <w:rFonts w:ascii="Roboto Light" w:hAnsi="Roboto Light" w:cs="Arial"/>
          <w:sz w:val="22"/>
          <w:szCs w:val="22"/>
        </w:rPr>
      </w:pPr>
      <w:r w:rsidRPr="00A06028">
        <w:rPr>
          <w:rFonts w:ascii="Roboto Light" w:hAnsi="Roboto Light" w:cs="Arial"/>
          <w:sz w:val="22"/>
          <w:szCs w:val="22"/>
        </w:rPr>
        <w:t xml:space="preserve">Rekrutacja do projektu ma charakter otwarty. Proces rekrutacji rozpocznie się w  </w:t>
      </w:r>
      <w:proofErr w:type="spellStart"/>
      <w:r w:rsidRPr="00A06028">
        <w:rPr>
          <w:rFonts w:ascii="Roboto Light" w:hAnsi="Roboto Light" w:cs="Arial"/>
          <w:sz w:val="22"/>
          <w:szCs w:val="22"/>
        </w:rPr>
        <w:t>w</w:t>
      </w:r>
      <w:proofErr w:type="spellEnd"/>
      <w:r w:rsidRPr="00A06028">
        <w:rPr>
          <w:rFonts w:ascii="Roboto Light" w:hAnsi="Roboto Light" w:cs="Arial"/>
          <w:sz w:val="22"/>
          <w:szCs w:val="22"/>
        </w:rPr>
        <w:t xml:space="preserve"> dniu 19.04.2021 r. i będzie trwał do dnia 30.04.2021 r</w:t>
      </w:r>
    </w:p>
    <w:p w14:paraId="72115432" w14:textId="77777777" w:rsidR="00256745" w:rsidRPr="00A06028" w:rsidRDefault="00256745" w:rsidP="00256745">
      <w:pPr>
        <w:numPr>
          <w:ilvl w:val="0"/>
          <w:numId w:val="3"/>
        </w:numPr>
        <w:spacing w:line="276" w:lineRule="auto"/>
        <w:ind w:left="862"/>
        <w:jc w:val="both"/>
        <w:rPr>
          <w:rFonts w:ascii="Roboto Light" w:hAnsi="Roboto Light" w:cs="Arial"/>
          <w:sz w:val="22"/>
          <w:szCs w:val="22"/>
        </w:rPr>
      </w:pPr>
      <w:r w:rsidRPr="00A06028">
        <w:rPr>
          <w:rFonts w:ascii="Roboto Light" w:eastAsia="FreeSansBold" w:hAnsi="Roboto Light" w:cs="Arial"/>
          <w:bCs/>
          <w:sz w:val="22"/>
          <w:szCs w:val="22"/>
        </w:rPr>
        <w:t>Rekrutacja prowadzona będzie w sposób ciągły aż do wyczerpania miejsc.</w:t>
      </w:r>
    </w:p>
    <w:p w14:paraId="1DD7F3AF" w14:textId="77777777" w:rsidR="00256745" w:rsidRPr="00A06028" w:rsidRDefault="00256745" w:rsidP="00256745">
      <w:pPr>
        <w:numPr>
          <w:ilvl w:val="0"/>
          <w:numId w:val="3"/>
        </w:numPr>
        <w:spacing w:line="276" w:lineRule="auto"/>
        <w:ind w:left="862"/>
        <w:jc w:val="both"/>
        <w:rPr>
          <w:rFonts w:ascii="Roboto Light" w:hAnsi="Roboto Light" w:cs="Arial"/>
          <w:sz w:val="22"/>
          <w:szCs w:val="22"/>
        </w:rPr>
      </w:pPr>
      <w:r w:rsidRPr="00A06028">
        <w:rPr>
          <w:rFonts w:ascii="Roboto Light" w:eastAsia="FreeSansBold" w:hAnsi="Roboto Light" w:cs="Arial"/>
          <w:bCs/>
          <w:sz w:val="22"/>
          <w:szCs w:val="22"/>
        </w:rPr>
        <w:t>Nabór do projektu będzie prowadzony przez koordynatora projektu</w:t>
      </w:r>
      <w:r w:rsidRPr="00A06028">
        <w:rPr>
          <w:rFonts w:ascii="Roboto Light" w:hAnsi="Roboto Light" w:cs="ArialPogrubiony"/>
          <w:sz w:val="22"/>
          <w:szCs w:val="22"/>
        </w:rPr>
        <w:t>.</w:t>
      </w:r>
    </w:p>
    <w:p w14:paraId="00AC3B3F" w14:textId="77777777" w:rsidR="00256745" w:rsidRPr="00A06028" w:rsidRDefault="00256745" w:rsidP="00256745">
      <w:pPr>
        <w:numPr>
          <w:ilvl w:val="0"/>
          <w:numId w:val="3"/>
        </w:numPr>
        <w:spacing w:line="276" w:lineRule="auto"/>
        <w:ind w:left="862"/>
        <w:jc w:val="both"/>
        <w:rPr>
          <w:rFonts w:ascii="Roboto Light" w:hAnsi="Roboto Light" w:cs="Arial"/>
          <w:sz w:val="22"/>
          <w:szCs w:val="22"/>
        </w:rPr>
      </w:pPr>
      <w:r w:rsidRPr="00A06028">
        <w:rPr>
          <w:rFonts w:ascii="Roboto Light" w:eastAsia="FreeSansBold" w:hAnsi="Roboto Light" w:cs="Arial"/>
          <w:bCs/>
          <w:sz w:val="22"/>
          <w:szCs w:val="22"/>
        </w:rPr>
        <w:t xml:space="preserve">Informacje o projekcie zostaną udostępnione w środowisku rodzin mieszkańców i kandydatów do zamieszkania w Małopolskim Domu Pomocy Społecznej. </w:t>
      </w:r>
    </w:p>
    <w:p w14:paraId="6A699BFA" w14:textId="77777777" w:rsidR="00256745" w:rsidRPr="00A06028" w:rsidRDefault="00256745" w:rsidP="00256745">
      <w:pPr>
        <w:numPr>
          <w:ilvl w:val="0"/>
          <w:numId w:val="3"/>
        </w:numPr>
        <w:spacing w:line="276" w:lineRule="auto"/>
        <w:ind w:left="862"/>
        <w:jc w:val="both"/>
        <w:rPr>
          <w:rFonts w:ascii="Roboto Light" w:hAnsi="Roboto Light" w:cs="Arial"/>
          <w:sz w:val="22"/>
          <w:szCs w:val="22"/>
        </w:rPr>
      </w:pPr>
      <w:r w:rsidRPr="00A06028">
        <w:rPr>
          <w:rFonts w:ascii="Roboto Light" w:eastAsia="FreeSansBold" w:hAnsi="Roboto Light" w:cs="Arial"/>
          <w:bCs/>
          <w:sz w:val="22"/>
          <w:szCs w:val="22"/>
        </w:rPr>
        <w:t>Informacje o projekcie zamieszczone zostaną na stronie internetowej Fundacji.</w:t>
      </w:r>
    </w:p>
    <w:p w14:paraId="7091B995" w14:textId="77777777" w:rsidR="00256745" w:rsidRPr="00A06028" w:rsidRDefault="00256745" w:rsidP="00256745">
      <w:pPr>
        <w:numPr>
          <w:ilvl w:val="0"/>
          <w:numId w:val="3"/>
        </w:numPr>
        <w:spacing w:line="276" w:lineRule="auto"/>
        <w:ind w:left="862"/>
        <w:jc w:val="both"/>
        <w:rPr>
          <w:rFonts w:ascii="Roboto Light" w:hAnsi="Roboto Light" w:cs="Arial"/>
          <w:sz w:val="22"/>
          <w:szCs w:val="22"/>
        </w:rPr>
      </w:pPr>
      <w:r w:rsidRPr="00A06028">
        <w:rPr>
          <w:rFonts w:ascii="Roboto Light" w:hAnsi="Roboto Light" w:cs="Arial"/>
          <w:sz w:val="22"/>
          <w:szCs w:val="22"/>
        </w:rPr>
        <w:t>Zgłoszenia do projektu będą przyjmowane w formie osobistej, telefonicznej, poczty tradycyjnej i elektronicznej, przy czym każde zgłoszenie powinno być potwierdzone w formie pisemnej zgodnie z załącznikiem nr 1 do niniejszego regulaminu w terminie do 5 dni roboczych od dnia dokonania zgłoszenia. Brak potwierdzenia uznawane będzie za rezygnację z udziału w projekcie.</w:t>
      </w:r>
    </w:p>
    <w:p w14:paraId="218986C9" w14:textId="77777777" w:rsidR="00256745" w:rsidRPr="00A06028" w:rsidRDefault="00256745" w:rsidP="00256745">
      <w:pPr>
        <w:numPr>
          <w:ilvl w:val="0"/>
          <w:numId w:val="3"/>
        </w:numPr>
        <w:spacing w:line="276" w:lineRule="auto"/>
        <w:ind w:left="862"/>
        <w:jc w:val="both"/>
        <w:rPr>
          <w:rFonts w:ascii="Roboto Light" w:hAnsi="Roboto Light" w:cs="Arial"/>
          <w:sz w:val="22"/>
          <w:szCs w:val="22"/>
        </w:rPr>
      </w:pPr>
      <w:r w:rsidRPr="00A06028">
        <w:rPr>
          <w:rFonts w:ascii="Roboto Light" w:hAnsi="Roboto Light" w:cs="Arial"/>
          <w:sz w:val="22"/>
          <w:szCs w:val="22"/>
        </w:rPr>
        <w:lastRenderedPageBreak/>
        <w:t>Po dokonaniu zgłoszenia, nastąpi weryfikacja dokumentów kandydata pod kątem spełnienia wymogów formalnych, charakteryzujących grupę, do której adresowane są działania projektowe.</w:t>
      </w:r>
    </w:p>
    <w:p w14:paraId="34049806" w14:textId="77777777" w:rsidR="00256745" w:rsidRPr="00A06028" w:rsidRDefault="00256745" w:rsidP="00256745">
      <w:pPr>
        <w:numPr>
          <w:ilvl w:val="0"/>
          <w:numId w:val="3"/>
        </w:numPr>
        <w:spacing w:line="276" w:lineRule="auto"/>
        <w:ind w:left="862"/>
        <w:jc w:val="both"/>
        <w:rPr>
          <w:rFonts w:ascii="Roboto Light" w:hAnsi="Roboto Light" w:cs="Arial"/>
          <w:sz w:val="22"/>
          <w:szCs w:val="22"/>
        </w:rPr>
      </w:pPr>
      <w:r w:rsidRPr="00A06028">
        <w:rPr>
          <w:rFonts w:ascii="Roboto Light" w:hAnsi="Roboto Light" w:cs="Arial"/>
          <w:sz w:val="22"/>
          <w:szCs w:val="22"/>
        </w:rPr>
        <w:t>Osoby niespełniające wymagań formalnych nie będą brane pod uwagę w dalszej części procesu rekrutacji.</w:t>
      </w:r>
    </w:p>
    <w:p w14:paraId="2F48F134" w14:textId="77777777" w:rsidR="00256745" w:rsidRPr="00A06028" w:rsidRDefault="00256745" w:rsidP="00256745">
      <w:pPr>
        <w:numPr>
          <w:ilvl w:val="0"/>
          <w:numId w:val="3"/>
        </w:numPr>
        <w:spacing w:line="276" w:lineRule="auto"/>
        <w:ind w:left="862"/>
        <w:jc w:val="both"/>
        <w:rPr>
          <w:rFonts w:ascii="Roboto Light" w:hAnsi="Roboto Light" w:cs="Arial"/>
          <w:sz w:val="22"/>
          <w:szCs w:val="22"/>
        </w:rPr>
      </w:pPr>
      <w:r w:rsidRPr="00A06028">
        <w:rPr>
          <w:rFonts w:ascii="Roboto Light" w:eastAsia="FreeSansBold" w:hAnsi="Roboto Light" w:cs="Arial"/>
          <w:bCs/>
          <w:sz w:val="22"/>
          <w:szCs w:val="22"/>
        </w:rPr>
        <w:t>W przypadku osób ubezwłasnowolnionych, procedura rekrutacyjna będzie przebiegać z włączeniem opiekuna prawnego lub faktycznego.</w:t>
      </w:r>
    </w:p>
    <w:p w14:paraId="1C5A1542" w14:textId="77777777" w:rsidR="00256745" w:rsidRPr="00A06028" w:rsidRDefault="00256745" w:rsidP="00256745">
      <w:pPr>
        <w:numPr>
          <w:ilvl w:val="0"/>
          <w:numId w:val="3"/>
        </w:numPr>
        <w:spacing w:line="276" w:lineRule="auto"/>
        <w:ind w:left="862"/>
        <w:jc w:val="both"/>
        <w:rPr>
          <w:rFonts w:ascii="Roboto Light" w:hAnsi="Roboto Light" w:cs="Arial"/>
          <w:sz w:val="22"/>
          <w:szCs w:val="22"/>
        </w:rPr>
      </w:pPr>
      <w:r w:rsidRPr="00A06028">
        <w:rPr>
          <w:rFonts w:ascii="Roboto Light" w:hAnsi="Roboto Light" w:cs="Arial"/>
          <w:sz w:val="22"/>
          <w:szCs w:val="22"/>
        </w:rPr>
        <w:t>O przyjęciu do projektu decyduje kolejność zgłoszeń.</w:t>
      </w:r>
    </w:p>
    <w:p w14:paraId="46EE55C0" w14:textId="77777777" w:rsidR="00256745" w:rsidRPr="00A06028" w:rsidRDefault="00256745" w:rsidP="00256745">
      <w:pPr>
        <w:spacing w:line="276" w:lineRule="auto"/>
        <w:ind w:left="720"/>
        <w:jc w:val="center"/>
        <w:rPr>
          <w:rFonts w:ascii="Roboto Light" w:hAnsi="Roboto Light" w:cs="Arial"/>
          <w:b/>
          <w:sz w:val="22"/>
          <w:szCs w:val="22"/>
        </w:rPr>
      </w:pPr>
    </w:p>
    <w:p w14:paraId="405C793F" w14:textId="77777777" w:rsidR="00256745" w:rsidRPr="00A06028" w:rsidRDefault="00256745" w:rsidP="00256745">
      <w:pPr>
        <w:spacing w:line="276" w:lineRule="auto"/>
        <w:ind w:left="720"/>
        <w:jc w:val="center"/>
        <w:rPr>
          <w:rFonts w:ascii="Roboto Light" w:hAnsi="Roboto Light" w:cs="Arial"/>
          <w:b/>
          <w:sz w:val="22"/>
          <w:szCs w:val="22"/>
        </w:rPr>
      </w:pPr>
    </w:p>
    <w:p w14:paraId="36A43F34" w14:textId="77777777" w:rsidR="00256745" w:rsidRPr="00A06028" w:rsidRDefault="00256745" w:rsidP="00256745">
      <w:pPr>
        <w:spacing w:line="276" w:lineRule="auto"/>
        <w:ind w:left="720"/>
        <w:jc w:val="center"/>
        <w:rPr>
          <w:rFonts w:ascii="Roboto Light" w:hAnsi="Roboto Light" w:cs="Arial"/>
          <w:b/>
          <w:sz w:val="22"/>
          <w:szCs w:val="22"/>
        </w:rPr>
      </w:pPr>
      <w:r w:rsidRPr="00A06028">
        <w:rPr>
          <w:rFonts w:ascii="Roboto Light" w:hAnsi="Roboto Light" w:cs="Arial"/>
          <w:b/>
          <w:sz w:val="22"/>
          <w:szCs w:val="22"/>
        </w:rPr>
        <w:t>4.</w:t>
      </w:r>
    </w:p>
    <w:p w14:paraId="56197525" w14:textId="77777777" w:rsidR="00256745" w:rsidRPr="00A06028" w:rsidRDefault="00256745" w:rsidP="00256745">
      <w:pPr>
        <w:spacing w:line="276" w:lineRule="auto"/>
        <w:ind w:left="720"/>
        <w:jc w:val="center"/>
        <w:rPr>
          <w:rFonts w:ascii="Roboto Light" w:hAnsi="Roboto Light" w:cs="Arial"/>
          <w:b/>
          <w:sz w:val="22"/>
          <w:szCs w:val="22"/>
        </w:rPr>
      </w:pPr>
      <w:r w:rsidRPr="00A06028">
        <w:rPr>
          <w:rFonts w:ascii="Roboto Light" w:hAnsi="Roboto Light" w:cs="Arial"/>
          <w:b/>
          <w:sz w:val="22"/>
          <w:szCs w:val="22"/>
        </w:rPr>
        <w:t>Wyniki rekrutacji dorosłych osób niepełnosprawnych oraz rodziców i opiekunów prawnych.</w:t>
      </w:r>
    </w:p>
    <w:p w14:paraId="29B002AE" w14:textId="77777777" w:rsidR="00256745" w:rsidRPr="00A06028" w:rsidRDefault="00256745" w:rsidP="00256745">
      <w:pPr>
        <w:spacing w:line="276" w:lineRule="auto"/>
        <w:ind w:left="360"/>
        <w:jc w:val="both"/>
        <w:rPr>
          <w:rFonts w:ascii="Roboto Light" w:hAnsi="Roboto Light" w:cs="Arial"/>
          <w:sz w:val="22"/>
          <w:szCs w:val="22"/>
        </w:rPr>
      </w:pPr>
    </w:p>
    <w:p w14:paraId="606398D0" w14:textId="77777777" w:rsidR="00256745" w:rsidRPr="00A06028" w:rsidRDefault="00256745" w:rsidP="00256745">
      <w:pPr>
        <w:numPr>
          <w:ilvl w:val="0"/>
          <w:numId w:val="4"/>
        </w:numPr>
        <w:spacing w:after="200" w:line="276" w:lineRule="auto"/>
        <w:ind w:left="786"/>
        <w:contextualSpacing/>
        <w:jc w:val="both"/>
        <w:rPr>
          <w:rFonts w:ascii="Roboto Light" w:hAnsi="Roboto Light" w:cs="Arial"/>
          <w:sz w:val="22"/>
          <w:szCs w:val="22"/>
        </w:rPr>
      </w:pPr>
      <w:r w:rsidRPr="00A06028">
        <w:rPr>
          <w:rFonts w:ascii="Roboto Light" w:hAnsi="Roboto Light" w:cs="Arial"/>
          <w:sz w:val="22"/>
          <w:szCs w:val="22"/>
        </w:rPr>
        <w:t>Informacje o zakwalifikowaniu do udziału w projekcie będą przekazywane wybranym kandydatom telefonicznie, drogą elektroniczną lub za pośrednictwem poczty, na bieżąco.</w:t>
      </w:r>
    </w:p>
    <w:p w14:paraId="67EA47F7" w14:textId="77777777" w:rsidR="00256745" w:rsidRPr="00A06028" w:rsidRDefault="00256745" w:rsidP="00256745">
      <w:pPr>
        <w:numPr>
          <w:ilvl w:val="0"/>
          <w:numId w:val="4"/>
        </w:numPr>
        <w:spacing w:after="200" w:line="276" w:lineRule="auto"/>
        <w:ind w:left="786"/>
        <w:contextualSpacing/>
        <w:jc w:val="both"/>
        <w:rPr>
          <w:rFonts w:ascii="Roboto Light" w:hAnsi="Roboto Light" w:cs="Arial"/>
          <w:sz w:val="22"/>
          <w:szCs w:val="22"/>
        </w:rPr>
      </w:pPr>
      <w:r w:rsidRPr="00A06028">
        <w:rPr>
          <w:rFonts w:ascii="Roboto Light" w:hAnsi="Roboto Light" w:cs="Arial"/>
          <w:sz w:val="22"/>
          <w:szCs w:val="22"/>
        </w:rPr>
        <w:t>W przypadku niewyłonienia, spośród zgłoszonych kandydatów, wymaganej liczby uczestników projektu, Fundacja zakłada możliwość wydłużenia terminu przyjmowania zgłoszeń do projektu.</w:t>
      </w:r>
    </w:p>
    <w:p w14:paraId="21D7B7DB" w14:textId="77777777" w:rsidR="00256745" w:rsidRPr="00A06028" w:rsidRDefault="00256745" w:rsidP="00256745">
      <w:pPr>
        <w:numPr>
          <w:ilvl w:val="0"/>
          <w:numId w:val="4"/>
        </w:numPr>
        <w:spacing w:after="200" w:line="276" w:lineRule="auto"/>
        <w:ind w:left="786"/>
        <w:contextualSpacing/>
        <w:jc w:val="both"/>
        <w:rPr>
          <w:rFonts w:ascii="Roboto Light" w:hAnsi="Roboto Light" w:cs="Arial"/>
          <w:sz w:val="22"/>
          <w:szCs w:val="22"/>
        </w:rPr>
      </w:pPr>
      <w:r w:rsidRPr="00A06028">
        <w:rPr>
          <w:rFonts w:ascii="Roboto Light" w:hAnsi="Roboto Light" w:cs="Arial"/>
          <w:sz w:val="22"/>
          <w:szCs w:val="22"/>
        </w:rPr>
        <w:t>W sytuacji otrzymania większej ilości zgłoszeń w procesie rekrutacji, pozostali kandydaci zostaną umieszczeni na liście rezerwowej. W przypadku rezygnacji uczestnika w trakcie realizacji projektu, do udziału w projekcie zakwalifikowane zostaną osoby z listy rezerwowej.</w:t>
      </w:r>
    </w:p>
    <w:p w14:paraId="6BB52053" w14:textId="77777777" w:rsidR="00256745" w:rsidRPr="00A06028" w:rsidRDefault="00256745" w:rsidP="00256745">
      <w:pPr>
        <w:numPr>
          <w:ilvl w:val="0"/>
          <w:numId w:val="4"/>
        </w:numPr>
        <w:spacing w:after="200" w:line="276" w:lineRule="auto"/>
        <w:ind w:left="786"/>
        <w:contextualSpacing/>
        <w:jc w:val="both"/>
        <w:rPr>
          <w:rFonts w:ascii="Roboto Light" w:hAnsi="Roboto Light" w:cs="Arial"/>
          <w:sz w:val="22"/>
          <w:szCs w:val="22"/>
        </w:rPr>
      </w:pPr>
      <w:r w:rsidRPr="00A06028">
        <w:rPr>
          <w:rFonts w:ascii="Roboto Light" w:hAnsi="Roboto Light" w:cs="Arial"/>
          <w:sz w:val="22"/>
          <w:szCs w:val="22"/>
        </w:rPr>
        <w:t>Rekrutacja zakończona zostanie spisaniem protokołu z rekrutacji.</w:t>
      </w:r>
    </w:p>
    <w:p w14:paraId="1EA61334" w14:textId="77777777" w:rsidR="00256745" w:rsidRPr="00A06028" w:rsidRDefault="00256745" w:rsidP="00256745">
      <w:pPr>
        <w:numPr>
          <w:ilvl w:val="0"/>
          <w:numId w:val="4"/>
        </w:numPr>
        <w:spacing w:after="200" w:line="276" w:lineRule="auto"/>
        <w:ind w:left="786"/>
        <w:contextualSpacing/>
        <w:jc w:val="both"/>
        <w:rPr>
          <w:rFonts w:ascii="Roboto Light" w:hAnsi="Roboto Light" w:cs="Arial"/>
          <w:sz w:val="22"/>
          <w:szCs w:val="22"/>
        </w:rPr>
      </w:pPr>
      <w:r w:rsidRPr="00A06028">
        <w:rPr>
          <w:rFonts w:ascii="Roboto Light" w:hAnsi="Roboto Light" w:cs="Arial"/>
          <w:sz w:val="22"/>
          <w:szCs w:val="22"/>
        </w:rPr>
        <w:t>W przypadku wyczerpania listy rezerwowej w trakcie realizacji projektu, Fundacja zakłada możliwość przeprowadzenia rekrutacji dodatkowej.</w:t>
      </w:r>
    </w:p>
    <w:p w14:paraId="643B7FE4" w14:textId="77777777" w:rsidR="00256745" w:rsidRPr="00A06028" w:rsidRDefault="00256745" w:rsidP="00256745">
      <w:pPr>
        <w:numPr>
          <w:ilvl w:val="0"/>
          <w:numId w:val="4"/>
        </w:numPr>
        <w:spacing w:after="200" w:line="276" w:lineRule="auto"/>
        <w:ind w:left="786"/>
        <w:contextualSpacing/>
        <w:jc w:val="both"/>
        <w:rPr>
          <w:rFonts w:ascii="Roboto Light" w:hAnsi="Roboto Light" w:cs="Arial"/>
          <w:sz w:val="22"/>
          <w:szCs w:val="22"/>
        </w:rPr>
      </w:pPr>
      <w:r w:rsidRPr="00A06028">
        <w:rPr>
          <w:rFonts w:ascii="Roboto Light" w:hAnsi="Roboto Light" w:cs="Arial"/>
          <w:sz w:val="22"/>
          <w:szCs w:val="22"/>
        </w:rPr>
        <w:t xml:space="preserve">Rekrutacja dodatkowa prowadzona będzie w oparciu o niniejszy regulamin. </w:t>
      </w:r>
    </w:p>
    <w:p w14:paraId="59A62B0A" w14:textId="77777777" w:rsidR="00256745" w:rsidRPr="00A06028" w:rsidRDefault="00256745" w:rsidP="00256745">
      <w:pPr>
        <w:pStyle w:val="Akapitzlist"/>
        <w:spacing w:line="276" w:lineRule="auto"/>
        <w:ind w:left="786"/>
        <w:jc w:val="center"/>
        <w:rPr>
          <w:rFonts w:ascii="Roboto Light" w:hAnsi="Roboto Light" w:cs="Arial"/>
          <w:b/>
          <w:sz w:val="22"/>
          <w:szCs w:val="22"/>
        </w:rPr>
      </w:pPr>
      <w:r w:rsidRPr="00A06028">
        <w:rPr>
          <w:rFonts w:ascii="Roboto Light" w:hAnsi="Roboto Light" w:cs="Arial"/>
          <w:b/>
          <w:sz w:val="22"/>
          <w:szCs w:val="22"/>
        </w:rPr>
        <w:t>5.</w:t>
      </w:r>
    </w:p>
    <w:p w14:paraId="56CDF6F9" w14:textId="77777777" w:rsidR="00256745" w:rsidRPr="00A06028" w:rsidRDefault="00256745" w:rsidP="00256745">
      <w:pPr>
        <w:pStyle w:val="Akapitzlist"/>
        <w:spacing w:line="276" w:lineRule="auto"/>
        <w:ind w:left="1080"/>
        <w:jc w:val="center"/>
        <w:rPr>
          <w:rFonts w:ascii="Roboto Light" w:hAnsi="Roboto Light" w:cs="Arial"/>
          <w:b/>
          <w:sz w:val="22"/>
          <w:szCs w:val="22"/>
        </w:rPr>
      </w:pPr>
      <w:r w:rsidRPr="00A06028">
        <w:rPr>
          <w:rFonts w:ascii="Roboto Light" w:hAnsi="Roboto Light" w:cs="Arial"/>
          <w:b/>
          <w:sz w:val="22"/>
          <w:szCs w:val="22"/>
        </w:rPr>
        <w:t>Informacja o pozostałych adresatach projektu.</w:t>
      </w:r>
    </w:p>
    <w:p w14:paraId="36888E37" w14:textId="77777777" w:rsidR="00256745" w:rsidRPr="00A06028" w:rsidRDefault="00256745" w:rsidP="00256745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ascii="Roboto Light" w:hAnsi="Roboto Light" w:cs="Arial"/>
          <w:sz w:val="22"/>
          <w:szCs w:val="22"/>
        </w:rPr>
      </w:pPr>
      <w:r w:rsidRPr="00A06028">
        <w:rPr>
          <w:rFonts w:ascii="Roboto Light" w:hAnsi="Roboto Light" w:cs="Arial"/>
          <w:sz w:val="22"/>
          <w:szCs w:val="22"/>
        </w:rPr>
        <w:t>Pozostałymi adresatami projektu będą:</w:t>
      </w:r>
    </w:p>
    <w:p w14:paraId="2FC4B311" w14:textId="77777777" w:rsidR="00256745" w:rsidRPr="00A06028" w:rsidRDefault="00256745" w:rsidP="00256745">
      <w:pPr>
        <w:pStyle w:val="Akapitzlist"/>
        <w:numPr>
          <w:ilvl w:val="0"/>
          <w:numId w:val="7"/>
        </w:numPr>
        <w:spacing w:line="276" w:lineRule="auto"/>
        <w:ind w:left="1080" w:right="129"/>
        <w:jc w:val="both"/>
        <w:rPr>
          <w:rFonts w:ascii="Roboto Light" w:hAnsi="Roboto Light" w:cs="Arial"/>
          <w:sz w:val="22"/>
          <w:szCs w:val="22"/>
        </w:rPr>
      </w:pPr>
      <w:r w:rsidRPr="00A06028">
        <w:rPr>
          <w:rFonts w:ascii="Roboto Light" w:hAnsi="Roboto Light" w:cs="Arial"/>
          <w:sz w:val="22"/>
          <w:szCs w:val="22"/>
        </w:rPr>
        <w:t xml:space="preserve">przedstawiciele lokalnego środowiska osób z autyzmem – od 80 do 120 uczestników, będą przedstawiciele lokalnego środowiska, w którym na co dzień funkcjonują osoby z autyzmem. Osoby te wezmą udział w całodziennym Pikniku - spotkaniu integracyjnym zorganizowanym na Farmie Życia w </w:t>
      </w:r>
      <w:proofErr w:type="spellStart"/>
      <w:r w:rsidRPr="00A06028">
        <w:rPr>
          <w:rFonts w:ascii="Roboto Light" w:hAnsi="Roboto Light" w:cs="Arial"/>
          <w:sz w:val="22"/>
          <w:szCs w:val="22"/>
        </w:rPr>
        <w:t>Więckowicach.Udział</w:t>
      </w:r>
      <w:proofErr w:type="spellEnd"/>
      <w:r w:rsidRPr="00A06028">
        <w:rPr>
          <w:rFonts w:ascii="Roboto Light" w:hAnsi="Roboto Light" w:cs="Arial"/>
          <w:sz w:val="22"/>
          <w:szCs w:val="22"/>
        </w:rPr>
        <w:t xml:space="preserve"> w Pikniku pozostanie otwarty dla wszystkich przedstawicieli środowiska lokalnego. Nabór prowadzony będzie w formule otwartej: zgłoszenia uczestnictwa albo potwierdzenia uczestnictwa w odpowiedzi na zaproszenia (skierowane do osób z autyzmem i ich rodziców, przedstawicieli władz samorządowych, instytucji publicznych, ośrodków pomocowych, itp.). Jeżeli, w związku z sytuacja epidemiologiczną, zakazane zostaną imprezy masowe, piknik zorganizowany zostanie jako cykl spotkań dla kilkuosobowych grup (np. mieszkańców mdps, uczestników zajęć dziennych, kandydatów do pobytu stałego, rodziców i opiekunów, szeroko rozumianego otoczenia osób z autyzmem – przedstawicieli lokalnego środowiska, władz,  sąsiadów Farmy Życia itp.), dopuszcza się odbycie części spotkań w formie online</w:t>
      </w:r>
    </w:p>
    <w:p w14:paraId="281659E9" w14:textId="77777777" w:rsidR="00256745" w:rsidRPr="00A06028" w:rsidRDefault="00256745" w:rsidP="00256745">
      <w:pPr>
        <w:numPr>
          <w:ilvl w:val="0"/>
          <w:numId w:val="7"/>
        </w:numPr>
        <w:suppressAutoHyphens/>
        <w:autoSpaceDE w:val="0"/>
        <w:spacing w:line="276" w:lineRule="auto"/>
        <w:ind w:left="1080" w:right="129"/>
        <w:jc w:val="both"/>
        <w:rPr>
          <w:rFonts w:ascii="Roboto Light" w:hAnsi="Roboto Light" w:cs="Arial"/>
          <w:sz w:val="22"/>
          <w:szCs w:val="22"/>
        </w:rPr>
      </w:pPr>
      <w:r w:rsidRPr="00A06028">
        <w:rPr>
          <w:rFonts w:ascii="Roboto Light" w:hAnsi="Roboto Light" w:cs="Arial"/>
          <w:sz w:val="22"/>
          <w:szCs w:val="22"/>
        </w:rPr>
        <w:t xml:space="preserve">pracownicy bezpośrednio wpierający osoby z autyzmem – 10 uczestników. dla których przewidziano udział w 2 modułach szkoleniowych. Nabór prowadzony będzie spośród pracowników Oferenta bezpośrednio pracujących z osobami z autyzmem. </w:t>
      </w:r>
    </w:p>
    <w:p w14:paraId="7C84051A" w14:textId="77777777" w:rsidR="00256745" w:rsidRPr="00A06028" w:rsidRDefault="00256745" w:rsidP="00256745">
      <w:pPr>
        <w:spacing w:after="200" w:line="276" w:lineRule="auto"/>
        <w:ind w:left="720"/>
        <w:contextualSpacing/>
        <w:jc w:val="both"/>
        <w:rPr>
          <w:rFonts w:ascii="Roboto Light" w:hAnsi="Roboto Light" w:cs="Arial"/>
          <w:sz w:val="22"/>
          <w:szCs w:val="22"/>
        </w:rPr>
      </w:pPr>
      <w:r w:rsidRPr="00A06028">
        <w:rPr>
          <w:rFonts w:ascii="Roboto Light" w:hAnsi="Roboto Light" w:cs="Arial"/>
          <w:sz w:val="22"/>
          <w:szCs w:val="22"/>
        </w:rPr>
        <w:t>.</w:t>
      </w:r>
    </w:p>
    <w:p w14:paraId="6FC49EE5" w14:textId="77777777" w:rsidR="00256745" w:rsidRPr="00A06028" w:rsidRDefault="00256745" w:rsidP="00256745">
      <w:pPr>
        <w:spacing w:line="276" w:lineRule="auto"/>
        <w:ind w:left="360"/>
        <w:jc w:val="both"/>
        <w:rPr>
          <w:rFonts w:ascii="Roboto Light" w:hAnsi="Roboto Light" w:cs="Arial"/>
          <w:sz w:val="22"/>
          <w:szCs w:val="22"/>
        </w:rPr>
      </w:pPr>
    </w:p>
    <w:p w14:paraId="6510991F" w14:textId="77777777" w:rsidR="00256745" w:rsidRPr="00A06028" w:rsidRDefault="00256745" w:rsidP="00256745">
      <w:pPr>
        <w:spacing w:line="276" w:lineRule="auto"/>
        <w:ind w:left="720"/>
        <w:jc w:val="center"/>
        <w:rPr>
          <w:rFonts w:ascii="Roboto Light" w:hAnsi="Roboto Light" w:cs="Arial"/>
          <w:b/>
          <w:sz w:val="22"/>
          <w:szCs w:val="22"/>
        </w:rPr>
      </w:pPr>
      <w:r w:rsidRPr="00A06028">
        <w:rPr>
          <w:rFonts w:ascii="Roboto Light" w:hAnsi="Roboto Light" w:cs="Arial"/>
          <w:b/>
          <w:sz w:val="22"/>
          <w:szCs w:val="22"/>
        </w:rPr>
        <w:t>6.</w:t>
      </w:r>
    </w:p>
    <w:p w14:paraId="48CF23B0" w14:textId="77777777" w:rsidR="00256745" w:rsidRPr="00A06028" w:rsidRDefault="00256745" w:rsidP="00256745">
      <w:pPr>
        <w:spacing w:line="276" w:lineRule="auto"/>
        <w:ind w:left="720"/>
        <w:jc w:val="center"/>
        <w:rPr>
          <w:rFonts w:ascii="Roboto Light" w:hAnsi="Roboto Light" w:cs="Arial"/>
          <w:b/>
          <w:sz w:val="22"/>
          <w:szCs w:val="22"/>
        </w:rPr>
      </w:pPr>
      <w:r w:rsidRPr="00A06028">
        <w:rPr>
          <w:rFonts w:ascii="Roboto Light" w:hAnsi="Roboto Light" w:cs="Arial"/>
          <w:b/>
          <w:sz w:val="22"/>
          <w:szCs w:val="22"/>
        </w:rPr>
        <w:t>Wykaz załączników.</w:t>
      </w:r>
    </w:p>
    <w:p w14:paraId="4D98E038" w14:textId="77777777" w:rsidR="00256745" w:rsidRPr="00A06028" w:rsidRDefault="00256745" w:rsidP="004461C7">
      <w:pPr>
        <w:spacing w:line="276" w:lineRule="auto"/>
        <w:ind w:left="720"/>
        <w:rPr>
          <w:rFonts w:ascii="Roboto Light" w:hAnsi="Roboto Light" w:cs="Arial"/>
          <w:sz w:val="22"/>
          <w:szCs w:val="22"/>
          <w:u w:val="single"/>
        </w:rPr>
      </w:pPr>
      <w:r w:rsidRPr="00A06028">
        <w:rPr>
          <w:rFonts w:ascii="Roboto Light" w:hAnsi="Roboto Light" w:cs="Arial"/>
          <w:sz w:val="22"/>
          <w:szCs w:val="22"/>
          <w:u w:val="single"/>
        </w:rPr>
        <w:t>Załączniki:</w:t>
      </w:r>
    </w:p>
    <w:p w14:paraId="7CDE908B" w14:textId="77777777" w:rsidR="00256745" w:rsidRPr="00A06028" w:rsidRDefault="00256745" w:rsidP="004461C7">
      <w:pPr>
        <w:spacing w:line="276" w:lineRule="auto"/>
        <w:ind w:left="720"/>
        <w:jc w:val="both"/>
        <w:rPr>
          <w:rFonts w:ascii="Roboto Light" w:hAnsi="Roboto Light" w:cs="Arial"/>
          <w:b/>
          <w:sz w:val="22"/>
          <w:szCs w:val="22"/>
        </w:rPr>
      </w:pPr>
      <w:r w:rsidRPr="00A06028">
        <w:rPr>
          <w:rFonts w:ascii="Roboto Light" w:hAnsi="Roboto Light" w:cs="Arial"/>
          <w:sz w:val="22"/>
          <w:szCs w:val="22"/>
        </w:rPr>
        <w:t>Załącznik nr 1 - Formularz  rekrutacyjny (osoby niepełnosprawne)</w:t>
      </w:r>
    </w:p>
    <w:p w14:paraId="015C1A4A" w14:textId="00934B1B" w:rsidR="00256745" w:rsidRPr="00A06028" w:rsidRDefault="00256745" w:rsidP="004461C7">
      <w:pPr>
        <w:spacing w:line="276" w:lineRule="auto"/>
        <w:ind w:left="720"/>
        <w:jc w:val="both"/>
        <w:rPr>
          <w:rFonts w:ascii="Roboto Light" w:hAnsi="Roboto Light" w:cs="Arial"/>
          <w:b/>
          <w:sz w:val="22"/>
          <w:szCs w:val="22"/>
        </w:rPr>
      </w:pPr>
      <w:r w:rsidRPr="00A06028">
        <w:rPr>
          <w:rFonts w:ascii="Roboto Light" w:hAnsi="Roboto Light" w:cs="Arial"/>
          <w:sz w:val="22"/>
          <w:szCs w:val="22"/>
        </w:rPr>
        <w:t>Załącznik nr</w:t>
      </w:r>
      <w:r w:rsidR="004461C7">
        <w:rPr>
          <w:rFonts w:ascii="Roboto Light" w:hAnsi="Roboto Light" w:cs="Arial"/>
          <w:sz w:val="22"/>
          <w:szCs w:val="22"/>
        </w:rPr>
        <w:t xml:space="preserve"> </w:t>
      </w:r>
      <w:r w:rsidRPr="00A06028">
        <w:rPr>
          <w:rFonts w:ascii="Roboto Light" w:hAnsi="Roboto Light" w:cs="Arial"/>
          <w:sz w:val="22"/>
          <w:szCs w:val="22"/>
        </w:rPr>
        <w:t>2 - Formularz  rekrutacyjny (rodzice/opiekunowie osób niepełnosprawnych)</w:t>
      </w:r>
    </w:p>
    <w:p w14:paraId="45692AAD" w14:textId="77777777" w:rsidR="00256745" w:rsidRPr="00A06028" w:rsidRDefault="00256745" w:rsidP="004461C7">
      <w:pPr>
        <w:spacing w:line="276" w:lineRule="auto"/>
        <w:ind w:left="720"/>
        <w:jc w:val="both"/>
        <w:rPr>
          <w:rFonts w:ascii="Roboto Light" w:hAnsi="Roboto Light" w:cs="Arial"/>
          <w:sz w:val="22"/>
          <w:szCs w:val="22"/>
        </w:rPr>
      </w:pPr>
      <w:r w:rsidRPr="00A06028">
        <w:rPr>
          <w:rFonts w:ascii="Roboto Light" w:hAnsi="Roboto Light" w:cs="Arial"/>
          <w:sz w:val="22"/>
          <w:szCs w:val="22"/>
        </w:rPr>
        <w:t>Załącznik nr 3 -  Rejestracja formularzy rekrutacyjnych beneficjentów ostatecznych projektu..</w:t>
      </w:r>
    </w:p>
    <w:p w14:paraId="6E97059D" w14:textId="314B7FD9" w:rsidR="00256745" w:rsidRPr="00A06028" w:rsidRDefault="00256745" w:rsidP="004461C7">
      <w:pPr>
        <w:spacing w:line="276" w:lineRule="auto"/>
        <w:ind w:left="720"/>
        <w:jc w:val="both"/>
        <w:rPr>
          <w:rFonts w:ascii="Roboto Light" w:hAnsi="Roboto Light" w:cs="Arial"/>
          <w:sz w:val="22"/>
          <w:szCs w:val="22"/>
        </w:rPr>
      </w:pPr>
      <w:r w:rsidRPr="00A06028">
        <w:rPr>
          <w:rFonts w:ascii="Roboto Light" w:hAnsi="Roboto Light" w:cs="Arial"/>
          <w:sz w:val="22"/>
          <w:szCs w:val="22"/>
        </w:rPr>
        <w:t>Załącznik nr 4 - Oświadczenie Beneficjenta ostatecznego o wyrażeniu zgody na przetwarzanie danych osobowych  (osoby niepełnospra</w:t>
      </w:r>
      <w:r>
        <w:rPr>
          <w:rFonts w:ascii="Roboto Light" w:hAnsi="Roboto Light" w:cs="Arial"/>
          <w:sz w:val="22"/>
          <w:szCs w:val="22"/>
        </w:rPr>
        <w:t>w</w:t>
      </w:r>
      <w:r w:rsidRPr="00A06028">
        <w:rPr>
          <w:rFonts w:ascii="Roboto Light" w:hAnsi="Roboto Light" w:cs="Arial"/>
          <w:sz w:val="22"/>
          <w:szCs w:val="22"/>
        </w:rPr>
        <w:t>ne).</w:t>
      </w:r>
    </w:p>
    <w:p w14:paraId="32BF4A60" w14:textId="77777777" w:rsidR="00256745" w:rsidRPr="00A06028" w:rsidRDefault="00256745" w:rsidP="004461C7">
      <w:pPr>
        <w:spacing w:line="276" w:lineRule="auto"/>
        <w:ind w:left="720"/>
        <w:jc w:val="both"/>
        <w:rPr>
          <w:rFonts w:ascii="Roboto Light" w:hAnsi="Roboto Light" w:cs="Arial"/>
          <w:sz w:val="22"/>
          <w:szCs w:val="22"/>
        </w:rPr>
      </w:pPr>
      <w:r w:rsidRPr="00A06028">
        <w:rPr>
          <w:rFonts w:ascii="Roboto Light" w:hAnsi="Roboto Light" w:cs="Arial"/>
          <w:sz w:val="22"/>
          <w:szCs w:val="22"/>
        </w:rPr>
        <w:t>Załącznik nr 5 - Oświadczenie Beneficjenta ostatecznego o wyrażeniu zgody na przetwarzanie danych osobowych (rodzice).</w:t>
      </w:r>
    </w:p>
    <w:p w14:paraId="6F9525E8" w14:textId="77777777" w:rsidR="00256745" w:rsidRPr="00A06028" w:rsidRDefault="00256745" w:rsidP="004461C7">
      <w:pPr>
        <w:spacing w:line="276" w:lineRule="auto"/>
        <w:ind w:left="720"/>
        <w:jc w:val="both"/>
        <w:rPr>
          <w:rFonts w:ascii="Roboto Light" w:hAnsi="Roboto Light" w:cs="Arial"/>
          <w:sz w:val="22"/>
          <w:szCs w:val="22"/>
        </w:rPr>
      </w:pPr>
      <w:r w:rsidRPr="00A06028">
        <w:rPr>
          <w:rFonts w:ascii="Roboto Light" w:hAnsi="Roboto Light" w:cs="Arial"/>
          <w:sz w:val="22"/>
          <w:szCs w:val="22"/>
        </w:rPr>
        <w:t>Załącznik nr 6 – Lista beneficjentów ostatecznych projektu.</w:t>
      </w:r>
    </w:p>
    <w:p w14:paraId="30E844D2" w14:textId="64EC08ED" w:rsidR="00426DA2" w:rsidRPr="00256745" w:rsidRDefault="00426DA2" w:rsidP="00256745"/>
    <w:sectPr w:rsidR="00426DA2" w:rsidRPr="00256745" w:rsidSect="00F538C8">
      <w:headerReference w:type="default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9D9C4" w14:textId="77777777" w:rsidR="005B3C47" w:rsidRDefault="005B3C47">
      <w:r>
        <w:separator/>
      </w:r>
    </w:p>
  </w:endnote>
  <w:endnote w:type="continuationSeparator" w:id="0">
    <w:p w14:paraId="095304C4" w14:textId="77777777" w:rsidR="005B3C47" w:rsidRDefault="005B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FreeSansBold">
    <w:altName w:val="Arial Unicode MS"/>
    <w:charset w:val="80"/>
    <w:family w:val="auto"/>
    <w:pitch w:val="default"/>
  </w:font>
  <w:font w:name="ArialPogrubiony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B2924" w14:textId="6EFEE5DC" w:rsidR="00F538C8" w:rsidRPr="00F538C8" w:rsidRDefault="00F538C8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 w:rsidRPr="00F538C8">
      <w:rPr>
        <w:rFonts w:ascii="Roboto Light" w:hAnsi="Roboto Light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1ED6FB34" wp14:editId="3A44E75B">
          <wp:simplePos x="0" y="0"/>
          <wp:positionH relativeFrom="margin">
            <wp:posOffset>5570220</wp:posOffset>
          </wp:positionH>
          <wp:positionV relativeFrom="page">
            <wp:posOffset>9296400</wp:posOffset>
          </wp:positionV>
          <wp:extent cx="906145" cy="84899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MDPS 02.06.2020 po korekci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9" t="85166" r="79750" b="7441"/>
                  <a:stretch/>
                </pic:blipFill>
                <pic:spPr bwMode="auto">
                  <a:xfrm>
                    <a:off x="0" y="0"/>
                    <a:ext cx="906145" cy="848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8C8">
      <w:rPr>
        <w:rFonts w:ascii="Roboto Light" w:hAnsi="Roboto Light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32EFB791" wp14:editId="486B4DFD">
          <wp:simplePos x="0" y="0"/>
          <wp:positionH relativeFrom="column">
            <wp:posOffset>-838200</wp:posOffset>
          </wp:positionH>
          <wp:positionV relativeFrom="paragraph">
            <wp:posOffset>415925</wp:posOffset>
          </wp:positionV>
          <wp:extent cx="1692000" cy="565200"/>
          <wp:effectExtent l="0" t="0" r="3810" b="635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F25EB0" w14:textId="54ED668B" w:rsidR="00F538C8" w:rsidRPr="00F538C8" w:rsidRDefault="00F538C8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 w:rsidRPr="00F538C8">
      <w:rPr>
        <w:rFonts w:ascii="Roboto Light" w:hAnsi="Roboto Light"/>
        <w:sz w:val="18"/>
        <w:szCs w:val="18"/>
      </w:rPr>
      <w:t>„„Optymalizacja wsparcia dla dorosłych niesamodzielnych osób z autyzmem i ich rodzin”</w:t>
    </w:r>
  </w:p>
  <w:p w14:paraId="7E72A537" w14:textId="77777777" w:rsidR="00F538C8" w:rsidRPr="00F538C8" w:rsidRDefault="00F538C8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 w:rsidRPr="00F538C8">
      <w:rPr>
        <w:rFonts w:ascii="Roboto Light" w:hAnsi="Roboto Light"/>
        <w:sz w:val="18"/>
        <w:szCs w:val="18"/>
      </w:rPr>
      <w:t>Projekt współfinansowany ze środków Ministerstwa Rodziny i Polityki Społecznej</w:t>
    </w:r>
  </w:p>
  <w:p w14:paraId="0F392898" w14:textId="77777777" w:rsidR="00F538C8" w:rsidRPr="00F538C8" w:rsidRDefault="00F538C8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</w:p>
  <w:p w14:paraId="09E67587" w14:textId="77777777" w:rsidR="00FC6090" w:rsidRPr="00F538C8" w:rsidRDefault="00FC6090" w:rsidP="00F538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A1163" w14:textId="77777777" w:rsidR="00FE378E" w:rsidRPr="001D1076" w:rsidRDefault="00FE378E" w:rsidP="00FE378E">
    <w:pPr>
      <w:pStyle w:val="Stopka"/>
      <w:jc w:val="center"/>
      <w:rPr>
        <w:rFonts w:ascii="Roboto Light" w:hAnsi="Roboto Light"/>
        <w:sz w:val="18"/>
        <w:szCs w:val="18"/>
      </w:rPr>
    </w:pPr>
  </w:p>
  <w:p w14:paraId="0379C86D" w14:textId="76D9D96A" w:rsidR="001D1076" w:rsidRPr="00F538C8" w:rsidRDefault="009E6AF0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>
      <w:rPr>
        <w:rFonts w:ascii="Roboto Light" w:hAnsi="Roboto Light"/>
        <w:sz w:val="18"/>
        <w:szCs w:val="18"/>
      </w:rPr>
      <w:ptab w:relativeTo="margin" w:alignment="center" w:leader="none"/>
    </w:r>
    <w:r w:rsidR="005B3C47" w:rsidRPr="00F538C8">
      <w:rPr>
        <w:rFonts w:ascii="Roboto Light" w:hAnsi="Roboto Light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0B524B9F" wp14:editId="6F2BC7E2">
          <wp:simplePos x="0" y="0"/>
          <wp:positionH relativeFrom="margin">
            <wp:posOffset>5598795</wp:posOffset>
          </wp:positionH>
          <wp:positionV relativeFrom="page">
            <wp:posOffset>9410700</wp:posOffset>
          </wp:positionV>
          <wp:extent cx="906145" cy="84899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MDPS 02.06.2020 po korekci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9" t="85166" r="79750" b="7441"/>
                  <a:stretch/>
                </pic:blipFill>
                <pic:spPr bwMode="auto">
                  <a:xfrm>
                    <a:off x="0" y="0"/>
                    <a:ext cx="906145" cy="848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C47" w:rsidRPr="00F538C8">
      <w:rPr>
        <w:rFonts w:ascii="Roboto Light" w:hAnsi="Roboto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7DA020FC" wp14:editId="031E555E">
          <wp:simplePos x="0" y="0"/>
          <wp:positionH relativeFrom="column">
            <wp:posOffset>-800100</wp:posOffset>
          </wp:positionH>
          <wp:positionV relativeFrom="paragraph">
            <wp:posOffset>254000</wp:posOffset>
          </wp:positionV>
          <wp:extent cx="1692000" cy="565200"/>
          <wp:effectExtent l="0" t="0" r="3810" b="635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0ABFAF" w14:textId="77777777" w:rsidR="00FC6090" w:rsidRPr="00F538C8" w:rsidRDefault="005B3C47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 w:rsidRPr="00F538C8">
      <w:rPr>
        <w:rFonts w:ascii="Roboto Light" w:hAnsi="Roboto Light"/>
        <w:sz w:val="18"/>
        <w:szCs w:val="18"/>
      </w:rPr>
      <w:t>„</w:t>
    </w:r>
    <w:r w:rsidR="00FC6090" w:rsidRPr="00F538C8">
      <w:rPr>
        <w:rFonts w:ascii="Roboto Light" w:hAnsi="Roboto Light"/>
        <w:sz w:val="18"/>
        <w:szCs w:val="18"/>
      </w:rPr>
      <w:t>„Optymalizacja wsparcia dla dorosłych niesamodzielnych osób z autyzmem i ich rodzin”</w:t>
    </w:r>
  </w:p>
  <w:p w14:paraId="21687E5C" w14:textId="77777777" w:rsidR="00FC6090" w:rsidRPr="00F538C8" w:rsidRDefault="00FC6090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 w:rsidRPr="00F538C8">
      <w:rPr>
        <w:rFonts w:ascii="Roboto Light" w:hAnsi="Roboto Light"/>
        <w:sz w:val="18"/>
        <w:szCs w:val="18"/>
      </w:rPr>
      <w:t>Projekt współfinansowany ze środków Ministerstwa Rodziny i Polityki Społecznej</w:t>
    </w:r>
  </w:p>
  <w:p w14:paraId="40C4448C" w14:textId="77777777" w:rsidR="00FE378E" w:rsidRPr="00F538C8" w:rsidRDefault="00FE378E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8EF8A" w14:textId="77777777" w:rsidR="005B3C47" w:rsidRDefault="005B3C47">
      <w:r>
        <w:separator/>
      </w:r>
    </w:p>
  </w:footnote>
  <w:footnote w:type="continuationSeparator" w:id="0">
    <w:p w14:paraId="0B28C79B" w14:textId="77777777" w:rsidR="005B3C47" w:rsidRDefault="005B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BB30C" w14:textId="3E896023" w:rsidR="00FC6090" w:rsidRDefault="009E6AF0">
    <w:pPr>
      <w:pStyle w:val="Nagwek"/>
    </w:pPr>
    <w:r>
      <w:rPr>
        <w:noProof/>
      </w:rPr>
      <w:drawing>
        <wp:inline distT="114300" distB="114300" distL="114300" distR="114300" wp14:anchorId="373A049E" wp14:editId="17636C68">
          <wp:extent cx="5733415" cy="850265"/>
          <wp:effectExtent l="0" t="0" r="635" b="6985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850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D2ACA" w14:textId="77777777" w:rsidR="00FE378E" w:rsidRDefault="00FE378E">
    <w:pPr>
      <w:pStyle w:val="Nagwek"/>
    </w:pPr>
    <w:r>
      <w:rPr>
        <w:noProof/>
      </w:rPr>
      <w:drawing>
        <wp:inline distT="114300" distB="114300" distL="114300" distR="114300" wp14:anchorId="22671E8E" wp14:editId="690BF8BD">
          <wp:extent cx="5733415" cy="850806"/>
          <wp:effectExtent l="0" t="0" r="0" b="635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8508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4F316A" w14:textId="77777777" w:rsidR="00FE378E" w:rsidRDefault="00FE37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59BB"/>
    <w:multiLevelType w:val="hybridMultilevel"/>
    <w:tmpl w:val="48A8D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63E84"/>
    <w:multiLevelType w:val="hybridMultilevel"/>
    <w:tmpl w:val="43BC08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A595A"/>
    <w:multiLevelType w:val="hybridMultilevel"/>
    <w:tmpl w:val="29865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F2C7C"/>
    <w:multiLevelType w:val="hybridMultilevel"/>
    <w:tmpl w:val="939A2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8F7566"/>
    <w:multiLevelType w:val="hybridMultilevel"/>
    <w:tmpl w:val="2D101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A41DAC"/>
    <w:multiLevelType w:val="hybridMultilevel"/>
    <w:tmpl w:val="26CEF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3F57FB"/>
    <w:multiLevelType w:val="hybridMultilevel"/>
    <w:tmpl w:val="E9089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A7365EA"/>
    <w:multiLevelType w:val="hybridMultilevel"/>
    <w:tmpl w:val="5A7E0548"/>
    <w:lvl w:ilvl="0" w:tplc="7BB446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C47"/>
    <w:rsid w:val="000B74F3"/>
    <w:rsid w:val="000D7027"/>
    <w:rsid w:val="001D1076"/>
    <w:rsid w:val="001E4B4E"/>
    <w:rsid w:val="00256745"/>
    <w:rsid w:val="00281064"/>
    <w:rsid w:val="003060F7"/>
    <w:rsid w:val="00314850"/>
    <w:rsid w:val="003C1110"/>
    <w:rsid w:val="00426DA2"/>
    <w:rsid w:val="004374AE"/>
    <w:rsid w:val="004461C7"/>
    <w:rsid w:val="005B3C47"/>
    <w:rsid w:val="005F22C8"/>
    <w:rsid w:val="0068047E"/>
    <w:rsid w:val="006C2049"/>
    <w:rsid w:val="006E7AEF"/>
    <w:rsid w:val="007415DC"/>
    <w:rsid w:val="007650A1"/>
    <w:rsid w:val="008425D0"/>
    <w:rsid w:val="00892A66"/>
    <w:rsid w:val="008C31A7"/>
    <w:rsid w:val="009E6AF0"/>
    <w:rsid w:val="00A24493"/>
    <w:rsid w:val="00AF6884"/>
    <w:rsid w:val="00B531A9"/>
    <w:rsid w:val="00BF38F8"/>
    <w:rsid w:val="00CA65F8"/>
    <w:rsid w:val="00CA6EB8"/>
    <w:rsid w:val="00D43F5A"/>
    <w:rsid w:val="00DC1A33"/>
    <w:rsid w:val="00DD0644"/>
    <w:rsid w:val="00DF1C42"/>
    <w:rsid w:val="00F538C8"/>
    <w:rsid w:val="00FC6090"/>
    <w:rsid w:val="00FD2F65"/>
    <w:rsid w:val="00FD77C1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C9137E"/>
  <w15:docId w15:val="{8400EC08-D6DE-4EA3-9B42-1F7D2DED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04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D7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027"/>
  </w:style>
  <w:style w:type="paragraph" w:styleId="Stopka">
    <w:name w:val="footer"/>
    <w:basedOn w:val="Normalny"/>
    <w:link w:val="StopkaZnak"/>
    <w:uiPriority w:val="99"/>
    <w:unhideWhenUsed/>
    <w:rsid w:val="000D7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027"/>
  </w:style>
  <w:style w:type="character" w:styleId="Hipercze">
    <w:name w:val="Hyperlink"/>
    <w:basedOn w:val="Domylnaczcionkaakapitu"/>
    <w:uiPriority w:val="99"/>
    <w:unhideWhenUsed/>
    <w:rsid w:val="001D107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0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D1076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B74F3"/>
    <w:pPr>
      <w:ind w:left="708"/>
    </w:pPr>
  </w:style>
  <w:style w:type="paragraph" w:styleId="Tekstpodstawowy">
    <w:name w:val="Body Text"/>
    <w:basedOn w:val="Normalny"/>
    <w:link w:val="TekstpodstawowyZnak"/>
    <w:uiPriority w:val="1"/>
    <w:qFormat/>
    <w:rsid w:val="006E7AEF"/>
    <w:pPr>
      <w:widowControl w:val="0"/>
      <w:autoSpaceDE w:val="0"/>
      <w:autoSpaceDN w:val="0"/>
      <w:adjustRightInd w:val="0"/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E7AEF"/>
    <w:rPr>
      <w:rFonts w:ascii="Times New Roman" w:eastAsia="Times New Roman" w:hAnsi="Times New Roman" w:cs="Times New Roman"/>
      <w:lang w:val="pl-PL"/>
    </w:rPr>
  </w:style>
  <w:style w:type="paragraph" w:customStyle="1" w:styleId="TableParagraph">
    <w:name w:val="Table Paragraph"/>
    <w:basedOn w:val="Normalny"/>
    <w:uiPriority w:val="1"/>
    <w:qFormat/>
    <w:rsid w:val="006E7AEF"/>
    <w:pPr>
      <w:widowControl w:val="0"/>
      <w:autoSpaceDE w:val="0"/>
      <w:autoSpaceDN w:val="0"/>
      <w:adjustRightInd w:val="0"/>
    </w:pPr>
  </w:style>
  <w:style w:type="paragraph" w:customStyle="1" w:styleId="Tekstpodstawowywcity31">
    <w:name w:val="Tekst podstawowy wcięty 31"/>
    <w:basedOn w:val="Normalny"/>
    <w:rsid w:val="006E7AEF"/>
    <w:pPr>
      <w:suppressAutoHyphens/>
      <w:spacing w:after="120"/>
      <w:ind w:left="283"/>
    </w:pPr>
    <w:rPr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3C11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OneDrive%20-%20Fundacja%20Wsp&#243;lnota%20Nadziei\Piotr%20Komputer\Komputer%20Piotr\firm&#243;wki%20papier%20firmowy\FW_%20papiery%20firmowe%20do%20stosowania\Szablon-papier-firmow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57F3292CE25741AD3FBA9CB37147E6" ma:contentTypeVersion="13" ma:contentTypeDescription="Utwórz nowy dokument." ma:contentTypeScope="" ma:versionID="645fe1fa843baa517b748dc0aa7cc621">
  <xsd:schema xmlns:xsd="http://www.w3.org/2001/XMLSchema" xmlns:xs="http://www.w3.org/2001/XMLSchema" xmlns:p="http://schemas.microsoft.com/office/2006/metadata/properties" xmlns:ns3="46c6a179-3d22-4357-8892-af6ac2f402a7" xmlns:ns4="bdfcd2fb-fefe-40f0-a1e2-e4fd21bf979f" targetNamespace="http://schemas.microsoft.com/office/2006/metadata/properties" ma:root="true" ma:fieldsID="9f91615b6fe077953ca899bb70648670" ns3:_="" ns4:_="">
    <xsd:import namespace="46c6a179-3d22-4357-8892-af6ac2f402a7"/>
    <xsd:import namespace="bdfcd2fb-fefe-40f0-a1e2-e4fd21bf97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6a179-3d22-4357-8892-af6ac2f40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cd2fb-fefe-40f0-a1e2-e4fd21bf97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3CAEE5-EAC5-4430-9623-70A8A09EB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6a179-3d22-4357-8892-af6ac2f402a7"/>
    <ds:schemaRef ds:uri="bdfcd2fb-fefe-40f0-a1e2-e4fd21bf9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6FCD8-F68F-4799-BBD1-D58B6C04B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891D8-4BC3-4CBF-B6F3-399B27C8783E}">
  <ds:schemaRefs>
    <ds:schemaRef ds:uri="46c6a179-3d22-4357-8892-af6ac2f402a7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bdfcd2fb-fefe-40f0-a1e2-e4fd21bf979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AAF53B-F539-4859-8FE5-4C45328F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Szablon-papier-firmowy</Template>
  <TotalTime>7</TotalTime>
  <Pages>6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mdps</cp:lastModifiedBy>
  <cp:revision>3</cp:revision>
  <dcterms:created xsi:type="dcterms:W3CDTF">2021-04-22T09:46:00Z</dcterms:created>
  <dcterms:modified xsi:type="dcterms:W3CDTF">2021-04-22T09:53:00Z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0x0101000B57F3292CE25741AD3FBA9CB37147E6</vt:lpwstr>
  </property>
</Properties>
</file>