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59DE" w14:textId="77777777" w:rsidR="001E4B4E" w:rsidRDefault="001E4B4E" w:rsidP="001E4B4E">
      <w:pPr>
        <w:pStyle w:val="Nagwek1"/>
        <w:suppressAutoHyphens/>
        <w:spacing w:line="276" w:lineRule="auto"/>
        <w:rPr>
          <w:rFonts w:ascii="Arial" w:hAnsi="Arial" w:cs="Arial"/>
          <w:b/>
          <w:sz w:val="22"/>
          <w:szCs w:val="24"/>
        </w:rPr>
      </w:pPr>
    </w:p>
    <w:p w14:paraId="23C77776" w14:textId="77777777" w:rsidR="001E4B4E" w:rsidRDefault="001E4B4E" w:rsidP="001E4B4E">
      <w:pPr>
        <w:pStyle w:val="Nagwek1"/>
        <w:suppressAutoHyphens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Załącznik nr 3 do </w:t>
      </w:r>
      <w:r>
        <w:rPr>
          <w:rFonts w:ascii="Arial" w:hAnsi="Arial" w:cs="Arial"/>
          <w:sz w:val="22"/>
        </w:rPr>
        <w:t>Regulaminu rekrutacji beneficjentów ostatecznych projektu</w:t>
      </w:r>
    </w:p>
    <w:p w14:paraId="363EAD3B" w14:textId="77777777" w:rsidR="001E4B4E" w:rsidRDefault="001E4B4E" w:rsidP="001E4B4E"/>
    <w:p w14:paraId="1D886F3A" w14:textId="77777777" w:rsidR="001E4B4E" w:rsidRDefault="001E4B4E" w:rsidP="001E4B4E">
      <w:pPr>
        <w:pStyle w:val="Nagwek1"/>
        <w:suppressAutoHyphens/>
        <w:spacing w:line="276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Rejestracja formularzy rekrutacyjnych beneficjentów ostatecznych projektu</w:t>
      </w:r>
    </w:p>
    <w:p w14:paraId="161FBFCB" w14:textId="77777777" w:rsidR="001E4B4E" w:rsidRDefault="001E4B4E" w:rsidP="001E4B4E">
      <w:pPr>
        <w:jc w:val="center"/>
        <w:rPr>
          <w:rFonts w:ascii="Arial" w:hAnsi="Arial" w:cs="Arial"/>
          <w:i/>
          <w:sz w:val="22"/>
          <w:szCs w:val="22"/>
        </w:rPr>
      </w:pPr>
      <w:r w:rsidRPr="0006176D">
        <w:rPr>
          <w:rFonts w:ascii="Arial" w:hAnsi="Arial" w:cs="Arial"/>
          <w:b/>
          <w:i/>
          <w:sz w:val="22"/>
          <w:szCs w:val="22"/>
        </w:rPr>
        <w:t xml:space="preserve"> </w:t>
      </w:r>
      <w:r w:rsidRPr="0006176D">
        <w:rPr>
          <w:rFonts w:ascii="Arial" w:hAnsi="Arial" w:cs="Arial"/>
          <w:i/>
          <w:sz w:val="22"/>
          <w:szCs w:val="22"/>
        </w:rPr>
        <w:t>„</w:t>
      </w:r>
      <w:r w:rsidRPr="0006176D">
        <w:rPr>
          <w:rFonts w:ascii="Arial" w:hAnsi="Arial" w:cs="Arial"/>
          <w:sz w:val="22"/>
          <w:szCs w:val="22"/>
        </w:rPr>
        <w:t>Optymalizacja wsparcia dla dorosłych niesamodzielnych osób z autyzmem i ich rodzin”</w:t>
      </w:r>
    </w:p>
    <w:p w14:paraId="5B0D794E" w14:textId="77777777" w:rsidR="001E4B4E" w:rsidRDefault="001E4B4E" w:rsidP="001E4B4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GRUPA A</w:t>
      </w:r>
    </w:p>
    <w:p w14:paraId="2EF385C5" w14:textId="77777777" w:rsidR="001E4B4E" w:rsidRDefault="001E4B4E" w:rsidP="001E4B4E">
      <w:pPr>
        <w:spacing w:after="6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95"/>
        <w:gridCol w:w="1986"/>
        <w:gridCol w:w="4641"/>
      </w:tblGrid>
      <w:tr w:rsidR="001E4B4E" w14:paraId="5FC36F8F" w14:textId="77777777" w:rsidTr="0059631B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FA7A3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F0696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beneficjenta ostatecznego - osoby niepełnosprawnej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7153" w14:textId="77777777" w:rsidR="001E4B4E" w:rsidRDefault="001E4B4E" w:rsidP="005963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68B445E8" w14:textId="77777777" w:rsidR="001E4B4E" w:rsidRDefault="001E4B4E" w:rsidP="005963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 formularza zgłoszeniowego</w:t>
            </w:r>
          </w:p>
          <w:p w14:paraId="66EABD6E" w14:textId="77777777" w:rsidR="001E4B4E" w:rsidRDefault="001E4B4E" w:rsidP="0059631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13B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0BF054" w14:textId="77777777" w:rsidR="001E4B4E" w:rsidRDefault="001E4B4E" w:rsidP="0059631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14:paraId="720FB5EE" w14:textId="77777777" w:rsidR="001E4B4E" w:rsidRDefault="001E4B4E" w:rsidP="0059631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4E" w14:paraId="1B49E7E5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A3C7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F989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DA5B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A9E2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1E7D1C40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F6C8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5882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44D3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2514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3EA77142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18EA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85FC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0A09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DEA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6EEA17D5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D68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F16C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9EE9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5964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4F0411F3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143A9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78D8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D721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CC9A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7E711CE3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8798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B6C7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9AA0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DE05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50629F5A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E1DB6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A2AA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1B8B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576C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1C7B0B25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26B8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57AD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8B59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A6C8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62AFD23E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73EAB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F0C1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CC4B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2B38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5B3A152D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78A2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D85BE" w14:textId="77777777" w:rsidR="001E4B4E" w:rsidRPr="005024BA" w:rsidRDefault="001E4B4E" w:rsidP="0059631B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87EA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F732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5757DD37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3B48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347E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7881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9F37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57E81E6C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77D2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A241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9831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5DF4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057C812B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40BB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8C2D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4C07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C6E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4A69768F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13DC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8C1B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AF97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0E25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E4B4E" w14:paraId="79517F8D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632FA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714B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273B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EC3B" w14:textId="77777777" w:rsidR="001E4B4E" w:rsidRPr="005024BA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14:paraId="4697489F" w14:textId="77777777" w:rsidR="001E4B4E" w:rsidRDefault="001E4B4E" w:rsidP="001E4B4E">
      <w:pPr>
        <w:jc w:val="center"/>
      </w:pPr>
    </w:p>
    <w:p w14:paraId="34C9D41A" w14:textId="77777777" w:rsidR="001E4B4E" w:rsidRDefault="001E4B4E" w:rsidP="001E4B4E">
      <w:pPr>
        <w:jc w:val="center"/>
      </w:pPr>
    </w:p>
    <w:p w14:paraId="3DDAC934" w14:textId="77777777" w:rsidR="001E4B4E" w:rsidRDefault="001E4B4E" w:rsidP="001E4B4E">
      <w:pPr>
        <w:jc w:val="center"/>
      </w:pPr>
    </w:p>
    <w:p w14:paraId="0D65AEFA" w14:textId="77777777" w:rsidR="001E4B4E" w:rsidRDefault="001E4B4E" w:rsidP="001E4B4E">
      <w:pPr>
        <w:jc w:val="center"/>
      </w:pPr>
    </w:p>
    <w:p w14:paraId="10F6738E" w14:textId="77777777" w:rsidR="001E4B4E" w:rsidRDefault="001E4B4E" w:rsidP="001E4B4E">
      <w:pPr>
        <w:jc w:val="center"/>
      </w:pPr>
    </w:p>
    <w:p w14:paraId="59BBD40B" w14:textId="77777777" w:rsidR="001E4B4E" w:rsidRDefault="001E4B4E" w:rsidP="001E4B4E">
      <w:pPr>
        <w:jc w:val="center"/>
      </w:pPr>
    </w:p>
    <w:p w14:paraId="15C29273" w14:textId="77777777" w:rsidR="001E4B4E" w:rsidRDefault="001E4B4E" w:rsidP="001E4B4E">
      <w:pPr>
        <w:jc w:val="center"/>
      </w:pPr>
    </w:p>
    <w:p w14:paraId="1B204332" w14:textId="77777777" w:rsidR="001E4B4E" w:rsidRPr="00DC774B" w:rsidRDefault="001E4B4E" w:rsidP="001E4B4E">
      <w:pPr>
        <w:jc w:val="center"/>
        <w:rPr>
          <w:i/>
        </w:rPr>
      </w:pPr>
      <w:bookmarkStart w:id="0" w:name="_GoBack"/>
      <w:bookmarkEnd w:id="0"/>
      <w:r w:rsidRPr="00DC774B">
        <w:rPr>
          <w:i/>
        </w:rPr>
        <w:t xml:space="preserve">GRUPA </w:t>
      </w:r>
      <w:r>
        <w:rPr>
          <w:i/>
        </w:rPr>
        <w:t>B</w:t>
      </w:r>
    </w:p>
    <w:p w14:paraId="3FBEA809" w14:textId="77777777" w:rsidR="001E4B4E" w:rsidRDefault="001E4B4E" w:rsidP="001E4B4E">
      <w:pPr>
        <w:jc w:val="center"/>
      </w:pP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395"/>
        <w:gridCol w:w="1986"/>
        <w:gridCol w:w="4641"/>
      </w:tblGrid>
      <w:tr w:rsidR="001E4B4E" w14:paraId="01606828" w14:textId="77777777" w:rsidTr="0059631B">
        <w:trPr>
          <w:trHeight w:val="8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1371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39D4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beneficjenta ostatecznego - rodzica / opiekuna prawnego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4BC4" w14:textId="77777777" w:rsidR="001E4B4E" w:rsidRDefault="001E4B4E" w:rsidP="0059631B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739C5832" w14:textId="77777777" w:rsidR="001E4B4E" w:rsidRDefault="001E4B4E" w:rsidP="0059631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wpływu formularza zgłoszeniowego</w:t>
            </w:r>
          </w:p>
          <w:p w14:paraId="4FF066A1" w14:textId="77777777" w:rsidR="001E4B4E" w:rsidRDefault="001E4B4E" w:rsidP="0059631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210D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66E582" w14:textId="77777777" w:rsidR="001E4B4E" w:rsidRDefault="001E4B4E" w:rsidP="0059631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  <w:p w14:paraId="737F9ABE" w14:textId="77777777" w:rsidR="001E4B4E" w:rsidRDefault="001E4B4E" w:rsidP="0059631B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4E" w14:paraId="6AC0128B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8873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59A4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AAAB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1D89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7044048F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44F69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6516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DACB8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03BC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3473F364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C3CD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985D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2298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EFE6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2402E5B3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1CF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2CAF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F4F6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74D4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489CB53F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C119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90FC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D02B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B312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3AA8A946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20788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B77D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EA09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AE1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32D65BCD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2AC9B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FC5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CF9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3670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5FE2DAC3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C9DB7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51F2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69EF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D86E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0CE83E9C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F4CC6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0AEB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9BAE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58E5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3B0F485A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68C10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0DCB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DF43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0839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0385FFDB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6FC6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7D8EB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8EFA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0456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0F771BEB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53945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D533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C3CB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1A6A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3BF4EE7E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6BDD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E4A6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9974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FF96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166A83BD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E18D0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B084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8056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288E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06AF64FB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CAD53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1FD75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1CBC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5114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1E4B4E" w14:paraId="51AA34D3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19647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D1E6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2F8F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53F9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E4B4E" w14:paraId="2199B7EB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536E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4F18" w14:textId="77777777" w:rsidR="001E4B4E" w:rsidRPr="00976C1C" w:rsidRDefault="001E4B4E" w:rsidP="0059631B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2509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9186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E4B4E" w14:paraId="7CD36E6A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7E20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5D9B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BDD4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4289" w14:textId="77777777" w:rsidR="001E4B4E" w:rsidRPr="00976C1C" w:rsidRDefault="001E4B4E" w:rsidP="0059631B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</w:p>
        </w:tc>
      </w:tr>
      <w:tr w:rsidR="001E4B4E" w14:paraId="32EDD87D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C0E2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78FD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3496869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7090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3E3A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1E4B4E" w14:paraId="7FD98A6E" w14:textId="77777777" w:rsidTr="0059631B">
        <w:trPr>
          <w:trHeight w:val="34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0DB2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6125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A9CAF77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45F1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EC51" w14:textId="77777777" w:rsidR="001E4B4E" w:rsidRDefault="001E4B4E" w:rsidP="0059631B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57A0A834" w14:textId="77777777" w:rsidR="001E4B4E" w:rsidRDefault="001E4B4E" w:rsidP="001E4B4E"/>
    <w:p w14:paraId="30E844D2" w14:textId="64EC08ED" w:rsidR="00426DA2" w:rsidRPr="001E4B4E" w:rsidRDefault="00426DA2" w:rsidP="001E4B4E"/>
    <w:sectPr w:rsidR="00426DA2" w:rsidRPr="001E4B4E" w:rsidSect="00F538C8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9C4" w14:textId="77777777" w:rsidR="005B3C47" w:rsidRDefault="005B3C47">
      <w:r>
        <w:separator/>
      </w:r>
    </w:p>
  </w:endnote>
  <w:endnote w:type="continuationSeparator" w:id="0">
    <w:p w14:paraId="095304C4" w14:textId="77777777" w:rsidR="005B3C47" w:rsidRDefault="005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2924" w14:textId="6EFEE5DC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4384" behindDoc="0" locked="0" layoutInCell="1" allowOverlap="1" wp14:anchorId="1ED6FB34" wp14:editId="3A44E75B">
          <wp:simplePos x="0" y="0"/>
          <wp:positionH relativeFrom="margin">
            <wp:posOffset>5570220</wp:posOffset>
          </wp:positionH>
          <wp:positionV relativeFrom="page">
            <wp:posOffset>9296400</wp:posOffset>
          </wp:positionV>
          <wp:extent cx="906145" cy="84899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5408" behindDoc="0" locked="0" layoutInCell="1" allowOverlap="1" wp14:anchorId="32EFB791" wp14:editId="486B4DFD">
          <wp:simplePos x="0" y="0"/>
          <wp:positionH relativeFrom="column">
            <wp:posOffset>-838200</wp:posOffset>
          </wp:positionH>
          <wp:positionV relativeFrom="paragraph">
            <wp:posOffset>415925</wp:posOffset>
          </wp:positionV>
          <wp:extent cx="1692000" cy="56520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5EB0" w14:textId="54ED668B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„„Optymalizacja wsparcia dla dorosłych niesamodzielnych osób z autyzmem i ich rodzin”</w:t>
    </w:r>
  </w:p>
  <w:p w14:paraId="7E72A537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0F392898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  <w:p w14:paraId="09E67587" w14:textId="77777777" w:rsidR="00FC6090" w:rsidRPr="00F538C8" w:rsidRDefault="00FC6090" w:rsidP="00F53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163" w14:textId="77777777" w:rsidR="00FE378E" w:rsidRPr="001D1076" w:rsidRDefault="00FE378E" w:rsidP="00FE378E">
    <w:pPr>
      <w:pStyle w:val="Stopka"/>
      <w:jc w:val="center"/>
      <w:rPr>
        <w:rFonts w:ascii="Roboto Light" w:hAnsi="Roboto Light"/>
        <w:sz w:val="18"/>
        <w:szCs w:val="18"/>
      </w:rPr>
    </w:pPr>
  </w:p>
  <w:p w14:paraId="0379C86D" w14:textId="76D9D96A" w:rsidR="001D1076" w:rsidRPr="00F538C8" w:rsidRDefault="009E6AF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ptab w:relativeTo="margin" w:alignment="center" w:leader="none"/>
    </w:r>
    <w:r w:rsidR="005B3C47"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56192" behindDoc="0" locked="0" layoutInCell="1" allowOverlap="1" wp14:anchorId="0B524B9F" wp14:editId="6F2BC7E2">
          <wp:simplePos x="0" y="0"/>
          <wp:positionH relativeFrom="margin">
            <wp:posOffset>5598795</wp:posOffset>
          </wp:positionH>
          <wp:positionV relativeFrom="page">
            <wp:posOffset>9410700</wp:posOffset>
          </wp:positionV>
          <wp:extent cx="906145" cy="8489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47" w:rsidRPr="00F538C8">
      <w:rPr>
        <w:rFonts w:ascii="Roboto Light" w:hAnsi="Roboto Light"/>
        <w:sz w:val="18"/>
        <w:szCs w:val="18"/>
      </w:rPr>
      <w:drawing>
        <wp:anchor distT="0" distB="0" distL="114300" distR="114300" simplePos="0" relativeHeight="251663360" behindDoc="0" locked="0" layoutInCell="1" allowOverlap="1" wp14:anchorId="7DA020FC" wp14:editId="031E555E">
          <wp:simplePos x="0" y="0"/>
          <wp:positionH relativeFrom="column">
            <wp:posOffset>-800100</wp:posOffset>
          </wp:positionH>
          <wp:positionV relativeFrom="paragraph">
            <wp:posOffset>254000</wp:posOffset>
          </wp:positionV>
          <wp:extent cx="1692000" cy="565200"/>
          <wp:effectExtent l="0" t="0" r="381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BFAF" w14:textId="77777777" w:rsidR="00FC6090" w:rsidRPr="00F538C8" w:rsidRDefault="005B3C47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</w:t>
    </w:r>
    <w:r w:rsidR="00FC6090" w:rsidRPr="00F538C8">
      <w:rPr>
        <w:rFonts w:ascii="Roboto Light" w:hAnsi="Roboto Light"/>
        <w:sz w:val="18"/>
        <w:szCs w:val="18"/>
      </w:rPr>
      <w:t>„Optymalizacja wsparcia dla dorosłych niesamodzielnych osób z autyzmem i ich rodzin”</w:t>
    </w:r>
  </w:p>
  <w:p w14:paraId="21687E5C" w14:textId="77777777" w:rsidR="00FC6090" w:rsidRPr="00F538C8" w:rsidRDefault="00FC609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40C4448C" w14:textId="77777777" w:rsidR="00FE378E" w:rsidRPr="00F538C8" w:rsidRDefault="00FE378E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EF8A" w14:textId="77777777" w:rsidR="005B3C47" w:rsidRDefault="005B3C47">
      <w:r>
        <w:separator/>
      </w:r>
    </w:p>
  </w:footnote>
  <w:footnote w:type="continuationSeparator" w:id="0">
    <w:p w14:paraId="0B28C79B" w14:textId="77777777" w:rsidR="005B3C47" w:rsidRDefault="005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30C" w14:textId="3E896023" w:rsidR="00FC6090" w:rsidRDefault="009E6AF0">
    <w:pPr>
      <w:pStyle w:val="Nagwek"/>
    </w:pPr>
    <w:r>
      <w:rPr>
        <w:noProof/>
      </w:rPr>
      <w:drawing>
        <wp:inline distT="114300" distB="114300" distL="114300" distR="114300" wp14:anchorId="373A049E" wp14:editId="17636C68">
          <wp:extent cx="5733415" cy="850265"/>
          <wp:effectExtent l="0" t="0" r="635" b="698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ACA" w14:textId="77777777" w:rsidR="00FE378E" w:rsidRDefault="00FE378E">
    <w:pPr>
      <w:pStyle w:val="Nagwek"/>
    </w:pPr>
    <w:r>
      <w:rPr>
        <w:noProof/>
      </w:rPr>
      <w:drawing>
        <wp:inline distT="114300" distB="114300" distL="114300" distR="114300" wp14:anchorId="22671E8E" wp14:editId="690BF8BD">
          <wp:extent cx="5733415" cy="850806"/>
          <wp:effectExtent l="0" t="0" r="0" b="6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4F316A" w14:textId="77777777" w:rsidR="00FE378E" w:rsidRDefault="00FE3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7"/>
    <w:rsid w:val="000D7027"/>
    <w:rsid w:val="001D1076"/>
    <w:rsid w:val="001E4B4E"/>
    <w:rsid w:val="00281064"/>
    <w:rsid w:val="003060F7"/>
    <w:rsid w:val="00314850"/>
    <w:rsid w:val="00426DA2"/>
    <w:rsid w:val="004374AE"/>
    <w:rsid w:val="005B3C47"/>
    <w:rsid w:val="005F22C8"/>
    <w:rsid w:val="0068047E"/>
    <w:rsid w:val="006C2049"/>
    <w:rsid w:val="007415DC"/>
    <w:rsid w:val="008425D0"/>
    <w:rsid w:val="00892A66"/>
    <w:rsid w:val="008C31A7"/>
    <w:rsid w:val="009E6AF0"/>
    <w:rsid w:val="00A24493"/>
    <w:rsid w:val="00AF6884"/>
    <w:rsid w:val="00B531A9"/>
    <w:rsid w:val="00BF38F8"/>
    <w:rsid w:val="00CA65F8"/>
    <w:rsid w:val="00CA6EB8"/>
    <w:rsid w:val="00D43F5A"/>
    <w:rsid w:val="00DC1A33"/>
    <w:rsid w:val="00DF1C42"/>
    <w:rsid w:val="00F538C8"/>
    <w:rsid w:val="00FC6090"/>
    <w:rsid w:val="00FD2F65"/>
    <w:rsid w:val="00FD77C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137E"/>
  <w15:docId w15:val="{8400EC08-D6DE-4EA3-9B42-1F7D2DE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character" w:styleId="Hipercze">
    <w:name w:val="Hyperlink"/>
    <w:basedOn w:val="Domylnaczcionkaakapitu"/>
    <w:uiPriority w:val="99"/>
    <w:unhideWhenUsed/>
    <w:rsid w:val="001D10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%20-%20Fundacja%20Wsp&#243;lnota%20Nadziei\Piotr%20Komputer\Komputer%20Piotr\firm&#243;wki%20papier%20firmowy\FW_%20papiery%20firmowe%20do%20stosowania\Szablon-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7F3292CE25741AD3FBA9CB37147E6" ma:contentTypeVersion="13" ma:contentTypeDescription="Utwórz nowy dokument." ma:contentTypeScope="" ma:versionID="645fe1fa843baa517b748dc0aa7cc621">
  <xsd:schema xmlns:xsd="http://www.w3.org/2001/XMLSchema" xmlns:xs="http://www.w3.org/2001/XMLSchema" xmlns:p="http://schemas.microsoft.com/office/2006/metadata/properties" xmlns:ns3="46c6a179-3d22-4357-8892-af6ac2f402a7" xmlns:ns4="bdfcd2fb-fefe-40f0-a1e2-e4fd21bf979f" targetNamespace="http://schemas.microsoft.com/office/2006/metadata/properties" ma:root="true" ma:fieldsID="9f91615b6fe077953ca899bb70648670" ns3:_="" ns4:_="">
    <xsd:import namespace="46c6a179-3d22-4357-8892-af6ac2f402a7"/>
    <xsd:import namespace="bdfcd2fb-fefe-40f0-a1e2-e4fd21bf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a179-3d22-4357-8892-af6ac2f4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d2fb-fefe-40f0-a1e2-e4fd21bf9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5891D8-4BC3-4CBF-B6F3-399B27C8783E}">
  <ds:schemaRefs>
    <ds:schemaRef ds:uri="http://purl.org/dc/elements/1.1/"/>
    <ds:schemaRef ds:uri="http://purl.org/dc/dcmitype/"/>
    <ds:schemaRef ds:uri="http://schemas.microsoft.com/office/2006/documentManagement/types"/>
    <ds:schemaRef ds:uri="bdfcd2fb-fefe-40f0-a1e2-e4fd21bf979f"/>
    <ds:schemaRef ds:uri="http://purl.org/dc/terms/"/>
    <ds:schemaRef ds:uri="http://schemas.microsoft.com/office/infopath/2007/PartnerControls"/>
    <ds:schemaRef ds:uri="46c6a179-3d22-4357-8892-af6ac2f402a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3CAEE5-EAC5-4430-9623-70A8A09E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a179-3d22-4357-8892-af6ac2f402a7"/>
    <ds:schemaRef ds:uri="bdfcd2fb-fefe-40f0-a1e2-e4fd21b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629C4-840F-444C-B29F-DB9BD105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Szablon-papier-firmowy</Template>
  <TotalTime>0</TotalTime>
  <Pages>2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mdps</cp:lastModifiedBy>
  <cp:revision>2</cp:revision>
  <dcterms:created xsi:type="dcterms:W3CDTF">2021-04-22T09:37:00Z</dcterms:created>
  <dcterms:modified xsi:type="dcterms:W3CDTF">2021-04-22T09:37:00Z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0x0101000B57F3292CE25741AD3FBA9CB37147E6</vt:lpwstr>
  </property>
</Properties>
</file>