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F04B" w14:textId="77777777" w:rsidR="007650A1" w:rsidRDefault="007650A1" w:rsidP="007650A1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5 do Regulaminu rekrutacji beneficjentów ostatecznych projektu</w:t>
      </w:r>
    </w:p>
    <w:p w14:paraId="1A842A8A" w14:textId="77777777" w:rsidR="007650A1" w:rsidRDefault="007650A1" w:rsidP="007650A1">
      <w:pPr>
        <w:spacing w:line="276" w:lineRule="auto"/>
        <w:rPr>
          <w:rFonts w:ascii="Arial" w:hAnsi="Arial" w:cs="Arial"/>
          <w:b/>
        </w:rPr>
      </w:pPr>
    </w:p>
    <w:p w14:paraId="5B60B9F0" w14:textId="77777777" w:rsidR="007650A1" w:rsidRDefault="007650A1" w:rsidP="007650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Beneficjenta ostatecznego zadania </w:t>
      </w:r>
    </w:p>
    <w:p w14:paraId="28CA02CE" w14:textId="77777777" w:rsidR="007650A1" w:rsidRDefault="007650A1" w:rsidP="007650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 wyrażeniu zgody na przetwarzanie danych osobowych</w:t>
      </w:r>
    </w:p>
    <w:p w14:paraId="68DA71C6" w14:textId="77777777" w:rsidR="007650A1" w:rsidRDefault="007650A1" w:rsidP="007650A1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przez Fundację Wspólnota Nadziei</w:t>
      </w:r>
    </w:p>
    <w:p w14:paraId="1F4BAA13" w14:textId="77777777" w:rsidR="007650A1" w:rsidRDefault="007650A1" w:rsidP="007650A1">
      <w:pPr>
        <w:spacing w:line="276" w:lineRule="auto"/>
        <w:rPr>
          <w:rFonts w:ascii="Arial" w:hAnsi="Arial" w:cs="Arial"/>
          <w:sz w:val="22"/>
        </w:rPr>
      </w:pPr>
    </w:p>
    <w:p w14:paraId="34C85905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050BDE8D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</w:t>
      </w:r>
    </w:p>
    <w:p w14:paraId="33657082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(imię i nazwisko Beneficjenta ostatecznego zadania)</w:t>
      </w:r>
    </w:p>
    <w:p w14:paraId="559A0849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113CC94A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</w:t>
      </w:r>
    </w:p>
    <w:p w14:paraId="6402DD85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(adres Beneficjenta ostatecznego zadania: miejscowość, kod, ulica, nr domu, nr mieszkania)</w:t>
      </w:r>
    </w:p>
    <w:p w14:paraId="5CF915A6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0"/>
        </w:rPr>
      </w:pPr>
    </w:p>
    <w:p w14:paraId="5AC07571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24665EB9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Wyrażam zgodę na przetwarzanie moich danych osobowych zgodnie z ustawą z dnia 29 sierpnia 1997 r. o ochronie danych osobowych (Dz.U. z 2016 r., poz. 922 z </w:t>
      </w:r>
      <w:proofErr w:type="spellStart"/>
      <w:r>
        <w:rPr>
          <w:rFonts w:ascii="Arial" w:hAnsi="Arial" w:cs="Arial"/>
          <w:szCs w:val="22"/>
        </w:rPr>
        <w:t>późn</w:t>
      </w:r>
      <w:proofErr w:type="spellEnd"/>
      <w:r>
        <w:rPr>
          <w:rFonts w:ascii="Arial" w:hAnsi="Arial" w:cs="Arial"/>
          <w:szCs w:val="22"/>
        </w:rPr>
        <w:t xml:space="preserve">. zm.) przez Fundację Wspólnota Nadziei z siedzibą w Więckowicach, ul. Ogrodowa 17 jako Administratora danych oraz </w:t>
      </w:r>
      <w:r w:rsidRPr="00AD278D">
        <w:rPr>
          <w:rFonts w:ascii="Arial" w:hAnsi="Arial" w:cs="Arial"/>
          <w:szCs w:val="22"/>
        </w:rPr>
        <w:t>przekazanie tychże danych osobowych do Ministerstwa Rodzin</w:t>
      </w:r>
      <w:r>
        <w:rPr>
          <w:rFonts w:ascii="Arial" w:hAnsi="Arial" w:cs="Arial"/>
          <w:szCs w:val="22"/>
        </w:rPr>
        <w:t>y</w:t>
      </w:r>
      <w:r w:rsidRPr="00AD278D">
        <w:rPr>
          <w:rFonts w:ascii="Arial" w:hAnsi="Arial" w:cs="Arial"/>
          <w:szCs w:val="22"/>
        </w:rPr>
        <w:t xml:space="preserve"> i Polityki Społecznej z siedzibą w Warszawie ul. </w:t>
      </w:r>
      <w:r w:rsidRPr="00AD278D">
        <w:rPr>
          <w:rFonts w:ascii="Arial" w:hAnsi="Arial" w:cs="Arial"/>
        </w:rPr>
        <w:t>Nowogrodzka 1/3/5 00-513 Warszawa w celach związanych z realizacją zadania pn.</w:t>
      </w:r>
      <w:r w:rsidRPr="0006176D">
        <w:rPr>
          <w:rFonts w:ascii="Arial" w:hAnsi="Arial" w:cs="Arial"/>
          <w:b/>
          <w:i/>
          <w:sz w:val="22"/>
          <w:szCs w:val="22"/>
        </w:rPr>
        <w:t xml:space="preserve"> </w:t>
      </w:r>
      <w:r w:rsidRPr="0006176D">
        <w:rPr>
          <w:rFonts w:ascii="Arial" w:hAnsi="Arial" w:cs="Arial"/>
          <w:i/>
          <w:sz w:val="22"/>
          <w:szCs w:val="22"/>
        </w:rPr>
        <w:t>„</w:t>
      </w:r>
      <w:r w:rsidRPr="004C7FAB">
        <w:rPr>
          <w:rFonts w:ascii="Arial" w:hAnsi="Arial" w:cs="Arial"/>
        </w:rPr>
        <w:t>Optymalizacja wsparcia dla dorosłych niesamodzielnych osób z autyzmem i ich rodzin”</w:t>
      </w:r>
      <w:r w:rsidRPr="004C7FAB">
        <w:rPr>
          <w:rFonts w:ascii="Arial" w:hAnsi="Arial" w:cs="Arial"/>
          <w:i/>
        </w:rPr>
        <w:t xml:space="preserve"> </w:t>
      </w:r>
      <w:r w:rsidRPr="004C7FAB">
        <w:rPr>
          <w:rFonts w:ascii="Arial" w:hAnsi="Arial" w:cs="Arial"/>
        </w:rPr>
        <w:t>wykonywanego na podstawie umowy nr</w:t>
      </w:r>
      <w:r w:rsidRPr="004C7FAB">
        <w:rPr>
          <w:rFonts w:ascii="Arial" w:hAnsi="Arial" w:cs="Arial"/>
          <w:b/>
        </w:rPr>
        <w:t xml:space="preserve">  </w:t>
      </w:r>
      <w:r w:rsidRPr="004C7FAB">
        <w:rPr>
          <w:rFonts w:ascii="Arial" w:hAnsi="Arial" w:cs="Arial"/>
        </w:rPr>
        <w:t>………………………………. w wsparcie realizacji zadania publicznego realizowanego w ramach Programy Ministerstwa Rodziny i Polityki Społecznej pod nazwą: "Oparcie społeczne dla osób z zaburzeniami psychiczn</w:t>
      </w:r>
      <w:r>
        <w:rPr>
          <w:rFonts w:ascii="Arial" w:hAnsi="Arial" w:cs="Arial"/>
        </w:rPr>
        <w:t xml:space="preserve">ymi" - edycja 2021 r. </w:t>
      </w:r>
      <w:r>
        <w:rPr>
          <w:rFonts w:ascii="Arial" w:hAnsi="Arial" w:cs="Arial"/>
          <w:szCs w:val="22"/>
        </w:rPr>
        <w:t>zawartej pomiędzy Fundacją Wspólnota Nadziei a Ministerstwem Rodziny i Polityki Społecznej.</w:t>
      </w:r>
    </w:p>
    <w:p w14:paraId="064C9D8D" w14:textId="77777777" w:rsidR="007650A1" w:rsidRDefault="007650A1" w:rsidP="007650A1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szCs w:val="22"/>
        </w:rPr>
        <w:t xml:space="preserve">Zakres przetwarzania danych obejmuje </w:t>
      </w:r>
      <w:r>
        <w:rPr>
          <w:rFonts w:ascii="Arial" w:hAnsi="Arial" w:cs="Arial"/>
          <w:bCs/>
        </w:rPr>
        <w:t>nazwisko, imiona, adres zamieszkania lub pobytu, numer ewidencyjny PESEL, numer telefonu, adres poczty elektronicznej. Zakres obejmuje również dane wrażliwe dotyczące stanu zdrowia.</w:t>
      </w:r>
    </w:p>
    <w:p w14:paraId="4444E27E" w14:textId="77777777" w:rsidR="007650A1" w:rsidRDefault="007650A1" w:rsidP="007650A1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Dane osobowe mogą być także przetwarzane, gdy jest to niezbędne dla wypełnienia prawnie usprawiedliwionych celów administratora danych. Zostałem (łam) poinformowany (a) o prawie dostępu do treści swoich danych oraz ich poprawiania, aktualizacji, uzupełniania i usuwania.</w:t>
      </w:r>
    </w:p>
    <w:p w14:paraId="21B1E56D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40BB3E6B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6A567512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</w:p>
    <w:p w14:paraId="11D62A74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</w:t>
      </w:r>
    </w:p>
    <w:p w14:paraId="602761BB" w14:textId="77777777" w:rsidR="007650A1" w:rsidRDefault="007650A1" w:rsidP="007650A1">
      <w:pPr>
        <w:spacing w:line="276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(data i podpis Beneficjenta ostatecznego zdania / opiekuna prawnego)</w:t>
      </w:r>
    </w:p>
    <w:p w14:paraId="30E844D2" w14:textId="64EC08ED" w:rsidR="00426DA2" w:rsidRPr="007650A1" w:rsidRDefault="00426DA2" w:rsidP="007650A1">
      <w:bookmarkStart w:id="0" w:name="_GoBack"/>
      <w:bookmarkEnd w:id="0"/>
    </w:p>
    <w:sectPr w:rsidR="00426DA2" w:rsidRPr="007650A1" w:rsidSect="00F538C8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9D9C4" w14:textId="77777777" w:rsidR="005B3C47" w:rsidRDefault="005B3C47">
      <w:r>
        <w:separator/>
      </w:r>
    </w:p>
  </w:endnote>
  <w:endnote w:type="continuationSeparator" w:id="0">
    <w:p w14:paraId="095304C4" w14:textId="77777777" w:rsidR="005B3C47" w:rsidRDefault="005B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B2924" w14:textId="6EFEE5DC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1ED6FB34" wp14:editId="3A44E75B">
          <wp:simplePos x="0" y="0"/>
          <wp:positionH relativeFrom="margin">
            <wp:posOffset>5570220</wp:posOffset>
          </wp:positionH>
          <wp:positionV relativeFrom="page">
            <wp:posOffset>9296400</wp:posOffset>
          </wp:positionV>
          <wp:extent cx="906145" cy="848995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5408" behindDoc="0" locked="0" layoutInCell="1" allowOverlap="1" wp14:anchorId="32EFB791" wp14:editId="486B4DFD">
          <wp:simplePos x="0" y="0"/>
          <wp:positionH relativeFrom="column">
            <wp:posOffset>-838200</wp:posOffset>
          </wp:positionH>
          <wp:positionV relativeFrom="paragraph">
            <wp:posOffset>415925</wp:posOffset>
          </wp:positionV>
          <wp:extent cx="1692000" cy="565200"/>
          <wp:effectExtent l="0" t="0" r="3810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F25EB0" w14:textId="54ED668B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„„Optymalizacja wsparcia dla dorosłych niesamodzielnych osób z autyzmem i ich rodzin”</w:t>
    </w:r>
  </w:p>
  <w:p w14:paraId="7E72A537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0F392898" w14:textId="77777777" w:rsidR="00F538C8" w:rsidRPr="00F538C8" w:rsidRDefault="00F538C8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  <w:p w14:paraId="09E67587" w14:textId="77777777" w:rsidR="00FC6090" w:rsidRPr="00F538C8" w:rsidRDefault="00FC6090" w:rsidP="00F53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1163" w14:textId="77777777" w:rsidR="00FE378E" w:rsidRPr="001D1076" w:rsidRDefault="00FE378E" w:rsidP="00FE378E">
    <w:pPr>
      <w:pStyle w:val="Stopka"/>
      <w:jc w:val="center"/>
      <w:rPr>
        <w:rFonts w:ascii="Roboto Light" w:hAnsi="Roboto Light"/>
        <w:sz w:val="18"/>
        <w:szCs w:val="18"/>
      </w:rPr>
    </w:pPr>
  </w:p>
  <w:p w14:paraId="0379C86D" w14:textId="76D9D96A" w:rsidR="001D1076" w:rsidRPr="00F538C8" w:rsidRDefault="009E6AF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>
      <w:rPr>
        <w:rFonts w:ascii="Roboto Light" w:hAnsi="Roboto Light"/>
        <w:sz w:val="18"/>
        <w:szCs w:val="18"/>
      </w:rPr>
      <w:ptab w:relativeTo="margin" w:alignment="center" w:leader="none"/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0B524B9F" wp14:editId="6F2BC7E2">
          <wp:simplePos x="0" y="0"/>
          <wp:positionH relativeFrom="margin">
            <wp:posOffset>5598795</wp:posOffset>
          </wp:positionH>
          <wp:positionV relativeFrom="page">
            <wp:posOffset>9410700</wp:posOffset>
          </wp:positionV>
          <wp:extent cx="906145" cy="84899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ier Firmowy MDPS 02.06.2020 po korekci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99" t="85166" r="79750" b="7441"/>
                  <a:stretch/>
                </pic:blipFill>
                <pic:spPr bwMode="auto">
                  <a:xfrm>
                    <a:off x="0" y="0"/>
                    <a:ext cx="906145" cy="848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3C47" w:rsidRPr="00F538C8">
      <w:rPr>
        <w:rFonts w:ascii="Roboto Light" w:hAnsi="Roboto Light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DA020FC" wp14:editId="031E555E">
          <wp:simplePos x="0" y="0"/>
          <wp:positionH relativeFrom="column">
            <wp:posOffset>-800100</wp:posOffset>
          </wp:positionH>
          <wp:positionV relativeFrom="paragraph">
            <wp:posOffset>254000</wp:posOffset>
          </wp:positionV>
          <wp:extent cx="1692000" cy="565200"/>
          <wp:effectExtent l="0" t="0" r="381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00" cy="5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0ABFAF" w14:textId="77777777" w:rsidR="00FC6090" w:rsidRPr="00F538C8" w:rsidRDefault="005B3C47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„</w:t>
    </w:r>
    <w:r w:rsidR="00FC6090" w:rsidRPr="00F538C8">
      <w:rPr>
        <w:rFonts w:ascii="Roboto Light" w:hAnsi="Roboto Light"/>
        <w:sz w:val="18"/>
        <w:szCs w:val="18"/>
      </w:rPr>
      <w:t>„Optymalizacja wsparcia dla dorosłych niesamodzielnych osób z autyzmem i ich rodzin”</w:t>
    </w:r>
  </w:p>
  <w:p w14:paraId="21687E5C" w14:textId="77777777" w:rsidR="00FC6090" w:rsidRPr="00F538C8" w:rsidRDefault="00FC6090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  <w:r w:rsidRPr="00F538C8">
      <w:rPr>
        <w:rFonts w:ascii="Roboto Light" w:hAnsi="Roboto Light"/>
        <w:sz w:val="18"/>
        <w:szCs w:val="18"/>
      </w:rPr>
      <w:t>Projekt współfinansowany ze środków Ministerstwa Rodziny i Polityki Społecznej</w:t>
    </w:r>
  </w:p>
  <w:p w14:paraId="40C4448C" w14:textId="77777777" w:rsidR="00FE378E" w:rsidRPr="00F538C8" w:rsidRDefault="00FE378E" w:rsidP="00F538C8">
    <w:pPr>
      <w:pStyle w:val="Stopka"/>
      <w:pBdr>
        <w:top w:val="single" w:sz="12" w:space="24" w:color="70B52C"/>
      </w:pBdr>
      <w:jc w:val="center"/>
      <w:rPr>
        <w:rFonts w:ascii="Roboto Light" w:hAnsi="Roboto 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EF8A" w14:textId="77777777" w:rsidR="005B3C47" w:rsidRDefault="005B3C47">
      <w:r>
        <w:separator/>
      </w:r>
    </w:p>
  </w:footnote>
  <w:footnote w:type="continuationSeparator" w:id="0">
    <w:p w14:paraId="0B28C79B" w14:textId="77777777" w:rsidR="005B3C47" w:rsidRDefault="005B3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BB30C" w14:textId="3E896023" w:rsidR="00FC6090" w:rsidRDefault="009E6AF0">
    <w:pPr>
      <w:pStyle w:val="Nagwek"/>
    </w:pPr>
    <w:r>
      <w:rPr>
        <w:noProof/>
      </w:rPr>
      <w:drawing>
        <wp:inline distT="114300" distB="114300" distL="114300" distR="114300" wp14:anchorId="373A049E" wp14:editId="17636C68">
          <wp:extent cx="5733415" cy="850265"/>
          <wp:effectExtent l="0" t="0" r="635" b="6985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D2ACA" w14:textId="77777777" w:rsidR="00FE378E" w:rsidRDefault="00FE378E">
    <w:pPr>
      <w:pStyle w:val="Nagwek"/>
    </w:pPr>
    <w:r>
      <w:rPr>
        <w:noProof/>
      </w:rPr>
      <w:drawing>
        <wp:inline distT="114300" distB="114300" distL="114300" distR="114300" wp14:anchorId="22671E8E" wp14:editId="690BF8BD">
          <wp:extent cx="5733415" cy="850806"/>
          <wp:effectExtent l="0" t="0" r="0" b="635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3415" cy="8508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A4F316A" w14:textId="77777777" w:rsidR="00FE378E" w:rsidRDefault="00FE378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C47"/>
    <w:rsid w:val="000B74F3"/>
    <w:rsid w:val="000D7027"/>
    <w:rsid w:val="001D1076"/>
    <w:rsid w:val="001E4B4E"/>
    <w:rsid w:val="00281064"/>
    <w:rsid w:val="003060F7"/>
    <w:rsid w:val="00314850"/>
    <w:rsid w:val="00426DA2"/>
    <w:rsid w:val="004374AE"/>
    <w:rsid w:val="005B3C47"/>
    <w:rsid w:val="005F22C8"/>
    <w:rsid w:val="0068047E"/>
    <w:rsid w:val="006C2049"/>
    <w:rsid w:val="007415DC"/>
    <w:rsid w:val="007650A1"/>
    <w:rsid w:val="008425D0"/>
    <w:rsid w:val="00892A66"/>
    <w:rsid w:val="008C31A7"/>
    <w:rsid w:val="009E6AF0"/>
    <w:rsid w:val="00A24493"/>
    <w:rsid w:val="00AF6884"/>
    <w:rsid w:val="00B531A9"/>
    <w:rsid w:val="00BF38F8"/>
    <w:rsid w:val="00CA65F8"/>
    <w:rsid w:val="00CA6EB8"/>
    <w:rsid w:val="00D43F5A"/>
    <w:rsid w:val="00DC1A33"/>
    <w:rsid w:val="00DF1C42"/>
    <w:rsid w:val="00F538C8"/>
    <w:rsid w:val="00FC6090"/>
    <w:rsid w:val="00FD2F65"/>
    <w:rsid w:val="00FD77C1"/>
    <w:rsid w:val="00FE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C9137E"/>
  <w15:docId w15:val="{8400EC08-D6DE-4EA3-9B42-1F7D2DED6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204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7027"/>
  </w:style>
  <w:style w:type="paragraph" w:styleId="Stopka">
    <w:name w:val="footer"/>
    <w:basedOn w:val="Normalny"/>
    <w:link w:val="StopkaZnak"/>
    <w:uiPriority w:val="99"/>
    <w:unhideWhenUsed/>
    <w:rsid w:val="000D7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7027"/>
  </w:style>
  <w:style w:type="character" w:styleId="Hipercze">
    <w:name w:val="Hyperlink"/>
    <w:basedOn w:val="Domylnaczcionkaakapitu"/>
    <w:uiPriority w:val="99"/>
    <w:unhideWhenUsed/>
    <w:rsid w:val="001D107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10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D1076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B74F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OneDrive%20-%20Fundacja%20Wsp&#243;lnota%20Nadziei\Piotr%20Komputer\Komputer%20Piotr\firm&#243;wki%20papier%20firmowy\FW_%20papiery%20firmowe%20do%20stosowania\Szablon-papier-firmow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57F3292CE25741AD3FBA9CB37147E6" ma:contentTypeVersion="13" ma:contentTypeDescription="Utwórz nowy dokument." ma:contentTypeScope="" ma:versionID="645fe1fa843baa517b748dc0aa7cc621">
  <xsd:schema xmlns:xsd="http://www.w3.org/2001/XMLSchema" xmlns:xs="http://www.w3.org/2001/XMLSchema" xmlns:p="http://schemas.microsoft.com/office/2006/metadata/properties" xmlns:ns3="46c6a179-3d22-4357-8892-af6ac2f402a7" xmlns:ns4="bdfcd2fb-fefe-40f0-a1e2-e4fd21bf979f" targetNamespace="http://schemas.microsoft.com/office/2006/metadata/properties" ma:root="true" ma:fieldsID="9f91615b6fe077953ca899bb70648670" ns3:_="" ns4:_="">
    <xsd:import namespace="46c6a179-3d22-4357-8892-af6ac2f402a7"/>
    <xsd:import namespace="bdfcd2fb-fefe-40f0-a1e2-e4fd21bf97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6a179-3d22-4357-8892-af6ac2f402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fcd2fb-fefe-40f0-a1e2-e4fd21bf979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CAEE5-EAC5-4430-9623-70A8A09EB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c6a179-3d22-4357-8892-af6ac2f402a7"/>
    <ds:schemaRef ds:uri="bdfcd2fb-fefe-40f0-a1e2-e4fd21bf9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6FCD8-F68F-4799-BBD1-D58B6C04B8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5891D8-4BC3-4CBF-B6F3-399B27C8783E}">
  <ds:schemaRefs>
    <ds:schemaRef ds:uri="http://schemas.microsoft.com/office/2006/documentManagement/types"/>
    <ds:schemaRef ds:uri="http://purl.org/dc/terms/"/>
    <ds:schemaRef ds:uri="http://purl.org/dc/dcmitype/"/>
    <ds:schemaRef ds:uri="bdfcd2fb-fefe-40f0-a1e2-e4fd21bf979f"/>
    <ds:schemaRef ds:uri="http://schemas.microsoft.com/office/infopath/2007/PartnerControls"/>
    <ds:schemaRef ds:uri="http://purl.org/dc/elements/1.1/"/>
    <ds:schemaRef ds:uri="46c6a179-3d22-4357-8892-af6ac2f402a7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4C20106-178F-43F9-A508-7C0E3E252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Szablon-papier-firmowy</Template>
  <TotalTime>0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mdps</cp:lastModifiedBy>
  <cp:revision>2</cp:revision>
  <dcterms:created xsi:type="dcterms:W3CDTF">2021-04-22T09:39:00Z</dcterms:created>
  <dcterms:modified xsi:type="dcterms:W3CDTF">2021-04-22T09:39:00Z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0x0101000B57F3292CE25741AD3FBA9CB37147E6</vt:lpwstr>
  </property>
</Properties>
</file>