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098E7" w14:textId="77777777" w:rsidR="00DD0644" w:rsidRDefault="00DD0644" w:rsidP="00DD064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6 do Regulaminu rekrutacji beneficjentów ostatecznych projektu</w:t>
      </w:r>
    </w:p>
    <w:p w14:paraId="7AE435E9" w14:textId="77777777" w:rsidR="00DD0644" w:rsidRDefault="00DD0644" w:rsidP="00DD0644">
      <w:pPr>
        <w:pStyle w:val="Nagwek1"/>
        <w:suppressAutoHyphens/>
        <w:ind w:left="43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BENEFICJENTÓW OSTATECZNYCH PROJEKTU</w:t>
      </w:r>
    </w:p>
    <w:p w14:paraId="1FF51419" w14:textId="77777777" w:rsidR="00DD0644" w:rsidRDefault="00DD0644" w:rsidP="00DD06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A</w:t>
      </w:r>
    </w:p>
    <w:p w14:paraId="1810BEA7" w14:textId="77777777" w:rsidR="00DD0644" w:rsidRDefault="00DD0644" w:rsidP="00DD0644">
      <w:pPr>
        <w:spacing w:after="6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4"/>
        <w:gridCol w:w="2408"/>
        <w:gridCol w:w="1842"/>
        <w:gridCol w:w="1700"/>
        <w:gridCol w:w="1558"/>
      </w:tblGrid>
      <w:tr w:rsidR="00DD0644" w14:paraId="4308A5B9" w14:textId="77777777" w:rsidTr="00DD0644">
        <w:trPr>
          <w:trHeight w:val="8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ECFA7" w14:textId="77777777" w:rsidR="00DD0644" w:rsidRDefault="00DD0644" w:rsidP="00DD064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212258" w14:textId="6DFD1D1E" w:rsidR="00DD0644" w:rsidRDefault="00DD0644" w:rsidP="00DD064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2F4BC3">
              <w:t>Imię i nazwisko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2E94F" w14:textId="77777777" w:rsidR="00DD0644" w:rsidRPr="002F4BC3" w:rsidRDefault="00DD0644" w:rsidP="00DD0644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14:paraId="61CD3445" w14:textId="77777777" w:rsidR="00DD0644" w:rsidRPr="002F4BC3" w:rsidRDefault="00DD0644" w:rsidP="00DD0644">
            <w:pPr>
              <w:spacing w:line="276" w:lineRule="auto"/>
              <w:jc w:val="center"/>
            </w:pPr>
            <w:r w:rsidRPr="002F4BC3">
              <w:t>Adres zamieszkania</w:t>
            </w:r>
          </w:p>
          <w:p w14:paraId="6D2F5A4A" w14:textId="77777777" w:rsidR="00DD0644" w:rsidRDefault="00DD0644" w:rsidP="00DD0644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BE4C" w14:textId="185B1A3A" w:rsidR="00DD0644" w:rsidRDefault="00DD0644" w:rsidP="00DD0644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2F4BC3">
              <w:rPr>
                <w:lang w:eastAsia="ar-SA"/>
              </w:rPr>
              <w:t>Pesel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355C" w14:textId="7A09F0C5" w:rsidR="00DD0644" w:rsidRDefault="00DD0644" w:rsidP="00DD064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2F4BC3">
              <w:rPr>
                <w:lang w:eastAsia="ar-SA"/>
              </w:rPr>
              <w:t>Data rozpoczęcia udziału w projekcie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FCC3" w14:textId="6A669D44" w:rsidR="00DD0644" w:rsidRDefault="00DD0644" w:rsidP="00DD064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Data zakończenia / przerwania udziału w projekcie</w:t>
            </w:r>
          </w:p>
        </w:tc>
      </w:tr>
      <w:tr w:rsidR="00DD0644" w14:paraId="475E6273" w14:textId="77777777" w:rsidTr="00DD0644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A7EBA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5143F"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C7B37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FB810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F170" w14:textId="77777777" w:rsidR="00DD0644" w:rsidRPr="0025143F" w:rsidRDefault="00DD0644" w:rsidP="00DD0644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354B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75C3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D0644" w14:paraId="48AC6E7A" w14:textId="77777777" w:rsidTr="00DD0644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3C0DB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5143F"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A4B54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8B115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24C1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EDD0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F50A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D0644" w14:paraId="5D01CB42" w14:textId="77777777" w:rsidTr="00DD0644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72340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5143F">
              <w:rPr>
                <w:sz w:val="22"/>
                <w:szCs w:val="22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01B6E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901E1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1A6A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09C7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1D1E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D0644" w14:paraId="3CE2600E" w14:textId="77777777" w:rsidTr="00DD0644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F8822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5143F">
              <w:rPr>
                <w:sz w:val="22"/>
                <w:szCs w:val="22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763C12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EB4F77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424C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550B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755D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D0644" w14:paraId="50AF5058" w14:textId="77777777" w:rsidTr="00DD0644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8BC8E2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5143F">
              <w:rPr>
                <w:sz w:val="22"/>
                <w:szCs w:val="22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6711A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DB49B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870E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21E4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00C6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D0644" w14:paraId="03755366" w14:textId="77777777" w:rsidTr="00DD0644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A2472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5143F">
              <w:rPr>
                <w:sz w:val="22"/>
                <w:szCs w:val="22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451982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05FE0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F170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2017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FA5B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D0644" w14:paraId="369527A9" w14:textId="77777777" w:rsidTr="00DD0644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D1778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5143F">
              <w:rPr>
                <w:sz w:val="22"/>
                <w:szCs w:val="22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A1EE6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04243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BC9D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9652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A5F9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D0644" w14:paraId="0AB252F5" w14:textId="77777777" w:rsidTr="00DD0644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F4EF2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5143F">
              <w:rPr>
                <w:sz w:val="22"/>
                <w:szCs w:val="22"/>
              </w:rPr>
              <w:t>8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45782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DD58B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FBA2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29ED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4C27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D0644" w14:paraId="744E9DDC" w14:textId="77777777" w:rsidTr="00DD0644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252BDC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5143F">
              <w:rPr>
                <w:sz w:val="22"/>
                <w:szCs w:val="22"/>
              </w:rPr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0933B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CFF19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328E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4E92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20D6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DD0644" w14:paraId="17607001" w14:textId="77777777" w:rsidTr="00DD0644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0B0553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5143F">
              <w:rPr>
                <w:sz w:val="22"/>
                <w:szCs w:val="22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7F321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718C0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3679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86B0" w14:textId="77777777" w:rsidR="00DD0644" w:rsidRPr="0025143F" w:rsidRDefault="00DD0644" w:rsidP="00DD0644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F9C3" w14:textId="77777777" w:rsidR="00DD0644" w:rsidRPr="0025143F" w:rsidRDefault="00DD0644" w:rsidP="00DD064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14:paraId="65D45C00" w14:textId="77777777" w:rsidR="00DD0644" w:rsidRDefault="00DD0644" w:rsidP="00DD0644">
      <w:pPr>
        <w:pStyle w:val="Nagwek1"/>
        <w:suppressAutoHyphens/>
        <w:ind w:left="432"/>
        <w:jc w:val="center"/>
        <w:rPr>
          <w:rFonts w:ascii="Arial" w:hAnsi="Arial" w:cs="Arial"/>
          <w:b/>
          <w:sz w:val="24"/>
          <w:szCs w:val="24"/>
        </w:rPr>
      </w:pPr>
    </w:p>
    <w:p w14:paraId="540DD72E" w14:textId="52F09C30" w:rsidR="00DD0644" w:rsidRDefault="00DD0644" w:rsidP="00DD0644">
      <w:pPr>
        <w:jc w:val="center"/>
      </w:pPr>
    </w:p>
    <w:p w14:paraId="73A4C5E2" w14:textId="13487740" w:rsidR="00DD0644" w:rsidRDefault="00DD0644" w:rsidP="00DD0644">
      <w:pPr>
        <w:jc w:val="center"/>
      </w:pPr>
    </w:p>
    <w:p w14:paraId="5E13875F" w14:textId="2E3D3F66" w:rsidR="00DD0644" w:rsidRDefault="00DD0644" w:rsidP="00DD0644">
      <w:pPr>
        <w:jc w:val="center"/>
      </w:pPr>
    </w:p>
    <w:p w14:paraId="7EB5F781" w14:textId="25E50CB2" w:rsidR="00DD0644" w:rsidRDefault="00DD0644" w:rsidP="00DD0644">
      <w:pPr>
        <w:jc w:val="center"/>
      </w:pPr>
    </w:p>
    <w:p w14:paraId="5F24D3D1" w14:textId="22DED9E3" w:rsidR="00DD0644" w:rsidRDefault="00DD0644" w:rsidP="00DD0644">
      <w:pPr>
        <w:jc w:val="center"/>
      </w:pPr>
    </w:p>
    <w:p w14:paraId="5A598E96" w14:textId="38C00861" w:rsidR="00DD0644" w:rsidRDefault="00DD0644" w:rsidP="00DD0644">
      <w:pPr>
        <w:jc w:val="center"/>
      </w:pPr>
    </w:p>
    <w:p w14:paraId="3A0E3CB1" w14:textId="4F3B28C4" w:rsidR="00DD0644" w:rsidRDefault="00DD0644" w:rsidP="00DD0644">
      <w:pPr>
        <w:jc w:val="center"/>
      </w:pPr>
    </w:p>
    <w:p w14:paraId="2B97D892" w14:textId="7B5C2C0E" w:rsidR="00DD0644" w:rsidRDefault="00DD0644" w:rsidP="00DD0644">
      <w:pPr>
        <w:jc w:val="center"/>
      </w:pPr>
    </w:p>
    <w:p w14:paraId="1A131F2E" w14:textId="6A9FF88E" w:rsidR="00DD0644" w:rsidRDefault="00DD0644" w:rsidP="00DD0644">
      <w:pPr>
        <w:jc w:val="center"/>
      </w:pPr>
    </w:p>
    <w:p w14:paraId="160F5F6B" w14:textId="66CC3AB3" w:rsidR="00DD0644" w:rsidRDefault="00DD0644" w:rsidP="00DD0644">
      <w:pPr>
        <w:jc w:val="center"/>
      </w:pPr>
    </w:p>
    <w:p w14:paraId="43F4D306" w14:textId="22505989" w:rsidR="00DD0644" w:rsidRDefault="00DD0644" w:rsidP="00DD0644">
      <w:pPr>
        <w:jc w:val="center"/>
      </w:pPr>
    </w:p>
    <w:p w14:paraId="7F8793C3" w14:textId="0F3CAC7C" w:rsidR="00DD0644" w:rsidRDefault="00DD0644" w:rsidP="00DD0644">
      <w:pPr>
        <w:jc w:val="center"/>
      </w:pPr>
    </w:p>
    <w:p w14:paraId="25B1C247" w14:textId="2F76DE3C" w:rsidR="00DD0644" w:rsidRDefault="00DD0644" w:rsidP="00DD0644">
      <w:pPr>
        <w:jc w:val="center"/>
      </w:pPr>
    </w:p>
    <w:p w14:paraId="7E385F5D" w14:textId="53AF5C22" w:rsidR="00DD0644" w:rsidRDefault="00DD0644" w:rsidP="00DD0644">
      <w:pPr>
        <w:jc w:val="center"/>
      </w:pPr>
    </w:p>
    <w:p w14:paraId="096E6D2E" w14:textId="6C5F359B" w:rsidR="00DD0644" w:rsidRDefault="00DD0644" w:rsidP="00DD0644">
      <w:pPr>
        <w:jc w:val="center"/>
      </w:pPr>
    </w:p>
    <w:p w14:paraId="1B98687B" w14:textId="40ED0330" w:rsidR="00DD0644" w:rsidRDefault="00DD0644" w:rsidP="00DD0644">
      <w:pPr>
        <w:jc w:val="center"/>
      </w:pPr>
    </w:p>
    <w:p w14:paraId="5FA00D5F" w14:textId="77777777" w:rsidR="00DD0644" w:rsidRDefault="00DD0644" w:rsidP="00DD0644">
      <w:pPr>
        <w:jc w:val="center"/>
      </w:pPr>
      <w:bookmarkStart w:id="0" w:name="_GoBack"/>
      <w:bookmarkEnd w:id="0"/>
    </w:p>
    <w:p w14:paraId="4148C67F" w14:textId="77777777" w:rsidR="00DD0644" w:rsidRDefault="00DD0644" w:rsidP="00DD0644">
      <w:pPr>
        <w:pStyle w:val="Nagwek1"/>
        <w:suppressAutoHyphens/>
        <w:ind w:left="43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BENEFICJENTÓW OSTATECZNYCH PROJEKTU</w:t>
      </w:r>
    </w:p>
    <w:p w14:paraId="1FF3BB4C" w14:textId="77777777" w:rsidR="00DD0644" w:rsidRDefault="00DD0644" w:rsidP="00DD0644">
      <w:pPr>
        <w:jc w:val="center"/>
      </w:pPr>
      <w:r>
        <w:rPr>
          <w:rFonts w:ascii="Arial" w:hAnsi="Arial" w:cs="Arial"/>
          <w:b/>
        </w:rPr>
        <w:t>GRUPA B</w:t>
      </w:r>
    </w:p>
    <w:p w14:paraId="59F258E2" w14:textId="64651F2F" w:rsidR="00DD0644" w:rsidRDefault="00DD0644" w:rsidP="00DD0644">
      <w:pPr>
        <w:jc w:val="center"/>
      </w:pPr>
    </w:p>
    <w:p w14:paraId="166A4058" w14:textId="77777777" w:rsidR="00DD0644" w:rsidRDefault="00DD0644" w:rsidP="00DD0644">
      <w:pPr>
        <w:jc w:val="center"/>
      </w:pPr>
    </w:p>
    <w:p w14:paraId="7AF03D26" w14:textId="7497282B" w:rsidR="00DD0644" w:rsidRDefault="00DD0644" w:rsidP="00DD0644">
      <w:pPr>
        <w:jc w:val="center"/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4"/>
        <w:gridCol w:w="2408"/>
        <w:gridCol w:w="1842"/>
        <w:gridCol w:w="1700"/>
        <w:gridCol w:w="1558"/>
      </w:tblGrid>
      <w:tr w:rsidR="00DD0644" w14:paraId="097A8E64" w14:textId="77777777" w:rsidTr="0059631B">
        <w:trPr>
          <w:trHeight w:val="8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10554" w14:textId="77777777" w:rsidR="00DD0644" w:rsidRDefault="00DD0644" w:rsidP="0059631B">
            <w:pPr>
              <w:suppressAutoHyphens/>
              <w:snapToGrid w:val="0"/>
              <w:spacing w:line="276" w:lineRule="auto"/>
              <w:jc w:val="center"/>
            </w:pPr>
          </w:p>
          <w:p w14:paraId="2C79592D" w14:textId="77777777" w:rsidR="00DD0644" w:rsidRDefault="00DD0644" w:rsidP="0059631B">
            <w:pPr>
              <w:suppressAutoHyphens/>
              <w:snapToGrid w:val="0"/>
              <w:spacing w:line="276" w:lineRule="auto"/>
              <w:jc w:val="center"/>
            </w:pPr>
          </w:p>
          <w:p w14:paraId="6D66C2A7" w14:textId="2A662A81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F4BC3">
              <w:t>l.p.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467795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F4BC3">
              <w:t>Imię i nazwisko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64CCC" w14:textId="77777777" w:rsidR="00DD0644" w:rsidRPr="002F4BC3" w:rsidRDefault="00DD0644" w:rsidP="0059631B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14:paraId="1B9CF465" w14:textId="77777777" w:rsidR="00DD0644" w:rsidRPr="002F4BC3" w:rsidRDefault="00DD0644" w:rsidP="0059631B">
            <w:pPr>
              <w:spacing w:line="276" w:lineRule="auto"/>
              <w:jc w:val="center"/>
            </w:pPr>
            <w:r w:rsidRPr="002F4BC3">
              <w:t>Adres zamieszkania</w:t>
            </w:r>
          </w:p>
          <w:p w14:paraId="6F5888B3" w14:textId="77777777" w:rsidR="00DD0644" w:rsidRPr="002F4BC3" w:rsidRDefault="00DD0644" w:rsidP="0059631B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13C34" w14:textId="77777777" w:rsidR="00DD0644" w:rsidRPr="002F4BC3" w:rsidRDefault="00DD0644" w:rsidP="0059631B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 w:rsidRPr="002F4BC3">
              <w:rPr>
                <w:lang w:eastAsia="ar-SA"/>
              </w:rPr>
              <w:t>Pesel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F766D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F4BC3">
              <w:rPr>
                <w:lang w:eastAsia="ar-SA"/>
              </w:rPr>
              <w:t>Data rozpoczęcia udziału w projekcie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EFDC7" w14:textId="77777777" w:rsidR="00DD0644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Data zakończenia / przerwania udziału w projekcie</w:t>
            </w:r>
          </w:p>
        </w:tc>
      </w:tr>
      <w:tr w:rsidR="00DD0644" w14:paraId="1B19BC86" w14:textId="77777777" w:rsidTr="0059631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556AA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F4BC3"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A8468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68304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0665" w14:textId="77777777" w:rsidR="00DD0644" w:rsidRPr="002F4BC3" w:rsidRDefault="00DD0644" w:rsidP="0059631B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37A5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7E72" w14:textId="77777777" w:rsidR="00DD0644" w:rsidRDefault="00DD0644" w:rsidP="0059631B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DD0644" w14:paraId="7C6E8039" w14:textId="77777777" w:rsidTr="0059631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223BE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F4BC3"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1F94D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5F18A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0A8E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D81A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5AA6" w14:textId="77777777" w:rsidR="00DD0644" w:rsidRDefault="00DD0644" w:rsidP="0059631B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DD0644" w14:paraId="47141248" w14:textId="77777777" w:rsidTr="0059631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9F674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F4BC3"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0A1C5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AF667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C695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EA97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7FFF" w14:textId="77777777" w:rsidR="00DD0644" w:rsidRDefault="00DD0644" w:rsidP="0059631B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DD0644" w14:paraId="4D5DAF59" w14:textId="77777777" w:rsidTr="0059631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0E3A48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F4BC3"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ECC1A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8C328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BAD5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6D66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AAD0" w14:textId="77777777" w:rsidR="00DD0644" w:rsidRDefault="00DD0644" w:rsidP="0059631B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DD0644" w14:paraId="2FB60E83" w14:textId="77777777" w:rsidTr="0059631B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CD59B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F4BC3">
              <w:t>5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B6E7A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A2FFD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C570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534C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5CE1" w14:textId="77777777" w:rsidR="00DD0644" w:rsidRDefault="00DD0644" w:rsidP="0059631B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DD0644" w14:paraId="2A0A0F53" w14:textId="77777777" w:rsidTr="0059631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78B48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F4BC3"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7453E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80735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5220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4F40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F183" w14:textId="77777777" w:rsidR="00DD0644" w:rsidRDefault="00DD0644" w:rsidP="0059631B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DD0644" w14:paraId="3404B519" w14:textId="77777777" w:rsidTr="0059631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AA9BC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F4BC3"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E6F2E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C2867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D873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963B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4959" w14:textId="77777777" w:rsidR="00DD0644" w:rsidRDefault="00DD0644" w:rsidP="0059631B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DD0644" w14:paraId="692BF118" w14:textId="77777777" w:rsidTr="0059631B">
        <w:trPr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44AC9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F4BC3">
              <w:t>8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5DE88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6D541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1440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BBD6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B963" w14:textId="77777777" w:rsidR="00DD0644" w:rsidRDefault="00DD0644" w:rsidP="0059631B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DD0644" w14:paraId="1B12BB1D" w14:textId="77777777" w:rsidTr="0059631B">
        <w:trPr>
          <w:trHeight w:val="2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CD064D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F4BC3"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796FC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80150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23A5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32A8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15F8" w14:textId="77777777" w:rsidR="00DD0644" w:rsidRDefault="00DD0644" w:rsidP="0059631B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</w:p>
        </w:tc>
      </w:tr>
      <w:tr w:rsidR="00DD0644" w14:paraId="5BFD6740" w14:textId="77777777" w:rsidTr="0059631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11037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F4BC3"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7EF2A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EE849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240A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D8693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814D" w14:textId="77777777" w:rsidR="00DD0644" w:rsidRDefault="00DD0644" w:rsidP="0059631B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DD0644" w14:paraId="326C844D" w14:textId="77777777" w:rsidTr="0059631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6EDAE4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F4BC3">
              <w:t>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03218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EB7AF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7CE1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A870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D5AF" w14:textId="77777777" w:rsidR="00DD0644" w:rsidRDefault="00DD0644" w:rsidP="0059631B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DD0644" w14:paraId="47D263F4" w14:textId="77777777" w:rsidTr="0059631B">
        <w:trPr>
          <w:trHeight w:val="47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C3CD7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F4BC3">
              <w:t>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6C6CB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5268D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A9AB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D2AC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EA3F" w14:textId="77777777" w:rsidR="00DD0644" w:rsidRDefault="00DD0644" w:rsidP="0059631B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DD0644" w14:paraId="1306EFFB" w14:textId="77777777" w:rsidTr="0059631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16526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2F4BC3">
              <w:t>13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25704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12A29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74CF" w14:textId="77777777" w:rsidR="00DD0644" w:rsidRPr="002F4BC3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043D" w14:textId="77777777" w:rsidR="00DD0644" w:rsidRPr="002F4BC3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663D" w14:textId="77777777" w:rsidR="00DD0644" w:rsidRDefault="00DD0644" w:rsidP="0059631B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DD0644" w14:paraId="6D51882A" w14:textId="77777777" w:rsidTr="0059631B">
        <w:trPr>
          <w:trHeight w:val="33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11E0B" w14:textId="77777777" w:rsidR="00DD0644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A45C4" w14:textId="77777777" w:rsidR="00DD0644" w:rsidRPr="004C7BF9" w:rsidRDefault="00DD0644" w:rsidP="005963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34BC4" w14:textId="77777777" w:rsidR="00DD0644" w:rsidRPr="004C7BF9" w:rsidRDefault="00DD0644" w:rsidP="005963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76B1" w14:textId="77777777" w:rsidR="00DD0644" w:rsidRPr="004C7BF9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5200" w14:textId="77777777" w:rsidR="00DD0644" w:rsidRPr="004C7BF9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7A7B" w14:textId="77777777" w:rsidR="00DD0644" w:rsidRDefault="00DD0644" w:rsidP="0059631B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DD0644" w14:paraId="325AB063" w14:textId="77777777" w:rsidTr="0059631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19809" w14:textId="77777777" w:rsidR="00DD0644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276F2" w14:textId="77777777" w:rsidR="00DD0644" w:rsidRPr="004C7BF9" w:rsidRDefault="00DD0644" w:rsidP="005963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A0E7C" w14:textId="77777777" w:rsidR="00DD0644" w:rsidRPr="004C7BF9" w:rsidRDefault="00DD0644" w:rsidP="0059631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8C73" w14:textId="77777777" w:rsidR="00DD0644" w:rsidRPr="004C7BF9" w:rsidRDefault="00DD0644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1D13" w14:textId="77777777" w:rsidR="00DD0644" w:rsidRPr="004C7BF9" w:rsidRDefault="00DD0644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4122" w14:textId="77777777" w:rsidR="00DD0644" w:rsidRDefault="00DD0644" w:rsidP="0059631B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</w:p>
        </w:tc>
      </w:tr>
    </w:tbl>
    <w:p w14:paraId="5C2D8354" w14:textId="77777777" w:rsidR="00DD0644" w:rsidRDefault="00DD0644" w:rsidP="00DD0644"/>
    <w:p w14:paraId="30E844D2" w14:textId="64EC08ED" w:rsidR="00426DA2" w:rsidRPr="00DD0644" w:rsidRDefault="00426DA2" w:rsidP="00DD0644"/>
    <w:sectPr w:rsidR="00426DA2" w:rsidRPr="00DD0644" w:rsidSect="00F538C8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9D9C4" w14:textId="77777777" w:rsidR="005B3C47" w:rsidRDefault="005B3C47">
      <w:r>
        <w:separator/>
      </w:r>
    </w:p>
  </w:endnote>
  <w:endnote w:type="continuationSeparator" w:id="0">
    <w:p w14:paraId="095304C4" w14:textId="77777777" w:rsidR="005B3C47" w:rsidRDefault="005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2924" w14:textId="6EFEE5DC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1ED6FB34" wp14:editId="3A44E75B">
          <wp:simplePos x="0" y="0"/>
          <wp:positionH relativeFrom="margin">
            <wp:posOffset>5570220</wp:posOffset>
          </wp:positionH>
          <wp:positionV relativeFrom="page">
            <wp:posOffset>9296400</wp:posOffset>
          </wp:positionV>
          <wp:extent cx="906145" cy="84899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MDPS 02.06.2020 po korekci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9" t="85166" r="79750" b="7441"/>
                  <a:stretch/>
                </pic:blipFill>
                <pic:spPr bwMode="auto">
                  <a:xfrm>
                    <a:off x="0" y="0"/>
                    <a:ext cx="906145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8C8">
      <w:rPr>
        <w:rFonts w:ascii="Roboto Light" w:hAnsi="Roboto Light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32EFB791" wp14:editId="486B4DFD">
          <wp:simplePos x="0" y="0"/>
          <wp:positionH relativeFrom="column">
            <wp:posOffset>-838200</wp:posOffset>
          </wp:positionH>
          <wp:positionV relativeFrom="paragraph">
            <wp:posOffset>415925</wp:posOffset>
          </wp:positionV>
          <wp:extent cx="1692000" cy="565200"/>
          <wp:effectExtent l="0" t="0" r="3810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F25EB0" w14:textId="54ED668B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„„Optymalizacja wsparcia dla dorosłych niesamodzielnych osób z autyzmem i ich rodzin”</w:t>
    </w:r>
  </w:p>
  <w:p w14:paraId="7E72A537" w14:textId="77777777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Projekt współfinansowany ze środków Ministerstwa Rodziny i Polityki Społecznej</w:t>
    </w:r>
  </w:p>
  <w:p w14:paraId="0F392898" w14:textId="77777777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</w:p>
  <w:p w14:paraId="09E67587" w14:textId="77777777" w:rsidR="00FC6090" w:rsidRPr="00F538C8" w:rsidRDefault="00FC6090" w:rsidP="00F538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1163" w14:textId="77777777" w:rsidR="00FE378E" w:rsidRPr="001D1076" w:rsidRDefault="00FE378E" w:rsidP="00FE378E">
    <w:pPr>
      <w:pStyle w:val="Stopka"/>
      <w:jc w:val="center"/>
      <w:rPr>
        <w:rFonts w:ascii="Roboto Light" w:hAnsi="Roboto Light"/>
        <w:sz w:val="18"/>
        <w:szCs w:val="18"/>
      </w:rPr>
    </w:pPr>
  </w:p>
  <w:p w14:paraId="0379C86D" w14:textId="76D9D96A" w:rsidR="001D1076" w:rsidRPr="00F538C8" w:rsidRDefault="009E6AF0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>
      <w:rPr>
        <w:rFonts w:ascii="Roboto Light" w:hAnsi="Roboto Light"/>
        <w:sz w:val="18"/>
        <w:szCs w:val="18"/>
      </w:rPr>
      <w:ptab w:relativeTo="margin" w:alignment="center" w:leader="none"/>
    </w:r>
    <w:r w:rsidR="005B3C47" w:rsidRPr="00F538C8">
      <w:rPr>
        <w:rFonts w:ascii="Roboto Light" w:hAnsi="Roboto Light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0B524B9F" wp14:editId="6F2BC7E2">
          <wp:simplePos x="0" y="0"/>
          <wp:positionH relativeFrom="margin">
            <wp:posOffset>5598795</wp:posOffset>
          </wp:positionH>
          <wp:positionV relativeFrom="page">
            <wp:posOffset>9410700</wp:posOffset>
          </wp:positionV>
          <wp:extent cx="906145" cy="84899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MDPS 02.06.2020 po korekci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9" t="85166" r="79750" b="7441"/>
                  <a:stretch/>
                </pic:blipFill>
                <pic:spPr bwMode="auto">
                  <a:xfrm>
                    <a:off x="0" y="0"/>
                    <a:ext cx="906145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C47" w:rsidRPr="00F538C8">
      <w:rPr>
        <w:rFonts w:ascii="Roboto Light" w:hAnsi="Roboto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DA020FC" wp14:editId="031E555E">
          <wp:simplePos x="0" y="0"/>
          <wp:positionH relativeFrom="column">
            <wp:posOffset>-800100</wp:posOffset>
          </wp:positionH>
          <wp:positionV relativeFrom="paragraph">
            <wp:posOffset>254000</wp:posOffset>
          </wp:positionV>
          <wp:extent cx="1692000" cy="565200"/>
          <wp:effectExtent l="0" t="0" r="3810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0ABFAF" w14:textId="77777777" w:rsidR="00FC6090" w:rsidRPr="00F538C8" w:rsidRDefault="005B3C47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„</w:t>
    </w:r>
    <w:r w:rsidR="00FC6090" w:rsidRPr="00F538C8">
      <w:rPr>
        <w:rFonts w:ascii="Roboto Light" w:hAnsi="Roboto Light"/>
        <w:sz w:val="18"/>
        <w:szCs w:val="18"/>
      </w:rPr>
      <w:t>„Optymalizacja wsparcia dla dorosłych niesamodzielnych osób z autyzmem i ich rodzin”</w:t>
    </w:r>
  </w:p>
  <w:p w14:paraId="21687E5C" w14:textId="77777777" w:rsidR="00FC6090" w:rsidRPr="00F538C8" w:rsidRDefault="00FC6090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Projekt współfinansowany ze środków Ministerstwa Rodziny i Polityki Społecznej</w:t>
    </w:r>
  </w:p>
  <w:p w14:paraId="40C4448C" w14:textId="77777777" w:rsidR="00FE378E" w:rsidRPr="00F538C8" w:rsidRDefault="00FE378E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EF8A" w14:textId="77777777" w:rsidR="005B3C47" w:rsidRDefault="005B3C47">
      <w:r>
        <w:separator/>
      </w:r>
    </w:p>
  </w:footnote>
  <w:footnote w:type="continuationSeparator" w:id="0">
    <w:p w14:paraId="0B28C79B" w14:textId="77777777" w:rsidR="005B3C47" w:rsidRDefault="005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B30C" w14:textId="3E896023" w:rsidR="00FC6090" w:rsidRDefault="009E6AF0">
    <w:pPr>
      <w:pStyle w:val="Nagwek"/>
    </w:pPr>
    <w:r>
      <w:rPr>
        <w:noProof/>
      </w:rPr>
      <w:drawing>
        <wp:inline distT="114300" distB="114300" distL="114300" distR="114300" wp14:anchorId="373A049E" wp14:editId="17636C68">
          <wp:extent cx="5733415" cy="850265"/>
          <wp:effectExtent l="0" t="0" r="635" b="6985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50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2ACA" w14:textId="77777777" w:rsidR="00FE378E" w:rsidRDefault="00FE378E">
    <w:pPr>
      <w:pStyle w:val="Nagwek"/>
    </w:pPr>
    <w:r>
      <w:rPr>
        <w:noProof/>
      </w:rPr>
      <w:drawing>
        <wp:inline distT="114300" distB="114300" distL="114300" distR="114300" wp14:anchorId="22671E8E" wp14:editId="690BF8BD">
          <wp:extent cx="5733415" cy="850806"/>
          <wp:effectExtent l="0" t="0" r="0" b="635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50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4F316A" w14:textId="77777777" w:rsidR="00FE378E" w:rsidRDefault="00FE37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47"/>
    <w:rsid w:val="000B74F3"/>
    <w:rsid w:val="000D7027"/>
    <w:rsid w:val="001D1076"/>
    <w:rsid w:val="001E4B4E"/>
    <w:rsid w:val="00281064"/>
    <w:rsid w:val="003060F7"/>
    <w:rsid w:val="00314850"/>
    <w:rsid w:val="00426DA2"/>
    <w:rsid w:val="004374AE"/>
    <w:rsid w:val="005B3C47"/>
    <w:rsid w:val="005F22C8"/>
    <w:rsid w:val="0068047E"/>
    <w:rsid w:val="006C2049"/>
    <w:rsid w:val="007415DC"/>
    <w:rsid w:val="007650A1"/>
    <w:rsid w:val="008425D0"/>
    <w:rsid w:val="00892A66"/>
    <w:rsid w:val="008C31A7"/>
    <w:rsid w:val="009E6AF0"/>
    <w:rsid w:val="00A24493"/>
    <w:rsid w:val="00AF6884"/>
    <w:rsid w:val="00B531A9"/>
    <w:rsid w:val="00BF38F8"/>
    <w:rsid w:val="00CA65F8"/>
    <w:rsid w:val="00CA6EB8"/>
    <w:rsid w:val="00D43F5A"/>
    <w:rsid w:val="00DC1A33"/>
    <w:rsid w:val="00DD0644"/>
    <w:rsid w:val="00DF1C42"/>
    <w:rsid w:val="00F538C8"/>
    <w:rsid w:val="00FC6090"/>
    <w:rsid w:val="00FD2F65"/>
    <w:rsid w:val="00FD77C1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C9137E"/>
  <w15:docId w15:val="{8400EC08-D6DE-4EA3-9B42-1F7D2DED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0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D7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027"/>
  </w:style>
  <w:style w:type="paragraph" w:styleId="Stopka">
    <w:name w:val="footer"/>
    <w:basedOn w:val="Normalny"/>
    <w:link w:val="StopkaZnak"/>
    <w:uiPriority w:val="99"/>
    <w:unhideWhenUsed/>
    <w:rsid w:val="000D7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027"/>
  </w:style>
  <w:style w:type="character" w:styleId="Hipercze">
    <w:name w:val="Hyperlink"/>
    <w:basedOn w:val="Domylnaczcionkaakapitu"/>
    <w:uiPriority w:val="99"/>
    <w:unhideWhenUsed/>
    <w:rsid w:val="001D10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0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D107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74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OneDrive%20-%20Fundacja%20Wsp&#243;lnota%20Nadziei\Piotr%20Komputer\Komputer%20Piotr\firm&#243;wki%20papier%20firmowy\FW_%20papiery%20firmowe%20do%20stosowania\Szablon-papier-firmow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57F3292CE25741AD3FBA9CB37147E6" ma:contentTypeVersion="13" ma:contentTypeDescription="Utwórz nowy dokument." ma:contentTypeScope="" ma:versionID="645fe1fa843baa517b748dc0aa7cc621">
  <xsd:schema xmlns:xsd="http://www.w3.org/2001/XMLSchema" xmlns:xs="http://www.w3.org/2001/XMLSchema" xmlns:p="http://schemas.microsoft.com/office/2006/metadata/properties" xmlns:ns3="46c6a179-3d22-4357-8892-af6ac2f402a7" xmlns:ns4="bdfcd2fb-fefe-40f0-a1e2-e4fd21bf979f" targetNamespace="http://schemas.microsoft.com/office/2006/metadata/properties" ma:root="true" ma:fieldsID="9f91615b6fe077953ca899bb70648670" ns3:_="" ns4:_="">
    <xsd:import namespace="46c6a179-3d22-4357-8892-af6ac2f402a7"/>
    <xsd:import namespace="bdfcd2fb-fefe-40f0-a1e2-e4fd21bf9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6a179-3d22-4357-8892-af6ac2f40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cd2fb-fefe-40f0-a1e2-e4fd21bf9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3CAEE5-EAC5-4430-9623-70A8A09EB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6a179-3d22-4357-8892-af6ac2f402a7"/>
    <ds:schemaRef ds:uri="bdfcd2fb-fefe-40f0-a1e2-e4fd21bf9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6FCD8-F68F-4799-BBD1-D58B6C04B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891D8-4BC3-4CBF-B6F3-399B27C8783E}">
  <ds:schemaRefs>
    <ds:schemaRef ds:uri="http://schemas.microsoft.com/office/2006/metadata/properties"/>
    <ds:schemaRef ds:uri="46c6a179-3d22-4357-8892-af6ac2f402a7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dfcd2fb-fefe-40f0-a1e2-e4fd21bf979f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15109B1-F195-44B9-A68A-96BE768F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Szablon-papier-firmowy</Template>
  <TotalTime>0</TotalTime>
  <Pages>2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mdps</cp:lastModifiedBy>
  <cp:revision>2</cp:revision>
  <dcterms:created xsi:type="dcterms:W3CDTF">2021-04-22T09:42:00Z</dcterms:created>
  <dcterms:modified xsi:type="dcterms:W3CDTF">2021-04-22T09:42:00Z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0x0101000B57F3292CE25741AD3FBA9CB37147E6</vt:lpwstr>
  </property>
</Properties>
</file>