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1841" w14:textId="3802413F" w:rsidR="005A5A58" w:rsidRPr="00F94DA6" w:rsidRDefault="005A5A58" w:rsidP="00F94DA6">
      <w:pPr>
        <w:spacing w:line="276" w:lineRule="auto"/>
        <w:jc w:val="right"/>
        <w:rPr>
          <w:rFonts w:ascii="Roboto" w:hAnsi="Roboto" w:cs="Arial"/>
          <w:sz w:val="22"/>
          <w:szCs w:val="22"/>
        </w:rPr>
      </w:pPr>
      <w:r w:rsidRPr="00F94DA6">
        <w:rPr>
          <w:rFonts w:ascii="Roboto" w:hAnsi="Roboto" w:cs="Arial"/>
          <w:sz w:val="22"/>
          <w:szCs w:val="22"/>
        </w:rPr>
        <w:t xml:space="preserve">Załącznik nr 1 do Regulaminu rekrutacji </w:t>
      </w:r>
      <w:r w:rsidR="00F94DA6" w:rsidRPr="00F94DA6">
        <w:rPr>
          <w:rFonts w:ascii="Roboto" w:hAnsi="Roboto" w:cs="Arial"/>
          <w:sz w:val="22"/>
          <w:szCs w:val="22"/>
        </w:rPr>
        <w:t>uczestników</w:t>
      </w:r>
      <w:r w:rsidRPr="00F94DA6">
        <w:rPr>
          <w:rFonts w:ascii="Roboto" w:hAnsi="Roboto" w:cs="Arial"/>
          <w:sz w:val="22"/>
          <w:szCs w:val="22"/>
        </w:rPr>
        <w:t xml:space="preserve"> </w:t>
      </w:r>
      <w:r w:rsidR="00255F07">
        <w:rPr>
          <w:rFonts w:ascii="Roboto" w:hAnsi="Roboto" w:cs="Arial"/>
          <w:sz w:val="22"/>
          <w:szCs w:val="22"/>
        </w:rPr>
        <w:t xml:space="preserve">/ uczestniczek </w:t>
      </w:r>
      <w:bookmarkStart w:id="0" w:name="_GoBack"/>
      <w:bookmarkEnd w:id="0"/>
      <w:r w:rsidRPr="00F94DA6">
        <w:rPr>
          <w:rFonts w:ascii="Roboto" w:hAnsi="Roboto" w:cs="Arial"/>
          <w:sz w:val="22"/>
          <w:szCs w:val="22"/>
        </w:rPr>
        <w:t>projektu</w:t>
      </w:r>
    </w:p>
    <w:p w14:paraId="01AE6A6E" w14:textId="77777777" w:rsidR="005A5A58" w:rsidRPr="00F94DA6" w:rsidRDefault="005A5A58" w:rsidP="005A5A58">
      <w:pPr>
        <w:jc w:val="right"/>
        <w:rPr>
          <w:rFonts w:ascii="Roboto" w:hAnsi="Roboto" w:cs="Arial"/>
          <w:sz w:val="22"/>
          <w:szCs w:val="22"/>
        </w:rPr>
      </w:pPr>
    </w:p>
    <w:p w14:paraId="1B35B842" w14:textId="0B77D6A2" w:rsidR="005A5A58" w:rsidRDefault="005A5A58" w:rsidP="005A5A58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 w:rsidRPr="00F94DA6">
        <w:rPr>
          <w:rFonts w:ascii="Roboto" w:hAnsi="Roboto" w:cs="Arial"/>
          <w:b/>
          <w:sz w:val="22"/>
          <w:szCs w:val="22"/>
        </w:rPr>
        <w:t>Formularz rekrutacyjny</w:t>
      </w:r>
    </w:p>
    <w:p w14:paraId="6DFE3FCE" w14:textId="77777777" w:rsidR="00F94DA6" w:rsidRPr="00F94DA6" w:rsidRDefault="00F94DA6" w:rsidP="005A5A58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14:paraId="76EA7B97" w14:textId="77777777" w:rsidR="005A5A58" w:rsidRPr="00F94DA6" w:rsidRDefault="005A5A58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F94DA6">
        <w:rPr>
          <w:rFonts w:ascii="Roboto" w:hAnsi="Roboto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374"/>
      </w:tblGrid>
      <w:tr w:rsidR="005A5A58" w:rsidRPr="00F94DA6" w14:paraId="712EA604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8D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F94DA6">
              <w:rPr>
                <w:rFonts w:ascii="Roboto" w:hAnsi="Roboto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2D9C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F94DA6">
              <w:rPr>
                <w:rFonts w:ascii="Roboto" w:hAnsi="Roboto" w:cs="Arial"/>
                <w:b/>
                <w:sz w:val="22"/>
                <w:szCs w:val="22"/>
              </w:rPr>
              <w:t>Nazwa</w:t>
            </w:r>
          </w:p>
        </w:tc>
      </w:tr>
      <w:tr w:rsidR="005A5A58" w:rsidRPr="00F94DA6" w14:paraId="337E8AE5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DA78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08B" w14:textId="3F9A9AEF" w:rsidR="005A5A58" w:rsidRPr="00F94DA6" w:rsidRDefault="002374E3" w:rsidP="00AC036A">
            <w:pPr>
              <w:spacing w:line="276" w:lineRule="auto"/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Tytuł projektu</w:t>
            </w:r>
            <w:r w:rsidRPr="00F94DA6">
              <w:rPr>
                <w:rFonts w:ascii="Roboto" w:hAnsi="Roboto" w:cs="Arial"/>
                <w:b/>
                <w:i/>
                <w:sz w:val="22"/>
                <w:szCs w:val="22"/>
              </w:rPr>
              <w:t>:</w:t>
            </w:r>
            <w:r w:rsidRPr="00F94DA6">
              <w:rPr>
                <w:rFonts w:ascii="Roboto" w:hAnsi="Roboto" w:cs="Arial"/>
                <w:sz w:val="22"/>
                <w:szCs w:val="22"/>
              </w:rPr>
              <w:t xml:space="preserve"> Życie społeczne bez barier – wsparcie dla osób w spektrum autyzmu, ich rodzin i opiekunów</w:t>
            </w:r>
          </w:p>
        </w:tc>
      </w:tr>
    </w:tbl>
    <w:p w14:paraId="175E5D69" w14:textId="77777777" w:rsidR="00F94DA6" w:rsidRDefault="00F94DA6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8A34816" w14:textId="1A323A7F" w:rsidR="005A5A58" w:rsidRDefault="005A5A58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F94DA6">
        <w:rPr>
          <w:rFonts w:ascii="Roboto" w:hAnsi="Roboto" w:cs="Arial"/>
          <w:b/>
          <w:sz w:val="22"/>
          <w:szCs w:val="22"/>
        </w:rPr>
        <w:t>Dane kandydata / kandydatki do projektu:</w:t>
      </w:r>
    </w:p>
    <w:p w14:paraId="13FADA34" w14:textId="77777777" w:rsidR="00F94DA6" w:rsidRPr="00F94DA6" w:rsidRDefault="00F94DA6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31"/>
        <w:gridCol w:w="5345"/>
      </w:tblGrid>
      <w:tr w:rsidR="005A5A58" w:rsidRPr="00F94DA6" w14:paraId="212CE407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61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F94DA6">
              <w:rPr>
                <w:rFonts w:ascii="Roboto" w:hAnsi="Roboto" w:cs="Arial"/>
                <w:b/>
                <w:sz w:val="22"/>
                <w:szCs w:val="22"/>
              </w:rPr>
              <w:t>Lp.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35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F94DA6">
              <w:rPr>
                <w:rFonts w:ascii="Roboto" w:hAnsi="Roboto" w:cs="Arial"/>
                <w:b/>
                <w:sz w:val="22"/>
                <w:szCs w:val="22"/>
              </w:rPr>
              <w:t>Nazwa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F5F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5A5A58" w:rsidRPr="00F94DA6" w14:paraId="5B118004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554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79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Imię</w:t>
            </w:r>
          </w:p>
          <w:p w14:paraId="3CA9028B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68A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5A5A58" w:rsidRPr="00F94DA6" w14:paraId="61FA14EF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905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F06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Nazwisko</w:t>
            </w:r>
          </w:p>
          <w:p w14:paraId="5C92E60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EDF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5A5A58" w:rsidRPr="00F94DA6" w14:paraId="69A25FF6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104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75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Wiek w chwili przystąpienia do projektu / data urodzenia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B41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5A5A58" w:rsidRPr="00F94DA6" w14:paraId="734B2FEE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A3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F941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PESEL</w:t>
            </w:r>
          </w:p>
          <w:p w14:paraId="03EAE618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206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63B6264A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B20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87A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Stopień niepełnosprawności</w:t>
            </w:r>
          </w:p>
          <w:p w14:paraId="396DDC4C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07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626312FE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E0E3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55E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Rodzaj niepełnosprawności</w:t>
            </w:r>
          </w:p>
          <w:p w14:paraId="7F0B7F44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9AC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755C5D29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8FB1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1E9D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Miejsce zamieszkania:</w:t>
            </w:r>
          </w:p>
          <w:p w14:paraId="3180586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2C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66959F31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D6B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2812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Osoba ubezwłasnowolniona</w:t>
            </w:r>
          </w:p>
          <w:p w14:paraId="1EE8FA4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(zaznaczyć właściwe)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BEA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TAK</w:t>
            </w:r>
          </w:p>
          <w:p w14:paraId="60884395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 xml:space="preserve">NIE  </w:t>
            </w:r>
          </w:p>
        </w:tc>
      </w:tr>
      <w:tr w:rsidR="005A5A58" w:rsidRPr="00F94DA6" w14:paraId="73CC1850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0281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D154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Imię i nazwisko opiekuna prawnego / faktycznego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B6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2B81B181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7D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A87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Imię i nazwisko osoby do kontaktu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8E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0A1F3689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A0E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3CE9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Telefon kontaktowy</w:t>
            </w:r>
          </w:p>
          <w:p w14:paraId="55A3779B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1A7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5A5A58" w:rsidRPr="00F94DA6" w14:paraId="223DE0A1" w14:textId="77777777" w:rsidTr="00F94D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EAC7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B94C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Adres poczty elektronicznej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CC0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  <w:p w14:paraId="33000147" w14:textId="77777777" w:rsidR="005A5A58" w:rsidRPr="00F94DA6" w:rsidRDefault="005A5A58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50239326" w14:textId="1E4598DF" w:rsidR="005A5A58" w:rsidRDefault="005A5A58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F06767B" w14:textId="1991BBFC" w:rsidR="00F94DA6" w:rsidRDefault="00F94DA6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6E563C7" w14:textId="77777777" w:rsidR="00F94DA6" w:rsidRPr="00F94DA6" w:rsidRDefault="00F94DA6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FD0EEF8" w14:textId="5C2F510F" w:rsidR="005A5A58" w:rsidRPr="00F94DA6" w:rsidRDefault="005A5A58" w:rsidP="005A5A58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F94DA6">
        <w:rPr>
          <w:rFonts w:ascii="Roboto" w:hAnsi="Roboto" w:cs="Arial"/>
          <w:b/>
          <w:sz w:val="22"/>
          <w:szCs w:val="22"/>
        </w:rPr>
        <w:t xml:space="preserve">....................................                </w:t>
      </w:r>
      <w:r w:rsidR="00F94DA6">
        <w:rPr>
          <w:rFonts w:ascii="Roboto" w:hAnsi="Roboto" w:cs="Arial"/>
          <w:b/>
          <w:sz w:val="22"/>
          <w:szCs w:val="22"/>
        </w:rPr>
        <w:tab/>
        <w:t xml:space="preserve">    </w:t>
      </w:r>
      <w:r w:rsidRPr="00F94DA6">
        <w:rPr>
          <w:rFonts w:ascii="Roboto" w:hAnsi="Roboto" w:cs="Arial"/>
          <w:b/>
          <w:sz w:val="22"/>
          <w:szCs w:val="22"/>
        </w:rPr>
        <w:t xml:space="preserve">       ....................................................................</w:t>
      </w:r>
    </w:p>
    <w:p w14:paraId="0D6C9BF4" w14:textId="1F98DC5E" w:rsidR="005A5A58" w:rsidRPr="00F94DA6" w:rsidRDefault="005A5A58" w:rsidP="005A5A58">
      <w:pPr>
        <w:spacing w:line="276" w:lineRule="auto"/>
        <w:ind w:left="708"/>
        <w:rPr>
          <w:rFonts w:ascii="Roboto" w:hAnsi="Roboto"/>
          <w:sz w:val="18"/>
          <w:szCs w:val="22"/>
        </w:rPr>
      </w:pPr>
      <w:r w:rsidRPr="00F94DA6">
        <w:rPr>
          <w:rFonts w:ascii="Roboto" w:hAnsi="Roboto" w:cs="Arial"/>
          <w:sz w:val="18"/>
          <w:szCs w:val="22"/>
        </w:rPr>
        <w:t>(data)</w:t>
      </w:r>
      <w:r w:rsidRPr="00F94DA6">
        <w:rPr>
          <w:rFonts w:ascii="Roboto" w:hAnsi="Roboto" w:cs="Arial"/>
          <w:sz w:val="18"/>
          <w:szCs w:val="22"/>
        </w:rPr>
        <w:tab/>
      </w:r>
      <w:r w:rsidRPr="00F94DA6">
        <w:rPr>
          <w:rFonts w:ascii="Roboto" w:hAnsi="Roboto" w:cs="Arial"/>
          <w:sz w:val="18"/>
          <w:szCs w:val="22"/>
        </w:rPr>
        <w:tab/>
      </w:r>
      <w:r w:rsidRPr="00F94DA6">
        <w:rPr>
          <w:rFonts w:ascii="Roboto" w:hAnsi="Roboto" w:cs="Arial"/>
          <w:sz w:val="18"/>
          <w:szCs w:val="22"/>
        </w:rPr>
        <w:tab/>
      </w:r>
      <w:r w:rsidRPr="00F94DA6">
        <w:rPr>
          <w:rFonts w:ascii="Roboto" w:hAnsi="Roboto" w:cs="Arial"/>
          <w:sz w:val="18"/>
          <w:szCs w:val="22"/>
        </w:rPr>
        <w:tab/>
      </w:r>
      <w:r w:rsidR="00F94DA6">
        <w:rPr>
          <w:rFonts w:ascii="Roboto" w:hAnsi="Roboto" w:cs="Arial"/>
          <w:sz w:val="18"/>
          <w:szCs w:val="22"/>
        </w:rPr>
        <w:tab/>
      </w:r>
      <w:r w:rsidRPr="00F94DA6">
        <w:rPr>
          <w:rFonts w:ascii="Roboto" w:hAnsi="Roboto" w:cs="Arial"/>
          <w:sz w:val="18"/>
          <w:szCs w:val="22"/>
        </w:rPr>
        <w:t xml:space="preserve">             (podpis kandydata/kandydatki lub opiekuna)</w:t>
      </w:r>
    </w:p>
    <w:p w14:paraId="4D51F099" w14:textId="5F2C53E5" w:rsidR="00A2041F" w:rsidRPr="00F94DA6" w:rsidRDefault="00A2041F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5B87FE03" w14:textId="77777777" w:rsidR="00B777D4" w:rsidRPr="00F94DA6" w:rsidRDefault="00B777D4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3308F30D" w14:textId="4A69828B" w:rsidR="00B777D4" w:rsidRPr="00F94DA6" w:rsidRDefault="00B777D4" w:rsidP="0001021D">
      <w:pPr>
        <w:jc w:val="both"/>
        <w:rPr>
          <w:rFonts w:ascii="Roboto" w:hAnsi="Roboto" w:cs="Arial"/>
          <w:sz w:val="22"/>
          <w:szCs w:val="22"/>
        </w:rPr>
      </w:pPr>
    </w:p>
    <w:sectPr w:rsidR="00B777D4" w:rsidRPr="00F94DA6" w:rsidSect="000C21B1">
      <w:headerReference w:type="default" r:id="rId11"/>
      <w:footerReference w:type="default" r:id="rId12"/>
      <w:pgSz w:w="11909" w:h="16834"/>
      <w:pgMar w:top="1440" w:right="1440" w:bottom="1440" w:left="1440" w:header="720" w:footer="7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6797" w14:textId="77777777" w:rsidR="0025406E" w:rsidRDefault="0025406E">
      <w:r>
        <w:separator/>
      </w:r>
    </w:p>
  </w:endnote>
  <w:endnote w:type="continuationSeparator" w:id="0">
    <w:p w14:paraId="128CAA5B" w14:textId="77777777" w:rsidR="0025406E" w:rsidRDefault="002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0AB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44085D8A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0AB462B5" w14:textId="34FC0995" w:rsidR="008C31A7" w:rsidRPr="001238E5" w:rsidRDefault="005C61C9" w:rsidP="006E6503">
    <w:pPr>
      <w:rPr>
        <w:rFonts w:ascii="Roboto" w:hAnsi="Roboto"/>
        <w:b/>
        <w:color w:val="7F7F7F"/>
        <w:sz w:val="18"/>
        <w:szCs w:val="20"/>
      </w:rPr>
    </w:pPr>
    <w:r w:rsidRPr="001238E5">
      <w:rPr>
        <w:rFonts w:ascii="Roboto" w:hAnsi="Roboto"/>
        <w:b/>
        <w:noProof/>
        <w:color w:val="595959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76D2" wp14:editId="4C5465DC">
              <wp:simplePos x="0" y="0"/>
              <wp:positionH relativeFrom="margin">
                <wp:align>center</wp:align>
              </wp:positionH>
              <wp:positionV relativeFrom="paragraph">
                <wp:posOffset>-264795</wp:posOffset>
              </wp:positionV>
              <wp:extent cx="5760085" cy="0"/>
              <wp:effectExtent l="9525" t="11430" r="12065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FB0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20.8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" strokecolor="#70ad47" strokeweight="1pt">
              <w10:wrap anchorx="margin"/>
            </v:shape>
          </w:pict>
        </mc:Fallback>
      </mc:AlternateContent>
    </w:r>
    <w:r w:rsidRPr="001238E5">
      <w:rPr>
        <w:rFonts w:ascii="Roboto" w:hAnsi="Roboto"/>
        <w:b/>
        <w:noProof/>
        <w:color w:val="595959"/>
        <w:sz w:val="18"/>
        <w:szCs w:val="20"/>
      </w:rPr>
      <w:drawing>
        <wp:anchor distT="0" distB="0" distL="114300" distR="114300" simplePos="0" relativeHeight="251660288" behindDoc="1" locked="0" layoutInCell="1" allowOverlap="1" wp14:anchorId="607F1669" wp14:editId="53A6C869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685800" cy="79883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5687" r="1012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9801911"/>
    <w:r w:rsidR="001238E5" w:rsidRPr="001238E5">
      <w:rPr>
        <w:rFonts w:ascii="Roboto" w:hAnsi="Roboto"/>
        <w:b/>
        <w:color w:val="7F7F7F"/>
        <w:sz w:val="18"/>
        <w:szCs w:val="20"/>
      </w:rPr>
      <w:t>Życie</w:t>
    </w:r>
    <w:r w:rsidR="001238E5" w:rsidRPr="001238E5">
      <w:rPr>
        <w:rFonts w:ascii="Roboto" w:hAnsi="Roboto"/>
        <w:color w:val="7F7F7F"/>
        <w:sz w:val="20"/>
        <w:szCs w:val="20"/>
      </w:rPr>
      <w:t xml:space="preserve"> </w:t>
    </w:r>
    <w:r w:rsidR="001238E5" w:rsidRPr="001238E5">
      <w:rPr>
        <w:rFonts w:ascii="Roboto" w:hAnsi="Roboto"/>
        <w:b/>
        <w:color w:val="7F7F7F"/>
        <w:sz w:val="18"/>
        <w:szCs w:val="20"/>
      </w:rPr>
      <w:t>społeczne bez barier – wsparcie dla osób</w:t>
    </w:r>
    <w:bookmarkEnd w:id="1"/>
    <w:r w:rsidR="001238E5" w:rsidRPr="001238E5">
      <w:rPr>
        <w:rFonts w:ascii="Roboto" w:hAnsi="Roboto"/>
        <w:b/>
        <w:color w:val="7F7F7F"/>
        <w:sz w:val="18"/>
        <w:szCs w:val="20"/>
      </w:rPr>
      <w:t xml:space="preserve"> w spektrum autyzmu, ich rodzin i opiekunów</w:t>
    </w:r>
  </w:p>
  <w:p w14:paraId="774A57B0" w14:textId="77777777" w:rsidR="001238E5" w:rsidRDefault="001238E5" w:rsidP="001238E5">
    <w:pPr>
      <w:pStyle w:val="Default"/>
    </w:pPr>
  </w:p>
  <w:p w14:paraId="74213896" w14:textId="27BB9E8A" w:rsidR="006E6503" w:rsidRDefault="006E6503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>
      <w:rPr>
        <w:rFonts w:ascii="Roboto" w:eastAsia="Times New Roman" w:hAnsi="Roboto"/>
        <w:color w:val="7F7F7F"/>
        <w:sz w:val="18"/>
        <w:szCs w:val="20"/>
      </w:rPr>
      <w:t>Z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adanie publiczne współfinansowane z dotacji otrzymanej od</w:t>
    </w:r>
    <w:r>
      <w:rPr>
        <w:rFonts w:ascii="Roboto" w:eastAsia="Times New Roman" w:hAnsi="Roboto"/>
        <w:color w:val="7F7F7F"/>
        <w:sz w:val="18"/>
        <w:szCs w:val="20"/>
      </w:rPr>
      <w:t xml:space="preserve"> 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Minist</w:t>
    </w:r>
    <w:r>
      <w:rPr>
        <w:rFonts w:ascii="Roboto" w:eastAsia="Times New Roman" w:hAnsi="Roboto"/>
        <w:color w:val="7F7F7F"/>
        <w:sz w:val="18"/>
        <w:szCs w:val="20"/>
      </w:rPr>
      <w:t>ra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 xml:space="preserve"> Rodziny</w:t>
    </w:r>
  </w:p>
  <w:p w14:paraId="73C5618A" w14:textId="360FB9CC" w:rsidR="001238E5" w:rsidRPr="001238E5" w:rsidRDefault="001238E5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 w:rsidRPr="001238E5">
      <w:rPr>
        <w:rFonts w:ascii="Roboto" w:eastAsia="Times New Roman" w:hAnsi="Roboto"/>
        <w:color w:val="7F7F7F"/>
        <w:sz w:val="18"/>
        <w:szCs w:val="20"/>
      </w:rPr>
      <w:t>i Polityki Społecznej</w:t>
    </w:r>
    <w:r w:rsidR="006E6503">
      <w:rPr>
        <w:rFonts w:ascii="Roboto" w:eastAsia="Times New Roman" w:hAnsi="Roboto"/>
        <w:color w:val="7F7F7F"/>
        <w:sz w:val="18"/>
        <w:szCs w:val="20"/>
      </w:rPr>
      <w:t xml:space="preserve"> </w:t>
    </w:r>
    <w:r w:rsidRPr="001238E5">
      <w:rPr>
        <w:rFonts w:ascii="Roboto" w:eastAsia="Times New Roman" w:hAnsi="Roboto"/>
        <w:color w:val="7F7F7F"/>
        <w:sz w:val="18"/>
        <w:szCs w:val="20"/>
      </w:rPr>
      <w:t>w ramach Programu „Od zależności ku samodzielności</w:t>
    </w:r>
    <w:r>
      <w:rPr>
        <w:rFonts w:ascii="Roboto" w:eastAsia="Times New Roman" w:hAnsi="Roboto"/>
        <w:color w:val="7F7F7F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6B5F" w14:textId="77777777" w:rsidR="0025406E" w:rsidRDefault="0025406E">
      <w:r>
        <w:separator/>
      </w:r>
    </w:p>
  </w:footnote>
  <w:footnote w:type="continuationSeparator" w:id="0">
    <w:p w14:paraId="60FBCFB7" w14:textId="77777777" w:rsidR="0025406E" w:rsidRDefault="0025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084" w14:textId="52DC0EB0" w:rsidR="00886BE7" w:rsidRDefault="00BD104F" w:rsidP="00BD104F">
    <w:pPr>
      <w:jc w:val="center"/>
      <w:rPr>
        <w:noProof/>
      </w:rPr>
    </w:pPr>
    <w:r>
      <w:rPr>
        <w:noProof/>
      </w:rPr>
      <w:drawing>
        <wp:inline distT="0" distB="0" distL="0" distR="0" wp14:anchorId="0E18A613" wp14:editId="1E8441C6">
          <wp:extent cx="5632409" cy="11582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3" cy="11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9E8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47CF2"/>
    <w:multiLevelType w:val="hybridMultilevel"/>
    <w:tmpl w:val="D2D01582"/>
    <w:lvl w:ilvl="0" w:tplc="98C8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56E57"/>
    <w:multiLevelType w:val="hybridMultilevel"/>
    <w:tmpl w:val="B64E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E67B5"/>
    <w:multiLevelType w:val="hybridMultilevel"/>
    <w:tmpl w:val="AA841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36CCB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7217E"/>
    <w:multiLevelType w:val="hybridMultilevel"/>
    <w:tmpl w:val="79CC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F16F8"/>
    <w:multiLevelType w:val="hybridMultilevel"/>
    <w:tmpl w:val="A1D8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F6B9B"/>
    <w:multiLevelType w:val="hybridMultilevel"/>
    <w:tmpl w:val="D1C64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D1423"/>
    <w:multiLevelType w:val="hybridMultilevel"/>
    <w:tmpl w:val="BF4A2210"/>
    <w:lvl w:ilvl="0" w:tplc="011AA8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right;mso-position-horizont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1"/>
    <w:rsid w:val="00000445"/>
    <w:rsid w:val="0001021D"/>
    <w:rsid w:val="00051233"/>
    <w:rsid w:val="00056974"/>
    <w:rsid w:val="0008584D"/>
    <w:rsid w:val="000C21B1"/>
    <w:rsid w:val="000C6CF6"/>
    <w:rsid w:val="000D7027"/>
    <w:rsid w:val="001238E5"/>
    <w:rsid w:val="00141354"/>
    <w:rsid w:val="00191A8F"/>
    <w:rsid w:val="001A2239"/>
    <w:rsid w:val="001B1696"/>
    <w:rsid w:val="00225221"/>
    <w:rsid w:val="002374E3"/>
    <w:rsid w:val="0025406E"/>
    <w:rsid w:val="00255F07"/>
    <w:rsid w:val="00262FCF"/>
    <w:rsid w:val="0027465F"/>
    <w:rsid w:val="00276DD9"/>
    <w:rsid w:val="00281064"/>
    <w:rsid w:val="002E3A74"/>
    <w:rsid w:val="00314AA9"/>
    <w:rsid w:val="00361019"/>
    <w:rsid w:val="003770E1"/>
    <w:rsid w:val="003A3A4B"/>
    <w:rsid w:val="003C1817"/>
    <w:rsid w:val="003C1F3A"/>
    <w:rsid w:val="004374AE"/>
    <w:rsid w:val="004400EB"/>
    <w:rsid w:val="00464AC8"/>
    <w:rsid w:val="00474CAF"/>
    <w:rsid w:val="004D7B44"/>
    <w:rsid w:val="004F5874"/>
    <w:rsid w:val="00546436"/>
    <w:rsid w:val="00547A85"/>
    <w:rsid w:val="00564111"/>
    <w:rsid w:val="00590DA4"/>
    <w:rsid w:val="005A5A58"/>
    <w:rsid w:val="005C61C9"/>
    <w:rsid w:val="005F6314"/>
    <w:rsid w:val="00641F3B"/>
    <w:rsid w:val="00686D57"/>
    <w:rsid w:val="00697F59"/>
    <w:rsid w:val="006A0979"/>
    <w:rsid w:val="006A14F0"/>
    <w:rsid w:val="006B534E"/>
    <w:rsid w:val="006D50C7"/>
    <w:rsid w:val="006E6503"/>
    <w:rsid w:val="007840D9"/>
    <w:rsid w:val="00787AFB"/>
    <w:rsid w:val="007F3F2E"/>
    <w:rsid w:val="00817DED"/>
    <w:rsid w:val="00821947"/>
    <w:rsid w:val="008250AB"/>
    <w:rsid w:val="00886BE7"/>
    <w:rsid w:val="008A11C2"/>
    <w:rsid w:val="008A4E32"/>
    <w:rsid w:val="008C31A7"/>
    <w:rsid w:val="008D0912"/>
    <w:rsid w:val="00903ED5"/>
    <w:rsid w:val="00935A61"/>
    <w:rsid w:val="009360F3"/>
    <w:rsid w:val="00945F1F"/>
    <w:rsid w:val="0096733E"/>
    <w:rsid w:val="009763B2"/>
    <w:rsid w:val="009831D6"/>
    <w:rsid w:val="009A7232"/>
    <w:rsid w:val="009B4CEE"/>
    <w:rsid w:val="009E4AC8"/>
    <w:rsid w:val="00A03940"/>
    <w:rsid w:val="00A2041F"/>
    <w:rsid w:val="00A24493"/>
    <w:rsid w:val="00A53399"/>
    <w:rsid w:val="00AF6884"/>
    <w:rsid w:val="00B05B43"/>
    <w:rsid w:val="00B5143F"/>
    <w:rsid w:val="00B531A9"/>
    <w:rsid w:val="00B777D4"/>
    <w:rsid w:val="00BD0010"/>
    <w:rsid w:val="00BD104F"/>
    <w:rsid w:val="00BE0957"/>
    <w:rsid w:val="00BE430A"/>
    <w:rsid w:val="00C2022F"/>
    <w:rsid w:val="00C21B5C"/>
    <w:rsid w:val="00C4496B"/>
    <w:rsid w:val="00C44EFC"/>
    <w:rsid w:val="00C5745A"/>
    <w:rsid w:val="00CD2018"/>
    <w:rsid w:val="00D263AB"/>
    <w:rsid w:val="00DB6275"/>
    <w:rsid w:val="00DE3D85"/>
    <w:rsid w:val="00E17A82"/>
    <w:rsid w:val="00E26696"/>
    <w:rsid w:val="00E26B08"/>
    <w:rsid w:val="00EA24BF"/>
    <w:rsid w:val="00EA6D68"/>
    <w:rsid w:val="00EB6189"/>
    <w:rsid w:val="00EE0E3F"/>
    <w:rsid w:val="00F94DA6"/>
    <w:rsid w:val="00FB21C7"/>
    <w:rsid w:val="00FB2616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D0E58AF"/>
  <w15:docId w15:val="{F97A8792-BFE1-4494-B42A-70587F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9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paragraph" w:styleId="Akapitzlist">
    <w:name w:val="List Paragraph"/>
    <w:basedOn w:val="Normalny"/>
    <w:uiPriority w:val="34"/>
    <w:qFormat/>
    <w:rsid w:val="00A53399"/>
    <w:pPr>
      <w:ind w:left="708"/>
    </w:pPr>
  </w:style>
  <w:style w:type="paragraph" w:customStyle="1" w:styleId="Default">
    <w:name w:val="Default"/>
    <w:rsid w:val="001238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WN\PROJEKTY%20FWN\PROO%202019%20-%202021\wz&#243;r%20pisma%20po%20zmianach\Szablon-dokument-firmowy-PR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EDA687CBBE14F847B0EC729C8EDA9" ma:contentTypeVersion="7" ma:contentTypeDescription="Utwórz nowy dokument." ma:contentTypeScope="" ma:versionID="05e3d78b27060e0a22381f127d86bf7d">
  <xsd:schema xmlns:xsd="http://www.w3.org/2001/XMLSchema" xmlns:xs="http://www.w3.org/2001/XMLSchema" xmlns:p="http://schemas.microsoft.com/office/2006/metadata/properties" xmlns:ns2="437924cc-5c68-435e-87ac-be708152c2d7" targetNamespace="http://schemas.microsoft.com/office/2006/metadata/properties" ma:root="true" ma:fieldsID="9eddd60030651eee99abe42c55ea4f0b" ns2:_="">
    <xsd:import namespace="437924cc-5c68-435e-87ac-be708152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24cc-5c68-435e-87ac-be708152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F80E-C0D5-4E9A-A797-1DEC30D74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602E7-0FF3-4657-A63B-352243C3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924cc-5c68-435e-87ac-be708152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9686-5F41-4D61-BAAE-CC242392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Szablon-dokument-firmowy-PROO.dotx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Beata Rudko</cp:lastModifiedBy>
  <cp:revision>5</cp:revision>
  <cp:lastPrinted>2021-05-06T11:44:00Z</cp:lastPrinted>
  <dcterms:created xsi:type="dcterms:W3CDTF">2023-06-01T10:52:00Z</dcterms:created>
  <dcterms:modified xsi:type="dcterms:W3CDTF">2023-06-01T11:09:00Z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0x0101006EEEDA687CBBE14F847B0EC729C8EDA9</vt:lpwstr>
  </property>
</Properties>
</file>