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09EEB" w14:textId="6E090414" w:rsidR="000E0EC0" w:rsidRPr="000E0EC0" w:rsidRDefault="000E0EC0" w:rsidP="000E0EC0">
      <w:pPr>
        <w:spacing w:line="276" w:lineRule="auto"/>
        <w:jc w:val="right"/>
        <w:rPr>
          <w:rFonts w:ascii="Roboto" w:hAnsi="Roboto" w:cs="Arial"/>
          <w:sz w:val="22"/>
          <w:szCs w:val="22"/>
        </w:rPr>
      </w:pPr>
      <w:r w:rsidRPr="000E0EC0">
        <w:rPr>
          <w:rFonts w:ascii="Roboto" w:hAnsi="Roboto" w:cs="Arial"/>
          <w:sz w:val="22"/>
          <w:szCs w:val="22"/>
        </w:rPr>
        <w:t xml:space="preserve">Załącznik nr 2 do Regulaminu rekrutacji </w:t>
      </w:r>
      <w:r>
        <w:rPr>
          <w:rFonts w:ascii="Roboto" w:hAnsi="Roboto" w:cs="Arial"/>
          <w:sz w:val="22"/>
          <w:szCs w:val="22"/>
        </w:rPr>
        <w:t>uczestników</w:t>
      </w:r>
      <w:r w:rsidR="00E20E92">
        <w:rPr>
          <w:rFonts w:ascii="Roboto" w:hAnsi="Roboto" w:cs="Arial"/>
          <w:sz w:val="22"/>
          <w:szCs w:val="22"/>
        </w:rPr>
        <w:t xml:space="preserve">/ uczestniczek </w:t>
      </w:r>
      <w:bookmarkStart w:id="0" w:name="_GoBack"/>
      <w:bookmarkEnd w:id="0"/>
      <w:r w:rsidRPr="000E0EC0">
        <w:rPr>
          <w:rFonts w:ascii="Roboto" w:hAnsi="Roboto" w:cs="Arial"/>
          <w:sz w:val="22"/>
          <w:szCs w:val="22"/>
        </w:rPr>
        <w:t xml:space="preserve"> projektu</w:t>
      </w:r>
    </w:p>
    <w:p w14:paraId="474D769C" w14:textId="77777777" w:rsidR="000E0EC0" w:rsidRPr="000E0EC0" w:rsidRDefault="000E0EC0" w:rsidP="000E0EC0">
      <w:pPr>
        <w:jc w:val="right"/>
        <w:rPr>
          <w:rFonts w:ascii="Roboto" w:hAnsi="Roboto" w:cs="Arial"/>
          <w:sz w:val="22"/>
          <w:szCs w:val="22"/>
        </w:rPr>
      </w:pPr>
    </w:p>
    <w:p w14:paraId="01CC2554" w14:textId="77777777" w:rsidR="000E0EC0" w:rsidRPr="000E0EC0" w:rsidRDefault="000E0EC0" w:rsidP="000E0EC0">
      <w:pPr>
        <w:spacing w:line="276" w:lineRule="auto"/>
        <w:jc w:val="center"/>
        <w:rPr>
          <w:rFonts w:ascii="Roboto" w:hAnsi="Roboto" w:cs="Arial"/>
          <w:b/>
          <w:sz w:val="22"/>
          <w:szCs w:val="22"/>
        </w:rPr>
      </w:pPr>
      <w:r w:rsidRPr="000E0EC0">
        <w:rPr>
          <w:rFonts w:ascii="Roboto" w:hAnsi="Roboto" w:cs="Arial"/>
          <w:b/>
          <w:sz w:val="22"/>
          <w:szCs w:val="22"/>
        </w:rPr>
        <w:t>Formularz rekrutacyjny (rodzice/opiekunowie)</w:t>
      </w:r>
    </w:p>
    <w:p w14:paraId="5BDBED9E" w14:textId="77777777" w:rsidR="000E0EC0" w:rsidRDefault="000E0EC0" w:rsidP="000E0EC0">
      <w:pPr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0FC0B526" w14:textId="60B35BF7" w:rsidR="000E0EC0" w:rsidRPr="000E0EC0" w:rsidRDefault="000E0EC0" w:rsidP="000E0EC0">
      <w:pPr>
        <w:spacing w:line="276" w:lineRule="auto"/>
        <w:rPr>
          <w:rFonts w:ascii="Roboto" w:hAnsi="Roboto" w:cs="Arial"/>
          <w:b/>
          <w:sz w:val="22"/>
          <w:szCs w:val="22"/>
        </w:rPr>
      </w:pPr>
      <w:r w:rsidRPr="000E0EC0">
        <w:rPr>
          <w:rFonts w:ascii="Roboto" w:hAnsi="Roboto" w:cs="Arial"/>
          <w:b/>
          <w:sz w:val="22"/>
          <w:szCs w:val="22"/>
        </w:rPr>
        <w:t>Dane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374"/>
      </w:tblGrid>
      <w:tr w:rsidR="000E0EC0" w:rsidRPr="000E0EC0" w14:paraId="40935B31" w14:textId="77777777" w:rsidTr="00AC03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3E08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b/>
                <w:sz w:val="22"/>
                <w:szCs w:val="22"/>
              </w:rPr>
            </w:pPr>
            <w:r w:rsidRPr="000E0EC0">
              <w:rPr>
                <w:rFonts w:ascii="Roboto" w:hAnsi="Roboto" w:cs="Arial"/>
                <w:b/>
                <w:sz w:val="22"/>
                <w:szCs w:val="22"/>
              </w:rPr>
              <w:t>Lp.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B7D5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b/>
                <w:sz w:val="22"/>
                <w:szCs w:val="22"/>
              </w:rPr>
            </w:pPr>
            <w:r w:rsidRPr="000E0EC0">
              <w:rPr>
                <w:rFonts w:ascii="Roboto" w:hAnsi="Roboto" w:cs="Arial"/>
                <w:b/>
                <w:sz w:val="22"/>
                <w:szCs w:val="22"/>
              </w:rPr>
              <w:t>Nazwa</w:t>
            </w:r>
          </w:p>
        </w:tc>
      </w:tr>
      <w:tr w:rsidR="000E0EC0" w:rsidRPr="000E0EC0" w14:paraId="54B205C4" w14:textId="77777777" w:rsidTr="00AC03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4775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0E0EC0">
              <w:rPr>
                <w:rFonts w:ascii="Roboto" w:hAnsi="Roboto" w:cs="Arial"/>
                <w:sz w:val="22"/>
                <w:szCs w:val="22"/>
              </w:rPr>
              <w:t>1</w:t>
            </w:r>
          </w:p>
        </w:tc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397B" w14:textId="2D75CAD4" w:rsidR="000E0EC0" w:rsidRPr="000E0EC0" w:rsidRDefault="000E0EC0" w:rsidP="00AC036A">
            <w:pPr>
              <w:spacing w:line="276" w:lineRule="auto"/>
              <w:jc w:val="both"/>
              <w:rPr>
                <w:rFonts w:ascii="Roboto" w:hAnsi="Roboto" w:cs="Arial"/>
                <w:sz w:val="22"/>
                <w:szCs w:val="22"/>
              </w:rPr>
            </w:pPr>
            <w:r w:rsidRPr="00F94DA6">
              <w:rPr>
                <w:rFonts w:ascii="Roboto" w:hAnsi="Roboto" w:cs="Arial"/>
                <w:sz w:val="22"/>
                <w:szCs w:val="22"/>
              </w:rPr>
              <w:t>Tytuł projektu</w:t>
            </w:r>
            <w:r w:rsidRPr="00F94DA6">
              <w:rPr>
                <w:rFonts w:ascii="Roboto" w:hAnsi="Roboto" w:cs="Arial"/>
                <w:b/>
                <w:i/>
                <w:sz w:val="22"/>
                <w:szCs w:val="22"/>
              </w:rPr>
              <w:t>:</w:t>
            </w:r>
            <w:r w:rsidRPr="00F94DA6">
              <w:rPr>
                <w:rFonts w:ascii="Roboto" w:hAnsi="Roboto" w:cs="Arial"/>
                <w:sz w:val="22"/>
                <w:szCs w:val="22"/>
              </w:rPr>
              <w:t xml:space="preserve"> Życie społeczne bez barier – wsparcie dla osób w spektrum autyzmu, ich rodzin i opiekunów</w:t>
            </w:r>
          </w:p>
        </w:tc>
      </w:tr>
    </w:tbl>
    <w:p w14:paraId="4C940120" w14:textId="77777777" w:rsidR="000E0EC0" w:rsidRPr="000E0EC0" w:rsidRDefault="000E0EC0" w:rsidP="000E0EC0">
      <w:pPr>
        <w:spacing w:line="276" w:lineRule="auto"/>
        <w:rPr>
          <w:rFonts w:ascii="Roboto" w:hAnsi="Roboto" w:cs="Arial"/>
          <w:sz w:val="22"/>
          <w:szCs w:val="22"/>
        </w:rPr>
      </w:pPr>
    </w:p>
    <w:p w14:paraId="64FC090E" w14:textId="77777777" w:rsidR="000E0EC0" w:rsidRPr="000E0EC0" w:rsidRDefault="000E0EC0" w:rsidP="000E0EC0">
      <w:pPr>
        <w:spacing w:line="276" w:lineRule="auto"/>
        <w:rPr>
          <w:rFonts w:ascii="Roboto" w:hAnsi="Roboto" w:cs="Arial"/>
          <w:b/>
          <w:sz w:val="22"/>
          <w:szCs w:val="22"/>
        </w:rPr>
      </w:pPr>
      <w:r w:rsidRPr="000E0EC0">
        <w:rPr>
          <w:rFonts w:ascii="Roboto" w:hAnsi="Roboto" w:cs="Arial"/>
          <w:b/>
          <w:sz w:val="22"/>
          <w:szCs w:val="22"/>
        </w:rPr>
        <w:t>Dane kandydata / kandydatki do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020"/>
        <w:gridCol w:w="5355"/>
      </w:tblGrid>
      <w:tr w:rsidR="000E0EC0" w:rsidRPr="000E0EC0" w14:paraId="70BA3B52" w14:textId="77777777" w:rsidTr="00AC03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5586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b/>
                <w:sz w:val="22"/>
                <w:szCs w:val="22"/>
              </w:rPr>
            </w:pPr>
            <w:r w:rsidRPr="000E0EC0">
              <w:rPr>
                <w:rFonts w:ascii="Roboto" w:hAnsi="Roboto" w:cs="Arial"/>
                <w:b/>
                <w:sz w:val="22"/>
                <w:szCs w:val="22"/>
              </w:rPr>
              <w:t>Lp.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BDB0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b/>
                <w:sz w:val="22"/>
                <w:szCs w:val="22"/>
              </w:rPr>
            </w:pPr>
            <w:r w:rsidRPr="000E0EC0">
              <w:rPr>
                <w:rFonts w:ascii="Roboto" w:hAnsi="Roboto" w:cs="Arial"/>
                <w:b/>
                <w:sz w:val="22"/>
                <w:szCs w:val="22"/>
              </w:rPr>
              <w:t>Nazwa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D1C4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b/>
                <w:sz w:val="22"/>
                <w:szCs w:val="22"/>
              </w:rPr>
            </w:pPr>
          </w:p>
        </w:tc>
      </w:tr>
      <w:tr w:rsidR="000E0EC0" w:rsidRPr="000E0EC0" w14:paraId="6F7AA243" w14:textId="77777777" w:rsidTr="00AC03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A104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0E0EC0">
              <w:rPr>
                <w:rFonts w:ascii="Roboto" w:hAnsi="Roboto" w:cs="Arial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E368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0E0EC0">
              <w:rPr>
                <w:rFonts w:ascii="Roboto" w:hAnsi="Roboto" w:cs="Arial"/>
                <w:sz w:val="22"/>
                <w:szCs w:val="22"/>
              </w:rPr>
              <w:t>Imię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D529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b/>
                <w:sz w:val="22"/>
                <w:szCs w:val="22"/>
              </w:rPr>
            </w:pPr>
          </w:p>
          <w:p w14:paraId="287D7191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b/>
                <w:sz w:val="22"/>
                <w:szCs w:val="22"/>
              </w:rPr>
            </w:pPr>
          </w:p>
        </w:tc>
      </w:tr>
      <w:tr w:rsidR="000E0EC0" w:rsidRPr="000E0EC0" w14:paraId="40370946" w14:textId="77777777" w:rsidTr="00AC03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D555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0E0EC0">
              <w:rPr>
                <w:rFonts w:ascii="Roboto" w:hAnsi="Roboto" w:cs="Arial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F46C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0E0EC0">
              <w:rPr>
                <w:rFonts w:ascii="Roboto" w:hAnsi="Roboto" w:cs="Arial"/>
                <w:sz w:val="22"/>
                <w:szCs w:val="22"/>
              </w:rPr>
              <w:t>Nazwisko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A535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b/>
                <w:sz w:val="22"/>
                <w:szCs w:val="22"/>
              </w:rPr>
            </w:pPr>
          </w:p>
          <w:p w14:paraId="0F36B128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b/>
                <w:sz w:val="22"/>
                <w:szCs w:val="22"/>
              </w:rPr>
            </w:pPr>
          </w:p>
        </w:tc>
      </w:tr>
      <w:tr w:rsidR="000E0EC0" w:rsidRPr="000E0EC0" w14:paraId="1288649B" w14:textId="77777777" w:rsidTr="00AC03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8FAF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0E0EC0">
              <w:rPr>
                <w:rFonts w:ascii="Roboto" w:hAnsi="Roboto" w:cs="Arial"/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EA77" w14:textId="0997120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0E0EC0">
              <w:rPr>
                <w:rFonts w:ascii="Roboto" w:hAnsi="Roboto" w:cs="Arial"/>
                <w:sz w:val="22"/>
                <w:szCs w:val="22"/>
              </w:rPr>
              <w:t xml:space="preserve">Imię i </w:t>
            </w:r>
            <w:r>
              <w:rPr>
                <w:rFonts w:ascii="Roboto" w:hAnsi="Roboto" w:cs="Arial"/>
                <w:sz w:val="22"/>
                <w:szCs w:val="22"/>
              </w:rPr>
              <w:t>n</w:t>
            </w:r>
            <w:r w:rsidRPr="000E0EC0">
              <w:rPr>
                <w:rFonts w:ascii="Roboto" w:hAnsi="Roboto" w:cs="Arial"/>
                <w:sz w:val="22"/>
                <w:szCs w:val="22"/>
              </w:rPr>
              <w:t>azwisko syna</w:t>
            </w:r>
            <w:r>
              <w:rPr>
                <w:rFonts w:ascii="Roboto" w:hAnsi="Roboto" w:cs="Arial"/>
                <w:sz w:val="22"/>
                <w:szCs w:val="22"/>
              </w:rPr>
              <w:t xml:space="preserve">  </w:t>
            </w:r>
            <w:r w:rsidRPr="000E0EC0">
              <w:rPr>
                <w:rFonts w:ascii="Roboto" w:hAnsi="Roboto" w:cs="Arial"/>
                <w:sz w:val="22"/>
                <w:szCs w:val="22"/>
              </w:rPr>
              <w:t>/córki</w:t>
            </w:r>
          </w:p>
          <w:p w14:paraId="18F6B26C" w14:textId="39304948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>
              <w:rPr>
                <w:rFonts w:ascii="Roboto" w:hAnsi="Roboto" w:cs="Arial"/>
                <w:sz w:val="22"/>
                <w:szCs w:val="22"/>
              </w:rPr>
              <w:t>(k</w:t>
            </w:r>
            <w:r w:rsidRPr="000E0EC0">
              <w:rPr>
                <w:rFonts w:ascii="Roboto" w:hAnsi="Roboto" w:cs="Arial"/>
                <w:sz w:val="22"/>
                <w:szCs w:val="22"/>
              </w:rPr>
              <w:t>andydata</w:t>
            </w:r>
            <w:r>
              <w:rPr>
                <w:rFonts w:ascii="Roboto" w:hAnsi="Roboto" w:cs="Arial"/>
                <w:sz w:val="22"/>
                <w:szCs w:val="22"/>
              </w:rPr>
              <w:t xml:space="preserve"> / kandydatki</w:t>
            </w:r>
            <w:r w:rsidRPr="000E0EC0">
              <w:rPr>
                <w:rFonts w:ascii="Roboto" w:hAnsi="Roboto" w:cs="Arial"/>
                <w:sz w:val="22"/>
                <w:szCs w:val="22"/>
              </w:rPr>
              <w:t xml:space="preserve"> na </w:t>
            </w:r>
            <w:r>
              <w:rPr>
                <w:rFonts w:ascii="Roboto" w:hAnsi="Roboto" w:cs="Arial"/>
                <w:sz w:val="22"/>
                <w:szCs w:val="22"/>
              </w:rPr>
              <w:t>uczestnika / uczestniczkę</w:t>
            </w:r>
            <w:r w:rsidRPr="000E0EC0">
              <w:rPr>
                <w:rFonts w:ascii="Roboto" w:hAnsi="Roboto" w:cs="Arial"/>
                <w:sz w:val="22"/>
                <w:szCs w:val="22"/>
              </w:rPr>
              <w:t xml:space="preserve"> projektu</w:t>
            </w:r>
            <w:r>
              <w:rPr>
                <w:rFonts w:ascii="Roboto" w:hAnsi="Roboto" w:cs="Arial"/>
                <w:sz w:val="22"/>
                <w:szCs w:val="22"/>
              </w:rPr>
              <w:t xml:space="preserve"> „Życie społeczne…”)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8EE2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</w:p>
          <w:p w14:paraId="47A1500A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0E0EC0" w:rsidRPr="000E0EC0" w14:paraId="3A61791B" w14:textId="77777777" w:rsidTr="00AC03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410A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0E0EC0">
              <w:rPr>
                <w:rFonts w:ascii="Roboto" w:hAnsi="Roboto" w:cs="Arial"/>
                <w:sz w:val="22"/>
                <w:szCs w:val="22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CEFD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0E0EC0">
              <w:rPr>
                <w:rFonts w:ascii="Roboto" w:hAnsi="Roboto" w:cs="Arial"/>
                <w:sz w:val="22"/>
                <w:szCs w:val="22"/>
              </w:rPr>
              <w:t>PESEL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75CA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</w:p>
          <w:p w14:paraId="38EB6A80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0E0EC0" w:rsidRPr="000E0EC0" w14:paraId="1D82CF12" w14:textId="77777777" w:rsidTr="00AC03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DB06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0E0EC0">
              <w:rPr>
                <w:rFonts w:ascii="Roboto" w:hAnsi="Roboto" w:cs="Arial"/>
                <w:sz w:val="22"/>
                <w:szCs w:val="22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4355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0E0EC0">
              <w:rPr>
                <w:rFonts w:ascii="Roboto" w:hAnsi="Roboto" w:cs="Arial"/>
                <w:sz w:val="22"/>
                <w:szCs w:val="22"/>
              </w:rPr>
              <w:t>Miejsce zamieszkania:</w:t>
            </w:r>
          </w:p>
          <w:p w14:paraId="514DD8AA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0E0EC0">
              <w:rPr>
                <w:rFonts w:ascii="Roboto" w:hAnsi="Roboto" w:cs="Arial"/>
                <w:sz w:val="22"/>
                <w:szCs w:val="22"/>
              </w:rPr>
              <w:t>(ulica, nr domu, miejscowość, kod pocztowy, województwo)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C1DB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0E0EC0" w:rsidRPr="000E0EC0" w14:paraId="017BA61D" w14:textId="77777777" w:rsidTr="00AC03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9738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0E0EC0">
              <w:rPr>
                <w:rFonts w:ascii="Roboto" w:hAnsi="Roboto" w:cs="Arial"/>
                <w:sz w:val="22"/>
                <w:szCs w:val="22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033A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0E0EC0">
              <w:rPr>
                <w:rFonts w:ascii="Roboto" w:hAnsi="Roboto" w:cs="Arial"/>
                <w:sz w:val="22"/>
                <w:szCs w:val="22"/>
              </w:rPr>
              <w:t>Telefon kontaktowy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B7A4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</w:p>
          <w:p w14:paraId="7465D3CF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</w:p>
        </w:tc>
      </w:tr>
      <w:tr w:rsidR="000E0EC0" w:rsidRPr="000E0EC0" w14:paraId="7FE6CABF" w14:textId="77777777" w:rsidTr="00AC03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4806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0E0EC0">
              <w:rPr>
                <w:rFonts w:ascii="Roboto" w:hAnsi="Roboto" w:cs="Arial"/>
                <w:sz w:val="22"/>
                <w:szCs w:val="22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15CD" w14:textId="4F9EBD8C" w:rsidR="000E0EC0" w:rsidRDefault="000E0EC0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  <w:r w:rsidRPr="000E0EC0">
              <w:rPr>
                <w:rFonts w:ascii="Roboto" w:hAnsi="Roboto" w:cs="Arial"/>
                <w:sz w:val="22"/>
                <w:szCs w:val="22"/>
              </w:rPr>
              <w:t>Adres poczty elektronicznej</w:t>
            </w:r>
          </w:p>
          <w:p w14:paraId="17DA94C7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</w:p>
          <w:p w14:paraId="42693602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D114" w14:textId="77777777" w:rsidR="000E0EC0" w:rsidRPr="000E0EC0" w:rsidRDefault="000E0EC0" w:rsidP="00AC036A">
            <w:pPr>
              <w:spacing w:line="276" w:lineRule="auto"/>
              <w:rPr>
                <w:rFonts w:ascii="Roboto" w:hAnsi="Roboto" w:cs="Arial"/>
                <w:sz w:val="22"/>
                <w:szCs w:val="22"/>
              </w:rPr>
            </w:pPr>
          </w:p>
        </w:tc>
      </w:tr>
    </w:tbl>
    <w:p w14:paraId="53FD0376" w14:textId="77777777" w:rsidR="000E0EC0" w:rsidRPr="000E0EC0" w:rsidRDefault="000E0EC0" w:rsidP="000E0EC0">
      <w:pPr>
        <w:spacing w:line="276" w:lineRule="auto"/>
        <w:rPr>
          <w:rFonts w:ascii="Roboto" w:hAnsi="Roboto" w:cs="Arial"/>
          <w:b/>
          <w:sz w:val="22"/>
          <w:szCs w:val="22"/>
        </w:rPr>
      </w:pPr>
    </w:p>
    <w:p w14:paraId="2C7AAC4C" w14:textId="4173D6E0" w:rsidR="000E0EC0" w:rsidRDefault="000E0EC0" w:rsidP="000E0EC0">
      <w:pPr>
        <w:spacing w:line="276" w:lineRule="auto"/>
        <w:jc w:val="right"/>
        <w:rPr>
          <w:rFonts w:ascii="Roboto" w:hAnsi="Roboto" w:cs="Arial"/>
          <w:b/>
          <w:sz w:val="22"/>
          <w:szCs w:val="22"/>
        </w:rPr>
      </w:pPr>
    </w:p>
    <w:p w14:paraId="14071B21" w14:textId="0C78264D" w:rsidR="000E0EC0" w:rsidRDefault="000E0EC0" w:rsidP="000E0EC0">
      <w:pPr>
        <w:spacing w:line="276" w:lineRule="auto"/>
        <w:jc w:val="right"/>
        <w:rPr>
          <w:rFonts w:ascii="Roboto" w:hAnsi="Roboto" w:cs="Arial"/>
          <w:b/>
          <w:sz w:val="22"/>
          <w:szCs w:val="22"/>
        </w:rPr>
      </w:pPr>
    </w:p>
    <w:p w14:paraId="786214F6" w14:textId="77777777" w:rsidR="000E0EC0" w:rsidRPr="000E0EC0" w:rsidRDefault="000E0EC0" w:rsidP="000E0EC0">
      <w:pPr>
        <w:spacing w:line="276" w:lineRule="auto"/>
        <w:jc w:val="right"/>
        <w:rPr>
          <w:rFonts w:ascii="Roboto" w:hAnsi="Roboto" w:cs="Arial"/>
          <w:b/>
          <w:sz w:val="22"/>
          <w:szCs w:val="22"/>
        </w:rPr>
      </w:pPr>
    </w:p>
    <w:p w14:paraId="79309EB2" w14:textId="7BCEA3EE" w:rsidR="000E0EC0" w:rsidRPr="000E0EC0" w:rsidRDefault="000E0EC0" w:rsidP="000E0EC0">
      <w:pPr>
        <w:spacing w:line="276" w:lineRule="auto"/>
        <w:rPr>
          <w:rFonts w:ascii="Roboto" w:hAnsi="Roboto" w:cs="Arial"/>
          <w:b/>
          <w:sz w:val="22"/>
          <w:szCs w:val="22"/>
        </w:rPr>
      </w:pPr>
      <w:r w:rsidRPr="000E0EC0">
        <w:rPr>
          <w:rFonts w:ascii="Roboto" w:hAnsi="Roboto" w:cs="Arial"/>
          <w:b/>
          <w:sz w:val="22"/>
          <w:szCs w:val="22"/>
        </w:rPr>
        <w:t xml:space="preserve">....................................          </w:t>
      </w:r>
      <w:r>
        <w:rPr>
          <w:rFonts w:ascii="Roboto" w:hAnsi="Roboto" w:cs="Arial"/>
          <w:b/>
          <w:sz w:val="22"/>
          <w:szCs w:val="22"/>
        </w:rPr>
        <w:tab/>
      </w:r>
      <w:r>
        <w:rPr>
          <w:rFonts w:ascii="Roboto" w:hAnsi="Roboto" w:cs="Arial"/>
          <w:b/>
          <w:sz w:val="22"/>
          <w:szCs w:val="22"/>
        </w:rPr>
        <w:tab/>
      </w:r>
      <w:r w:rsidRPr="000E0EC0">
        <w:rPr>
          <w:rFonts w:ascii="Roboto" w:hAnsi="Roboto" w:cs="Arial"/>
          <w:b/>
          <w:sz w:val="22"/>
          <w:szCs w:val="22"/>
        </w:rPr>
        <w:t xml:space="preserve">             ...............</w:t>
      </w:r>
      <w:r>
        <w:rPr>
          <w:rFonts w:ascii="Roboto" w:hAnsi="Roboto" w:cs="Arial"/>
          <w:b/>
          <w:sz w:val="22"/>
          <w:szCs w:val="22"/>
        </w:rPr>
        <w:t>.....</w:t>
      </w:r>
      <w:r w:rsidRPr="000E0EC0">
        <w:rPr>
          <w:rFonts w:ascii="Roboto" w:hAnsi="Roboto" w:cs="Arial"/>
          <w:b/>
          <w:sz w:val="22"/>
          <w:szCs w:val="22"/>
        </w:rPr>
        <w:t>...................................................</w:t>
      </w:r>
    </w:p>
    <w:p w14:paraId="5945109E" w14:textId="75FF068C" w:rsidR="000E0EC0" w:rsidRPr="000E0EC0" w:rsidRDefault="000E0EC0" w:rsidP="000E0EC0">
      <w:pPr>
        <w:spacing w:line="276" w:lineRule="auto"/>
        <w:ind w:left="708"/>
        <w:rPr>
          <w:rFonts w:ascii="Roboto" w:hAnsi="Roboto"/>
          <w:sz w:val="18"/>
          <w:szCs w:val="18"/>
        </w:rPr>
      </w:pPr>
      <w:r w:rsidRPr="000E0EC0">
        <w:rPr>
          <w:rFonts w:ascii="Roboto" w:hAnsi="Roboto" w:cs="Arial"/>
          <w:sz w:val="18"/>
          <w:szCs w:val="18"/>
        </w:rPr>
        <w:t>(data)</w:t>
      </w:r>
      <w:r w:rsidRPr="000E0EC0">
        <w:rPr>
          <w:rFonts w:ascii="Roboto" w:hAnsi="Roboto" w:cs="Arial"/>
          <w:sz w:val="18"/>
          <w:szCs w:val="18"/>
        </w:rPr>
        <w:tab/>
      </w:r>
      <w:r w:rsidRPr="000E0EC0">
        <w:rPr>
          <w:rFonts w:ascii="Roboto" w:hAnsi="Roboto" w:cs="Arial"/>
          <w:sz w:val="18"/>
          <w:szCs w:val="18"/>
        </w:rPr>
        <w:tab/>
      </w:r>
      <w:r w:rsidRPr="000E0EC0">
        <w:rPr>
          <w:rFonts w:ascii="Roboto" w:hAnsi="Roboto" w:cs="Arial"/>
          <w:sz w:val="18"/>
          <w:szCs w:val="18"/>
        </w:rPr>
        <w:tab/>
      </w:r>
      <w:r w:rsidRPr="000E0EC0">
        <w:rPr>
          <w:rFonts w:ascii="Roboto" w:hAnsi="Roboto" w:cs="Arial"/>
          <w:sz w:val="18"/>
          <w:szCs w:val="18"/>
        </w:rPr>
        <w:tab/>
      </w:r>
      <w:r>
        <w:rPr>
          <w:rFonts w:ascii="Roboto" w:hAnsi="Roboto" w:cs="Arial"/>
          <w:sz w:val="18"/>
          <w:szCs w:val="18"/>
        </w:rPr>
        <w:tab/>
      </w:r>
      <w:r w:rsidRPr="000E0EC0">
        <w:rPr>
          <w:rFonts w:ascii="Roboto" w:hAnsi="Roboto" w:cs="Arial"/>
          <w:sz w:val="18"/>
          <w:szCs w:val="18"/>
        </w:rPr>
        <w:t xml:space="preserve">       (podpis kandydata/kandydatki rodzica lub opiekuna)</w:t>
      </w:r>
    </w:p>
    <w:p w14:paraId="0B28B087" w14:textId="097DEE6E" w:rsidR="00B777D4" w:rsidRPr="000E0EC0" w:rsidRDefault="00B777D4" w:rsidP="0001021D">
      <w:pPr>
        <w:jc w:val="both"/>
        <w:rPr>
          <w:rFonts w:ascii="Roboto" w:hAnsi="Roboto" w:cs="Arial"/>
          <w:b/>
          <w:sz w:val="22"/>
          <w:szCs w:val="22"/>
        </w:rPr>
      </w:pPr>
    </w:p>
    <w:p w14:paraId="3308F30D" w14:textId="4A69828B" w:rsidR="00B777D4" w:rsidRPr="000E0EC0" w:rsidRDefault="00B777D4" w:rsidP="0001021D">
      <w:pPr>
        <w:jc w:val="both"/>
        <w:rPr>
          <w:rFonts w:ascii="Roboto" w:hAnsi="Roboto" w:cs="Arial"/>
          <w:sz w:val="22"/>
          <w:szCs w:val="22"/>
        </w:rPr>
      </w:pPr>
    </w:p>
    <w:sectPr w:rsidR="00B777D4" w:rsidRPr="000E0EC0" w:rsidSect="000C21B1">
      <w:headerReference w:type="default" r:id="rId11"/>
      <w:footerReference w:type="default" r:id="rId12"/>
      <w:pgSz w:w="11909" w:h="16834"/>
      <w:pgMar w:top="1440" w:right="1440" w:bottom="1440" w:left="1440" w:header="720" w:footer="7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F8005" w14:textId="77777777" w:rsidR="00DF6054" w:rsidRDefault="00DF6054">
      <w:r>
        <w:separator/>
      </w:r>
    </w:p>
  </w:endnote>
  <w:endnote w:type="continuationSeparator" w:id="0">
    <w:p w14:paraId="70FEE2E8" w14:textId="77777777" w:rsidR="00DF6054" w:rsidRDefault="00D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430AB" w14:textId="77777777" w:rsidR="001238E5" w:rsidRDefault="001238E5" w:rsidP="001238E5">
    <w:pPr>
      <w:ind w:left="-567"/>
      <w:rPr>
        <w:rFonts w:ascii="Roboto" w:hAnsi="Roboto"/>
        <w:b/>
        <w:color w:val="7F7F7F"/>
        <w:sz w:val="18"/>
        <w:szCs w:val="20"/>
      </w:rPr>
    </w:pPr>
  </w:p>
  <w:p w14:paraId="44085D8A" w14:textId="77777777" w:rsidR="001238E5" w:rsidRDefault="001238E5" w:rsidP="001238E5">
    <w:pPr>
      <w:ind w:left="-567"/>
      <w:rPr>
        <w:rFonts w:ascii="Roboto" w:hAnsi="Roboto"/>
        <w:b/>
        <w:color w:val="7F7F7F"/>
        <w:sz w:val="18"/>
        <w:szCs w:val="20"/>
      </w:rPr>
    </w:pPr>
  </w:p>
  <w:p w14:paraId="0AB462B5" w14:textId="34FC0995" w:rsidR="008C31A7" w:rsidRPr="001238E5" w:rsidRDefault="005C61C9" w:rsidP="006E6503">
    <w:pPr>
      <w:rPr>
        <w:rFonts w:ascii="Roboto" w:hAnsi="Roboto"/>
        <w:b/>
        <w:color w:val="7F7F7F"/>
        <w:sz w:val="18"/>
        <w:szCs w:val="20"/>
      </w:rPr>
    </w:pPr>
    <w:r w:rsidRPr="001238E5">
      <w:rPr>
        <w:rFonts w:ascii="Roboto" w:hAnsi="Roboto"/>
        <w:b/>
        <w:noProof/>
        <w:color w:val="595959"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1E76D2" wp14:editId="4C5465DC">
              <wp:simplePos x="0" y="0"/>
              <wp:positionH relativeFrom="margin">
                <wp:align>center</wp:align>
              </wp:positionH>
              <wp:positionV relativeFrom="paragraph">
                <wp:posOffset>-264795</wp:posOffset>
              </wp:positionV>
              <wp:extent cx="5760085" cy="0"/>
              <wp:effectExtent l="9525" t="11430" r="12065" b="762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0AD4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AFB0C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0;margin-top:-20.85pt;width:453.5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" strokecolor="#70ad47" strokeweight="1pt">
              <w10:wrap anchorx="margin"/>
            </v:shape>
          </w:pict>
        </mc:Fallback>
      </mc:AlternateContent>
    </w:r>
    <w:r w:rsidRPr="001238E5">
      <w:rPr>
        <w:rFonts w:ascii="Roboto" w:hAnsi="Roboto"/>
        <w:b/>
        <w:noProof/>
        <w:color w:val="595959"/>
        <w:sz w:val="18"/>
        <w:szCs w:val="20"/>
      </w:rPr>
      <w:drawing>
        <wp:anchor distT="0" distB="0" distL="114300" distR="114300" simplePos="0" relativeHeight="251660288" behindDoc="1" locked="0" layoutInCell="1" allowOverlap="1" wp14:anchorId="607F1669" wp14:editId="53A6C869">
          <wp:simplePos x="0" y="0"/>
          <wp:positionH relativeFrom="margin">
            <wp:align>right</wp:align>
          </wp:positionH>
          <wp:positionV relativeFrom="paragraph">
            <wp:posOffset>-277495</wp:posOffset>
          </wp:positionV>
          <wp:extent cx="685800" cy="798830"/>
          <wp:effectExtent l="0" t="0" r="0" b="0"/>
          <wp:wrapNone/>
          <wp:docPr id="10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20" t="5687" r="10120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69801911"/>
    <w:r w:rsidR="001238E5" w:rsidRPr="001238E5">
      <w:rPr>
        <w:rFonts w:ascii="Roboto" w:hAnsi="Roboto"/>
        <w:b/>
        <w:color w:val="7F7F7F"/>
        <w:sz w:val="18"/>
        <w:szCs w:val="20"/>
      </w:rPr>
      <w:t>Życie</w:t>
    </w:r>
    <w:r w:rsidR="001238E5" w:rsidRPr="001238E5">
      <w:rPr>
        <w:rFonts w:ascii="Roboto" w:hAnsi="Roboto"/>
        <w:color w:val="7F7F7F"/>
        <w:sz w:val="20"/>
        <w:szCs w:val="20"/>
      </w:rPr>
      <w:t xml:space="preserve"> </w:t>
    </w:r>
    <w:r w:rsidR="001238E5" w:rsidRPr="001238E5">
      <w:rPr>
        <w:rFonts w:ascii="Roboto" w:hAnsi="Roboto"/>
        <w:b/>
        <w:color w:val="7F7F7F"/>
        <w:sz w:val="18"/>
        <w:szCs w:val="20"/>
      </w:rPr>
      <w:t>społeczne bez barier – wsparcie dla osób</w:t>
    </w:r>
    <w:bookmarkEnd w:id="1"/>
    <w:r w:rsidR="001238E5" w:rsidRPr="001238E5">
      <w:rPr>
        <w:rFonts w:ascii="Roboto" w:hAnsi="Roboto"/>
        <w:b/>
        <w:color w:val="7F7F7F"/>
        <w:sz w:val="18"/>
        <w:szCs w:val="20"/>
      </w:rPr>
      <w:t xml:space="preserve"> w spektrum autyzmu, ich rodzin i opiekunów</w:t>
    </w:r>
  </w:p>
  <w:p w14:paraId="774A57B0" w14:textId="77777777" w:rsidR="001238E5" w:rsidRDefault="001238E5" w:rsidP="001238E5">
    <w:pPr>
      <w:pStyle w:val="Default"/>
    </w:pPr>
  </w:p>
  <w:p w14:paraId="74213896" w14:textId="27BB9E8A" w:rsidR="006E6503" w:rsidRDefault="006E6503" w:rsidP="006E6503">
    <w:pPr>
      <w:pStyle w:val="Default"/>
      <w:rPr>
        <w:rFonts w:ascii="Roboto" w:eastAsia="Times New Roman" w:hAnsi="Roboto"/>
        <w:color w:val="7F7F7F"/>
        <w:sz w:val="18"/>
        <w:szCs w:val="20"/>
      </w:rPr>
    </w:pPr>
    <w:r>
      <w:rPr>
        <w:rFonts w:ascii="Roboto" w:eastAsia="Times New Roman" w:hAnsi="Roboto"/>
        <w:color w:val="7F7F7F"/>
        <w:sz w:val="18"/>
        <w:szCs w:val="20"/>
      </w:rPr>
      <w:t>Z</w:t>
    </w:r>
    <w:r w:rsidR="001238E5" w:rsidRPr="001238E5">
      <w:rPr>
        <w:rFonts w:ascii="Roboto" w:eastAsia="Times New Roman" w:hAnsi="Roboto"/>
        <w:color w:val="7F7F7F"/>
        <w:sz w:val="18"/>
        <w:szCs w:val="20"/>
      </w:rPr>
      <w:t>adanie publiczne współfinansowane z dotacji otrzymanej od</w:t>
    </w:r>
    <w:r>
      <w:rPr>
        <w:rFonts w:ascii="Roboto" w:eastAsia="Times New Roman" w:hAnsi="Roboto"/>
        <w:color w:val="7F7F7F"/>
        <w:sz w:val="18"/>
        <w:szCs w:val="20"/>
      </w:rPr>
      <w:t xml:space="preserve"> </w:t>
    </w:r>
    <w:r w:rsidR="001238E5" w:rsidRPr="001238E5">
      <w:rPr>
        <w:rFonts w:ascii="Roboto" w:eastAsia="Times New Roman" w:hAnsi="Roboto"/>
        <w:color w:val="7F7F7F"/>
        <w:sz w:val="18"/>
        <w:szCs w:val="20"/>
      </w:rPr>
      <w:t>Minist</w:t>
    </w:r>
    <w:r>
      <w:rPr>
        <w:rFonts w:ascii="Roboto" w:eastAsia="Times New Roman" w:hAnsi="Roboto"/>
        <w:color w:val="7F7F7F"/>
        <w:sz w:val="18"/>
        <w:szCs w:val="20"/>
      </w:rPr>
      <w:t>ra</w:t>
    </w:r>
    <w:r w:rsidR="001238E5" w:rsidRPr="001238E5">
      <w:rPr>
        <w:rFonts w:ascii="Roboto" w:eastAsia="Times New Roman" w:hAnsi="Roboto"/>
        <w:color w:val="7F7F7F"/>
        <w:sz w:val="18"/>
        <w:szCs w:val="20"/>
      </w:rPr>
      <w:t xml:space="preserve"> Rodziny</w:t>
    </w:r>
  </w:p>
  <w:p w14:paraId="73C5618A" w14:textId="360FB9CC" w:rsidR="001238E5" w:rsidRPr="001238E5" w:rsidRDefault="001238E5" w:rsidP="006E6503">
    <w:pPr>
      <w:pStyle w:val="Default"/>
      <w:rPr>
        <w:rFonts w:ascii="Roboto" w:eastAsia="Times New Roman" w:hAnsi="Roboto"/>
        <w:color w:val="7F7F7F"/>
        <w:sz w:val="18"/>
        <w:szCs w:val="20"/>
      </w:rPr>
    </w:pPr>
    <w:r w:rsidRPr="001238E5">
      <w:rPr>
        <w:rFonts w:ascii="Roboto" w:eastAsia="Times New Roman" w:hAnsi="Roboto"/>
        <w:color w:val="7F7F7F"/>
        <w:sz w:val="18"/>
        <w:szCs w:val="20"/>
      </w:rPr>
      <w:t>i Polityki Społecznej</w:t>
    </w:r>
    <w:r w:rsidR="006E6503">
      <w:rPr>
        <w:rFonts w:ascii="Roboto" w:eastAsia="Times New Roman" w:hAnsi="Roboto"/>
        <w:color w:val="7F7F7F"/>
        <w:sz w:val="18"/>
        <w:szCs w:val="20"/>
      </w:rPr>
      <w:t xml:space="preserve"> </w:t>
    </w:r>
    <w:r w:rsidRPr="001238E5">
      <w:rPr>
        <w:rFonts w:ascii="Roboto" w:eastAsia="Times New Roman" w:hAnsi="Roboto"/>
        <w:color w:val="7F7F7F"/>
        <w:sz w:val="18"/>
        <w:szCs w:val="20"/>
      </w:rPr>
      <w:t>w ramach Programu „Od zależności ku samodzielności</w:t>
    </w:r>
    <w:r>
      <w:rPr>
        <w:rFonts w:ascii="Roboto" w:eastAsia="Times New Roman" w:hAnsi="Roboto"/>
        <w:color w:val="7F7F7F"/>
        <w:sz w:val="18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A3827" w14:textId="77777777" w:rsidR="00DF6054" w:rsidRDefault="00DF6054">
      <w:r>
        <w:separator/>
      </w:r>
    </w:p>
  </w:footnote>
  <w:footnote w:type="continuationSeparator" w:id="0">
    <w:p w14:paraId="12BAFD80" w14:textId="77777777" w:rsidR="00DF6054" w:rsidRDefault="00D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1F084" w14:textId="52DC0EB0" w:rsidR="00886BE7" w:rsidRDefault="00BD104F" w:rsidP="00BD104F">
    <w:pPr>
      <w:jc w:val="center"/>
      <w:rPr>
        <w:noProof/>
      </w:rPr>
    </w:pPr>
    <w:r>
      <w:rPr>
        <w:noProof/>
      </w:rPr>
      <w:drawing>
        <wp:inline distT="0" distB="0" distL="0" distR="0" wp14:anchorId="0E18A613" wp14:editId="1E8441C6">
          <wp:extent cx="5632409" cy="1158240"/>
          <wp:effectExtent l="0" t="0" r="6985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2853" cy="1164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79E8"/>
    <w:multiLevelType w:val="hybridMultilevel"/>
    <w:tmpl w:val="73D8C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F47CF2"/>
    <w:multiLevelType w:val="hybridMultilevel"/>
    <w:tmpl w:val="D2D01582"/>
    <w:lvl w:ilvl="0" w:tplc="98C8B1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556E57"/>
    <w:multiLevelType w:val="hybridMultilevel"/>
    <w:tmpl w:val="B64E6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9E67B5"/>
    <w:multiLevelType w:val="hybridMultilevel"/>
    <w:tmpl w:val="AA841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336CCB"/>
    <w:multiLevelType w:val="hybridMultilevel"/>
    <w:tmpl w:val="73D8C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67217E"/>
    <w:multiLevelType w:val="hybridMultilevel"/>
    <w:tmpl w:val="79CCF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5F16F8"/>
    <w:multiLevelType w:val="hybridMultilevel"/>
    <w:tmpl w:val="A1D85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BF6B9B"/>
    <w:multiLevelType w:val="hybridMultilevel"/>
    <w:tmpl w:val="D1C64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0D1423"/>
    <w:multiLevelType w:val="hybridMultilevel"/>
    <w:tmpl w:val="BF4A2210"/>
    <w:lvl w:ilvl="0" w:tplc="011AA8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 style="mso-position-horizontal:right;mso-position-horizontal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61"/>
    <w:rsid w:val="00000445"/>
    <w:rsid w:val="0001021D"/>
    <w:rsid w:val="00051233"/>
    <w:rsid w:val="00056974"/>
    <w:rsid w:val="0008584D"/>
    <w:rsid w:val="000C21B1"/>
    <w:rsid w:val="000C6CF6"/>
    <w:rsid w:val="000D7027"/>
    <w:rsid w:val="000E0EC0"/>
    <w:rsid w:val="001238E5"/>
    <w:rsid w:val="00141354"/>
    <w:rsid w:val="00191A8F"/>
    <w:rsid w:val="001A2239"/>
    <w:rsid w:val="001B1696"/>
    <w:rsid w:val="00225221"/>
    <w:rsid w:val="00262FCF"/>
    <w:rsid w:val="0027465F"/>
    <w:rsid w:val="00276DD9"/>
    <w:rsid w:val="00281064"/>
    <w:rsid w:val="002E3A74"/>
    <w:rsid w:val="00314AA9"/>
    <w:rsid w:val="00361019"/>
    <w:rsid w:val="003770E1"/>
    <w:rsid w:val="003A3A4B"/>
    <w:rsid w:val="003C1817"/>
    <w:rsid w:val="003C1F3A"/>
    <w:rsid w:val="004374AE"/>
    <w:rsid w:val="004400EB"/>
    <w:rsid w:val="00464AC8"/>
    <w:rsid w:val="00474CAF"/>
    <w:rsid w:val="004D7B44"/>
    <w:rsid w:val="004F5874"/>
    <w:rsid w:val="00546436"/>
    <w:rsid w:val="00547A85"/>
    <w:rsid w:val="00564111"/>
    <w:rsid w:val="00590DA4"/>
    <w:rsid w:val="005C61C9"/>
    <w:rsid w:val="005F6314"/>
    <w:rsid w:val="00641F3B"/>
    <w:rsid w:val="00686D57"/>
    <w:rsid w:val="00697F59"/>
    <w:rsid w:val="006A0979"/>
    <w:rsid w:val="006A14F0"/>
    <w:rsid w:val="006B534E"/>
    <w:rsid w:val="006D50C7"/>
    <w:rsid w:val="006E6503"/>
    <w:rsid w:val="007840D9"/>
    <w:rsid w:val="00787AFB"/>
    <w:rsid w:val="007F3F2E"/>
    <w:rsid w:val="00817DED"/>
    <w:rsid w:val="00821947"/>
    <w:rsid w:val="008250AB"/>
    <w:rsid w:val="00886BE7"/>
    <w:rsid w:val="008A11C2"/>
    <w:rsid w:val="008A4E32"/>
    <w:rsid w:val="008C31A7"/>
    <w:rsid w:val="008D0912"/>
    <w:rsid w:val="00903ED5"/>
    <w:rsid w:val="00935A61"/>
    <w:rsid w:val="009360F3"/>
    <w:rsid w:val="00945F1F"/>
    <w:rsid w:val="0096733E"/>
    <w:rsid w:val="009763B2"/>
    <w:rsid w:val="009831D6"/>
    <w:rsid w:val="009A7232"/>
    <w:rsid w:val="009B4CEE"/>
    <w:rsid w:val="009E4AC8"/>
    <w:rsid w:val="00A03940"/>
    <w:rsid w:val="00A2041F"/>
    <w:rsid w:val="00A24493"/>
    <w:rsid w:val="00A53399"/>
    <w:rsid w:val="00AF6884"/>
    <w:rsid w:val="00B05B43"/>
    <w:rsid w:val="00B5143F"/>
    <w:rsid w:val="00B531A9"/>
    <w:rsid w:val="00B777D4"/>
    <w:rsid w:val="00BA435E"/>
    <w:rsid w:val="00BD0010"/>
    <w:rsid w:val="00BD104F"/>
    <w:rsid w:val="00BE0957"/>
    <w:rsid w:val="00BE430A"/>
    <w:rsid w:val="00C2022F"/>
    <w:rsid w:val="00C21B5C"/>
    <w:rsid w:val="00C4496B"/>
    <w:rsid w:val="00C44EFC"/>
    <w:rsid w:val="00CD2018"/>
    <w:rsid w:val="00D263AB"/>
    <w:rsid w:val="00D5709C"/>
    <w:rsid w:val="00DB6275"/>
    <w:rsid w:val="00DE3D85"/>
    <w:rsid w:val="00DF6054"/>
    <w:rsid w:val="00E20E92"/>
    <w:rsid w:val="00E26696"/>
    <w:rsid w:val="00E26B08"/>
    <w:rsid w:val="00EA24BF"/>
    <w:rsid w:val="00EA6D68"/>
    <w:rsid w:val="00EB6189"/>
    <w:rsid w:val="00EE0E3F"/>
    <w:rsid w:val="00FB21C7"/>
    <w:rsid w:val="00FB2616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right;mso-position-horizontal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4D0E58AF"/>
  <w15:docId w15:val="{F97A8792-BFE1-4494-B42A-70587F60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3399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D7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027"/>
  </w:style>
  <w:style w:type="paragraph" w:styleId="Stopka">
    <w:name w:val="footer"/>
    <w:basedOn w:val="Normalny"/>
    <w:link w:val="StopkaZnak"/>
    <w:unhideWhenUsed/>
    <w:rsid w:val="000D7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027"/>
  </w:style>
  <w:style w:type="paragraph" w:styleId="Akapitzlist">
    <w:name w:val="List Paragraph"/>
    <w:basedOn w:val="Normalny"/>
    <w:uiPriority w:val="34"/>
    <w:qFormat/>
    <w:rsid w:val="00A53399"/>
    <w:pPr>
      <w:ind w:left="708"/>
    </w:pPr>
  </w:style>
  <w:style w:type="paragraph" w:customStyle="1" w:styleId="Default">
    <w:name w:val="Default"/>
    <w:rsid w:val="001238E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WN\PROJEKTY%20FWN\PROO%202019%20-%202021\wz&#243;r%20pisma%20po%20zmianach\Szablon-dokument-firmowy-PRO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EDA687CBBE14F847B0EC729C8EDA9" ma:contentTypeVersion="7" ma:contentTypeDescription="Utwórz nowy dokument." ma:contentTypeScope="" ma:versionID="05e3d78b27060e0a22381f127d86bf7d">
  <xsd:schema xmlns:xsd="http://www.w3.org/2001/XMLSchema" xmlns:xs="http://www.w3.org/2001/XMLSchema" xmlns:p="http://schemas.microsoft.com/office/2006/metadata/properties" xmlns:ns2="437924cc-5c68-435e-87ac-be708152c2d7" targetNamespace="http://schemas.microsoft.com/office/2006/metadata/properties" ma:root="true" ma:fieldsID="9eddd60030651eee99abe42c55ea4f0b" ns2:_="">
    <xsd:import namespace="437924cc-5c68-435e-87ac-be708152c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924cc-5c68-435e-87ac-be708152c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2F80E-C0D5-4E9A-A797-1DEC30D748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E6FCD8-F68F-4799-BBD1-D58B6C04B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602E7-0FF3-4657-A63B-352243C3B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924cc-5c68-435e-87ac-be708152c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A547E-0158-42AC-8455-F48A0752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Szablon-dokument-firmowy-PROO.dotx</Template>
  <TotalTime>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cp:lastModifiedBy>Beata Rudko</cp:lastModifiedBy>
  <cp:revision>4</cp:revision>
  <cp:lastPrinted>2021-05-06T11:44:00Z</cp:lastPrinted>
  <dcterms:created xsi:type="dcterms:W3CDTF">2023-06-01T10:55:00Z</dcterms:created>
  <dcterms:modified xsi:type="dcterms:W3CDTF">2023-06-01T11:09:00Z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0x0101006EEEDA687CBBE14F847B0EC729C8EDA9</vt:lpwstr>
  </property>
</Properties>
</file>