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026C" w14:textId="4A1F3004" w:rsidR="000C39EC" w:rsidRPr="000C39EC" w:rsidRDefault="000C39EC" w:rsidP="00097B3B">
      <w:pPr>
        <w:spacing w:line="276" w:lineRule="auto"/>
        <w:jc w:val="right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 xml:space="preserve">Załącznik nr 4 do Regulaminu rekrutacji </w:t>
      </w:r>
      <w:r w:rsidR="00097B3B">
        <w:rPr>
          <w:rFonts w:ascii="Roboto" w:hAnsi="Roboto" w:cs="Arial"/>
          <w:sz w:val="22"/>
        </w:rPr>
        <w:t>uczestników / uczestniczek</w:t>
      </w:r>
      <w:r w:rsidRPr="000C39EC">
        <w:rPr>
          <w:rFonts w:ascii="Roboto" w:hAnsi="Roboto" w:cs="Arial"/>
          <w:sz w:val="22"/>
        </w:rPr>
        <w:t xml:space="preserve"> projektu</w:t>
      </w:r>
    </w:p>
    <w:p w14:paraId="5CE3EEAE" w14:textId="77777777" w:rsidR="000C39EC" w:rsidRPr="000C39EC" w:rsidRDefault="000C39EC" w:rsidP="000C39EC">
      <w:pPr>
        <w:spacing w:line="276" w:lineRule="auto"/>
        <w:rPr>
          <w:rFonts w:ascii="Roboto" w:hAnsi="Roboto" w:cs="Arial"/>
          <w:b/>
        </w:rPr>
      </w:pPr>
    </w:p>
    <w:p w14:paraId="2F487662" w14:textId="09B93777" w:rsidR="000C39EC" w:rsidRPr="000C39EC" w:rsidRDefault="000C39EC" w:rsidP="000C39EC">
      <w:pPr>
        <w:spacing w:line="276" w:lineRule="auto"/>
        <w:jc w:val="center"/>
        <w:rPr>
          <w:rFonts w:ascii="Roboto" w:hAnsi="Roboto" w:cs="Arial"/>
          <w:b/>
        </w:rPr>
      </w:pPr>
      <w:r w:rsidRPr="000C39EC">
        <w:rPr>
          <w:rFonts w:ascii="Roboto" w:hAnsi="Roboto" w:cs="Arial"/>
          <w:b/>
        </w:rPr>
        <w:t xml:space="preserve">Oświadczenie </w:t>
      </w:r>
      <w:r w:rsidR="00097B3B">
        <w:rPr>
          <w:rFonts w:ascii="Roboto" w:hAnsi="Roboto" w:cs="Arial"/>
          <w:b/>
        </w:rPr>
        <w:t>uczestnika / uczestniczki</w:t>
      </w:r>
      <w:r w:rsidRPr="000C39EC">
        <w:rPr>
          <w:rFonts w:ascii="Roboto" w:hAnsi="Roboto" w:cs="Arial"/>
          <w:b/>
        </w:rPr>
        <w:t xml:space="preserve"> </w:t>
      </w:r>
      <w:r w:rsidR="00097B3B">
        <w:rPr>
          <w:rFonts w:ascii="Roboto" w:hAnsi="Roboto" w:cs="Arial"/>
          <w:b/>
        </w:rPr>
        <w:t>projektu</w:t>
      </w:r>
      <w:r w:rsidRPr="000C39EC">
        <w:rPr>
          <w:rFonts w:ascii="Roboto" w:hAnsi="Roboto" w:cs="Arial"/>
          <w:b/>
        </w:rPr>
        <w:t xml:space="preserve"> </w:t>
      </w:r>
    </w:p>
    <w:p w14:paraId="09F25A08" w14:textId="77777777" w:rsidR="000C39EC" w:rsidRPr="000C39EC" w:rsidRDefault="000C39EC" w:rsidP="000C39EC">
      <w:pPr>
        <w:spacing w:line="276" w:lineRule="auto"/>
        <w:jc w:val="center"/>
        <w:rPr>
          <w:rFonts w:ascii="Roboto" w:hAnsi="Roboto" w:cs="Arial"/>
          <w:b/>
        </w:rPr>
      </w:pPr>
      <w:r w:rsidRPr="000C39EC">
        <w:rPr>
          <w:rFonts w:ascii="Roboto" w:hAnsi="Roboto" w:cs="Arial"/>
          <w:b/>
        </w:rPr>
        <w:t>o wyrażeniu zgody na przetwarzanie danych osobowych</w:t>
      </w:r>
    </w:p>
    <w:p w14:paraId="3174A2E0" w14:textId="77777777" w:rsidR="000C39EC" w:rsidRPr="000C39EC" w:rsidRDefault="000C39EC" w:rsidP="000C39EC">
      <w:pPr>
        <w:spacing w:line="276" w:lineRule="auto"/>
        <w:jc w:val="center"/>
        <w:rPr>
          <w:rFonts w:ascii="Roboto" w:hAnsi="Roboto" w:cs="Arial"/>
          <w:b/>
        </w:rPr>
      </w:pPr>
      <w:r w:rsidRPr="000C39EC">
        <w:rPr>
          <w:rFonts w:ascii="Roboto" w:hAnsi="Roboto" w:cs="Arial"/>
          <w:b/>
        </w:rPr>
        <w:t>przez Fundację Wspólnota Nadziei</w:t>
      </w:r>
    </w:p>
    <w:p w14:paraId="28807484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6302A1E6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>........................................................................................</w:t>
      </w:r>
    </w:p>
    <w:p w14:paraId="7709EC5D" w14:textId="1FC61641" w:rsidR="000C39EC" w:rsidRDefault="000C39EC" w:rsidP="000C39EC">
      <w:pPr>
        <w:spacing w:line="276" w:lineRule="auto"/>
        <w:jc w:val="both"/>
        <w:rPr>
          <w:rFonts w:ascii="Roboto" w:hAnsi="Roboto" w:cs="Arial"/>
          <w:sz w:val="18"/>
        </w:rPr>
      </w:pPr>
      <w:r w:rsidRPr="00285686">
        <w:rPr>
          <w:rFonts w:ascii="Roboto" w:hAnsi="Roboto" w:cs="Arial"/>
          <w:sz w:val="18"/>
        </w:rPr>
        <w:t xml:space="preserve">(imię i nazwisko </w:t>
      </w:r>
      <w:r w:rsidR="00097B3B" w:rsidRPr="00285686">
        <w:rPr>
          <w:rFonts w:ascii="Roboto" w:hAnsi="Roboto" w:cs="Arial"/>
          <w:sz w:val="18"/>
        </w:rPr>
        <w:t>uczestnika / uczestniczki</w:t>
      </w:r>
      <w:r w:rsidRPr="00285686">
        <w:rPr>
          <w:rFonts w:ascii="Roboto" w:hAnsi="Roboto" w:cs="Arial"/>
          <w:sz w:val="18"/>
        </w:rPr>
        <w:t xml:space="preserve"> </w:t>
      </w:r>
      <w:r w:rsidR="00097B3B" w:rsidRPr="00285686">
        <w:rPr>
          <w:rFonts w:ascii="Roboto" w:hAnsi="Roboto" w:cs="Arial"/>
          <w:sz w:val="18"/>
        </w:rPr>
        <w:t>projektu</w:t>
      </w:r>
      <w:r w:rsidRPr="00285686">
        <w:rPr>
          <w:rFonts w:ascii="Roboto" w:hAnsi="Roboto" w:cs="Arial"/>
          <w:sz w:val="18"/>
        </w:rPr>
        <w:t>)</w:t>
      </w:r>
    </w:p>
    <w:p w14:paraId="0D507E27" w14:textId="77777777" w:rsidR="00285686" w:rsidRPr="000C39EC" w:rsidRDefault="00285686" w:rsidP="000C39EC">
      <w:pPr>
        <w:spacing w:line="276" w:lineRule="auto"/>
        <w:jc w:val="both"/>
        <w:rPr>
          <w:rFonts w:ascii="Roboto" w:hAnsi="Roboto" w:cs="Arial"/>
          <w:sz w:val="20"/>
        </w:rPr>
      </w:pPr>
    </w:p>
    <w:p w14:paraId="4E489F97" w14:textId="268036E1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>.................................................................................................................................................</w:t>
      </w:r>
    </w:p>
    <w:p w14:paraId="531F3C6B" w14:textId="1C233755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0"/>
        </w:rPr>
      </w:pPr>
      <w:r w:rsidRPr="000C39EC">
        <w:rPr>
          <w:rFonts w:ascii="Roboto" w:hAnsi="Roboto" w:cs="Arial"/>
          <w:sz w:val="20"/>
        </w:rPr>
        <w:t xml:space="preserve">(adres </w:t>
      </w:r>
      <w:r w:rsidR="00097B3B">
        <w:rPr>
          <w:rFonts w:ascii="Roboto" w:hAnsi="Roboto" w:cs="Arial"/>
          <w:sz w:val="20"/>
        </w:rPr>
        <w:t>uczestnika / uczestniczki:</w:t>
      </w:r>
      <w:r w:rsidRPr="000C39EC">
        <w:rPr>
          <w:rFonts w:ascii="Roboto" w:hAnsi="Roboto" w:cs="Arial"/>
          <w:sz w:val="20"/>
        </w:rPr>
        <w:t xml:space="preserve"> miejscowość, kod, ulica, nr domu, nr mieszkania)</w:t>
      </w:r>
    </w:p>
    <w:p w14:paraId="59095F7D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bookmarkStart w:id="0" w:name="_GoBack"/>
      <w:bookmarkEnd w:id="0"/>
    </w:p>
    <w:p w14:paraId="57A12CA1" w14:textId="28E4B189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  <w:szCs w:val="22"/>
        </w:rPr>
      </w:pPr>
      <w:bookmarkStart w:id="1" w:name="_Hlk69979695"/>
      <w:r w:rsidRPr="000C39EC">
        <w:rPr>
          <w:rFonts w:ascii="Roboto" w:hAnsi="Roboto" w:cs="Arial"/>
          <w:sz w:val="22"/>
          <w:szCs w:val="22"/>
        </w:rPr>
        <w:t>Wyrażam zgodę na przetwarzanie moich danych osobowych przez Fundację Wspólnota Nadziei z siedzibą w Więckowicach, ul. Ogrodowa 17 jako Administratora danych oraz przekazanie tychże danych osobowych do Ministerstwa Rodziny i Polityki Społecznej z</w:t>
      </w:r>
      <w:r w:rsidR="00097B3B">
        <w:rPr>
          <w:rFonts w:ascii="Roboto" w:hAnsi="Roboto" w:cs="Arial"/>
          <w:sz w:val="22"/>
          <w:szCs w:val="22"/>
        </w:rPr>
        <w:t> </w:t>
      </w:r>
      <w:r w:rsidRPr="000C39EC">
        <w:rPr>
          <w:rFonts w:ascii="Roboto" w:hAnsi="Roboto" w:cs="Arial"/>
          <w:sz w:val="22"/>
          <w:szCs w:val="22"/>
        </w:rPr>
        <w:t>siedzibą w Warszawie</w:t>
      </w:r>
      <w:r w:rsidR="00927A22">
        <w:rPr>
          <w:rFonts w:ascii="Roboto" w:hAnsi="Roboto" w:cs="Arial"/>
          <w:sz w:val="22"/>
          <w:szCs w:val="22"/>
        </w:rPr>
        <w:t>,</w:t>
      </w:r>
      <w:r w:rsidRPr="000C39EC">
        <w:rPr>
          <w:rFonts w:ascii="Roboto" w:hAnsi="Roboto" w:cs="Arial"/>
          <w:sz w:val="22"/>
          <w:szCs w:val="22"/>
        </w:rPr>
        <w:t xml:space="preserve"> ul. Nowogrodzka 1/3/5 w celach związanych z realizacją zadania pn.</w:t>
      </w:r>
      <w:r w:rsidRPr="00097B3B">
        <w:rPr>
          <w:rFonts w:ascii="Roboto" w:hAnsi="Roboto" w:cs="Arial"/>
          <w:sz w:val="22"/>
          <w:szCs w:val="22"/>
        </w:rPr>
        <w:t xml:space="preserve"> </w:t>
      </w:r>
      <w:r w:rsidR="00097B3B" w:rsidRPr="00097B3B">
        <w:rPr>
          <w:rFonts w:ascii="Roboto" w:hAnsi="Roboto" w:cs="Arial"/>
          <w:i/>
          <w:sz w:val="22"/>
          <w:szCs w:val="22"/>
        </w:rPr>
        <w:t>Życie społeczne bez barier – wsparcie dla osób w spektrum autyzmu, ich rodzin i opiekunów</w:t>
      </w:r>
      <w:r w:rsidRPr="00097B3B">
        <w:rPr>
          <w:rFonts w:ascii="Roboto" w:hAnsi="Roboto" w:cs="Arial"/>
          <w:i/>
          <w:sz w:val="22"/>
          <w:szCs w:val="22"/>
        </w:rPr>
        <w:t xml:space="preserve"> </w:t>
      </w:r>
      <w:r w:rsidRPr="000C39EC">
        <w:rPr>
          <w:rFonts w:ascii="Roboto" w:hAnsi="Roboto" w:cs="Arial"/>
          <w:sz w:val="22"/>
          <w:szCs w:val="22"/>
        </w:rPr>
        <w:t>wykonywanego na podstawie umowy nr</w:t>
      </w:r>
      <w:r w:rsidRPr="00097B3B">
        <w:rPr>
          <w:rFonts w:ascii="Roboto" w:hAnsi="Roboto" w:cs="Arial"/>
          <w:sz w:val="22"/>
          <w:szCs w:val="22"/>
        </w:rPr>
        <w:t xml:space="preserve">  </w:t>
      </w:r>
      <w:r w:rsidRPr="000C39EC">
        <w:rPr>
          <w:rFonts w:ascii="Roboto" w:hAnsi="Roboto" w:cs="Arial"/>
          <w:sz w:val="22"/>
          <w:szCs w:val="22"/>
        </w:rPr>
        <w:t>…………</w:t>
      </w:r>
      <w:r w:rsidR="00097B3B">
        <w:rPr>
          <w:rFonts w:ascii="Roboto" w:hAnsi="Roboto" w:cs="Arial"/>
          <w:sz w:val="22"/>
          <w:szCs w:val="22"/>
        </w:rPr>
        <w:t>…………………..</w:t>
      </w:r>
      <w:r w:rsidRPr="000C39EC">
        <w:rPr>
          <w:rFonts w:ascii="Roboto" w:hAnsi="Roboto" w:cs="Arial"/>
          <w:sz w:val="22"/>
          <w:szCs w:val="22"/>
        </w:rPr>
        <w:t xml:space="preserve">…………………. </w:t>
      </w:r>
      <w:r w:rsidR="00097B3B">
        <w:rPr>
          <w:rFonts w:ascii="Roboto" w:hAnsi="Roboto" w:cs="Arial"/>
          <w:sz w:val="22"/>
          <w:szCs w:val="22"/>
        </w:rPr>
        <w:t>z dnia …………………………..………….</w:t>
      </w:r>
      <w:r w:rsidRPr="000C39EC">
        <w:rPr>
          <w:rFonts w:ascii="Roboto" w:hAnsi="Roboto" w:cs="Arial"/>
          <w:sz w:val="22"/>
          <w:szCs w:val="22"/>
        </w:rPr>
        <w:t xml:space="preserve"> w ramach Program</w:t>
      </w:r>
      <w:r w:rsidR="00097B3B">
        <w:rPr>
          <w:rFonts w:ascii="Roboto" w:hAnsi="Roboto" w:cs="Arial"/>
          <w:sz w:val="22"/>
          <w:szCs w:val="22"/>
        </w:rPr>
        <w:t>u</w:t>
      </w:r>
      <w:r w:rsidRPr="000C39EC">
        <w:rPr>
          <w:rFonts w:ascii="Roboto" w:hAnsi="Roboto" w:cs="Arial"/>
          <w:sz w:val="22"/>
          <w:szCs w:val="22"/>
        </w:rPr>
        <w:t xml:space="preserve"> Ministerstwa Rodziny i Polityki Społecznej </w:t>
      </w:r>
      <w:r w:rsidR="00097B3B">
        <w:rPr>
          <w:rFonts w:ascii="Roboto" w:hAnsi="Roboto" w:cs="Arial"/>
          <w:sz w:val="22"/>
          <w:szCs w:val="22"/>
        </w:rPr>
        <w:t>„Od zależności – ku samodzielności”</w:t>
      </w:r>
      <w:r w:rsidRPr="000C39EC">
        <w:rPr>
          <w:rFonts w:ascii="Roboto" w:hAnsi="Roboto" w:cs="Arial"/>
          <w:sz w:val="22"/>
          <w:szCs w:val="22"/>
        </w:rPr>
        <w:t xml:space="preserve"> </w:t>
      </w:r>
      <w:r w:rsidR="00927A22">
        <w:rPr>
          <w:rFonts w:ascii="Roboto" w:hAnsi="Roboto" w:cs="Arial"/>
          <w:sz w:val="22"/>
          <w:szCs w:val="22"/>
        </w:rPr>
        <w:t xml:space="preserve">– edycja 2023, </w:t>
      </w:r>
      <w:r w:rsidRPr="000C39EC">
        <w:rPr>
          <w:rFonts w:ascii="Roboto" w:hAnsi="Roboto" w:cs="Arial"/>
          <w:sz w:val="22"/>
          <w:szCs w:val="22"/>
        </w:rPr>
        <w:t>zawartej pomiędzy Fundacją Wspólnota Nadziei a Minist</w:t>
      </w:r>
      <w:r w:rsidR="00927A22">
        <w:rPr>
          <w:rFonts w:ascii="Roboto" w:hAnsi="Roboto" w:cs="Arial"/>
          <w:sz w:val="22"/>
          <w:szCs w:val="22"/>
        </w:rPr>
        <w:t>rem</w:t>
      </w:r>
      <w:r w:rsidRPr="000C39EC">
        <w:rPr>
          <w:rFonts w:ascii="Roboto" w:hAnsi="Roboto" w:cs="Arial"/>
          <w:sz w:val="22"/>
          <w:szCs w:val="22"/>
        </w:rPr>
        <w:t xml:space="preserve"> Rodziny i Polityki Społecznej.</w:t>
      </w:r>
    </w:p>
    <w:bookmarkEnd w:id="1"/>
    <w:p w14:paraId="5D39FDBE" w14:textId="06E3BCBA" w:rsidR="000C39EC" w:rsidRPr="000C39EC" w:rsidRDefault="000C39EC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bCs/>
          <w:sz w:val="22"/>
          <w:szCs w:val="22"/>
        </w:rPr>
      </w:pPr>
      <w:r w:rsidRPr="000C39EC">
        <w:rPr>
          <w:rFonts w:ascii="Roboto" w:hAnsi="Roboto" w:cs="Arial"/>
          <w:sz w:val="22"/>
          <w:szCs w:val="22"/>
        </w:rPr>
        <w:t xml:space="preserve">Zakres przetwarzania danych obejmuje </w:t>
      </w:r>
      <w:r w:rsidRPr="000C39EC">
        <w:rPr>
          <w:rFonts w:ascii="Roboto" w:hAnsi="Roboto" w:cs="Arial"/>
          <w:bCs/>
          <w:sz w:val="22"/>
          <w:szCs w:val="22"/>
        </w:rPr>
        <w:t>nazwisko, imiona, imiona</w:t>
      </w:r>
      <w:r w:rsidR="00097B3B">
        <w:rPr>
          <w:rFonts w:ascii="Roboto" w:hAnsi="Roboto" w:cs="Arial"/>
          <w:bCs/>
          <w:sz w:val="22"/>
          <w:szCs w:val="22"/>
        </w:rPr>
        <w:t xml:space="preserve"> i nazwiska</w:t>
      </w:r>
      <w:r w:rsidRPr="000C39EC">
        <w:rPr>
          <w:rFonts w:ascii="Roboto" w:hAnsi="Roboto" w:cs="Arial"/>
          <w:bCs/>
          <w:sz w:val="22"/>
          <w:szCs w:val="22"/>
        </w:rPr>
        <w:t xml:space="preserve"> rodziców</w:t>
      </w:r>
      <w:r w:rsidR="00097B3B">
        <w:rPr>
          <w:rFonts w:ascii="Roboto" w:hAnsi="Roboto" w:cs="Arial"/>
          <w:bCs/>
          <w:sz w:val="22"/>
          <w:szCs w:val="22"/>
        </w:rPr>
        <w:t xml:space="preserve"> / opiekunów prawnych</w:t>
      </w:r>
      <w:r w:rsidRPr="000C39EC">
        <w:rPr>
          <w:rFonts w:ascii="Roboto" w:hAnsi="Roboto" w:cs="Arial"/>
          <w:bCs/>
          <w:sz w:val="22"/>
          <w:szCs w:val="22"/>
        </w:rPr>
        <w:t>, datę urodzenia, miejsce urodzenia, adres zamieszkania lub pobytu, numer ewidencyjny PESEL, numer telefonu, adres poczty elektronicznej. Zakres obejmuje również dane wrażliwe dotyczące stanu zdrowia.</w:t>
      </w:r>
    </w:p>
    <w:p w14:paraId="14C85963" w14:textId="371AA9EA" w:rsidR="000C39EC" w:rsidRDefault="000C39EC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</w:p>
    <w:p w14:paraId="14F54E47" w14:textId="37A34851" w:rsidR="00097B3B" w:rsidRDefault="00097B3B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Zostałem / zostałam poinformowany / poinformowana, że:</w:t>
      </w:r>
    </w:p>
    <w:p w14:paraId="66F9E544" w14:textId="77777777" w:rsidR="00097B3B" w:rsidRPr="00A052E7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 w:cs="Arial"/>
          <w:sz w:val="22"/>
          <w:szCs w:val="22"/>
        </w:rPr>
        <w:t xml:space="preserve">Administratorem danych osobowych jest Fundacja Wspólnota Nadziei z siedzibą w Więckowicach przy ul. Ogrodowej 17, 32-082 Bolechowice. </w:t>
      </w:r>
    </w:p>
    <w:p w14:paraId="1B1DD6D8" w14:textId="77777777" w:rsidR="00927A22" w:rsidRDefault="00097B3B" w:rsidP="00927A22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W</w:t>
      </w:r>
      <w:r w:rsidRPr="00A052E7">
        <w:rPr>
          <w:rFonts w:ascii="Roboto" w:hAnsi="Roboto" w:cs="Arial"/>
          <w:sz w:val="22"/>
          <w:szCs w:val="22"/>
        </w:rPr>
        <w:t>yznacz</w:t>
      </w:r>
      <w:r>
        <w:rPr>
          <w:rFonts w:ascii="Roboto" w:hAnsi="Roboto" w:cs="Arial"/>
          <w:sz w:val="22"/>
          <w:szCs w:val="22"/>
        </w:rPr>
        <w:t>ono</w:t>
      </w:r>
      <w:r w:rsidRPr="00A052E7">
        <w:rPr>
          <w:rFonts w:ascii="Roboto" w:hAnsi="Roboto" w:cs="Arial"/>
          <w:sz w:val="22"/>
          <w:szCs w:val="22"/>
        </w:rPr>
        <w:t xml:space="preserve"> Inspektora Ochrony Danych. Aby się z nim skontaktować, należy wysłać wiadomość na adres email: iod@farma.org.pl lub zadzwonić pod numer tel.: 606-837-302</w:t>
      </w:r>
      <w:r w:rsidR="00927A22">
        <w:rPr>
          <w:rFonts w:ascii="Roboto" w:hAnsi="Roboto" w:cs="Arial"/>
          <w:sz w:val="22"/>
          <w:szCs w:val="22"/>
        </w:rPr>
        <w:t>.</w:t>
      </w:r>
    </w:p>
    <w:p w14:paraId="15A6029B" w14:textId="6B1771A7" w:rsidR="00097B3B" w:rsidRPr="00262391" w:rsidRDefault="00097B3B" w:rsidP="00DB4396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927A22">
        <w:rPr>
          <w:rFonts w:ascii="Roboto" w:hAnsi="Roboto"/>
          <w:sz w:val="22"/>
          <w:szCs w:val="22"/>
        </w:rPr>
        <w:t xml:space="preserve">Dane osobowe przetwarzane będą w celu realizacji </w:t>
      </w:r>
      <w:r w:rsidRPr="00927A22">
        <w:rPr>
          <w:rFonts w:ascii="Roboto" w:hAnsi="Roboto"/>
          <w:sz w:val="22"/>
          <w:szCs w:val="22"/>
        </w:rPr>
        <w:t>projektu</w:t>
      </w:r>
      <w:r w:rsidRPr="00927A22">
        <w:rPr>
          <w:rFonts w:ascii="Roboto" w:hAnsi="Roboto"/>
          <w:sz w:val="22"/>
          <w:szCs w:val="22"/>
        </w:rPr>
        <w:t xml:space="preserve"> </w:t>
      </w:r>
      <w:r w:rsidRPr="00927A22">
        <w:rPr>
          <w:rFonts w:ascii="Roboto" w:hAnsi="Roboto" w:cs="Arial"/>
          <w:i/>
          <w:sz w:val="22"/>
          <w:szCs w:val="22"/>
        </w:rPr>
        <w:t xml:space="preserve">Życie społeczne bez barier – wsparcie dla osób w spektrum autyzmu, ich rodzin i </w:t>
      </w:r>
      <w:r w:rsidRPr="00927A22">
        <w:rPr>
          <w:rFonts w:ascii="Roboto" w:hAnsi="Roboto" w:cs="Arial"/>
          <w:sz w:val="22"/>
          <w:szCs w:val="22"/>
        </w:rPr>
        <w:t>opiekunów</w:t>
      </w:r>
      <w:r w:rsidRPr="00927A22">
        <w:rPr>
          <w:rFonts w:ascii="Roboto" w:hAnsi="Roboto" w:cs="Arial"/>
          <w:sz w:val="22"/>
          <w:szCs w:val="22"/>
        </w:rPr>
        <w:t xml:space="preserve"> </w:t>
      </w:r>
      <w:r w:rsidR="00927A22" w:rsidRPr="00927A22">
        <w:rPr>
          <w:rFonts w:ascii="Roboto" w:hAnsi="Roboto" w:cs="Arial"/>
          <w:sz w:val="22"/>
          <w:szCs w:val="22"/>
        </w:rPr>
        <w:t>współfinansowane</w:t>
      </w:r>
      <w:r w:rsidR="00927A22" w:rsidRPr="00927A22">
        <w:rPr>
          <w:rFonts w:ascii="Roboto" w:hAnsi="Roboto" w:cs="Arial"/>
          <w:sz w:val="22"/>
          <w:szCs w:val="22"/>
        </w:rPr>
        <w:t>go</w:t>
      </w:r>
      <w:r w:rsidR="00927A22" w:rsidRPr="00927A22">
        <w:rPr>
          <w:rFonts w:ascii="Roboto" w:hAnsi="Roboto" w:cs="Arial"/>
          <w:sz w:val="22"/>
          <w:szCs w:val="22"/>
        </w:rPr>
        <w:t xml:space="preserve"> z</w:t>
      </w:r>
      <w:r w:rsidR="00927A22">
        <w:rPr>
          <w:rFonts w:ascii="Roboto" w:hAnsi="Roboto" w:cs="Arial"/>
          <w:sz w:val="22"/>
          <w:szCs w:val="22"/>
        </w:rPr>
        <w:t> </w:t>
      </w:r>
      <w:r w:rsidR="00927A22" w:rsidRPr="00927A22">
        <w:rPr>
          <w:rFonts w:ascii="Roboto" w:hAnsi="Roboto" w:cs="Arial"/>
          <w:sz w:val="22"/>
          <w:szCs w:val="22"/>
        </w:rPr>
        <w:t>dotacji otrzymanej od Ministra Rodziny</w:t>
      </w:r>
      <w:r w:rsidR="00927A22" w:rsidRPr="00927A22">
        <w:rPr>
          <w:rFonts w:ascii="Roboto" w:hAnsi="Roboto" w:cs="Arial"/>
          <w:sz w:val="22"/>
          <w:szCs w:val="22"/>
        </w:rPr>
        <w:t xml:space="preserve"> </w:t>
      </w:r>
      <w:r w:rsidR="00927A22" w:rsidRPr="00927A22">
        <w:rPr>
          <w:rFonts w:ascii="Roboto" w:hAnsi="Roboto" w:cs="Arial"/>
          <w:sz w:val="22"/>
          <w:szCs w:val="22"/>
        </w:rPr>
        <w:t xml:space="preserve">i Polityki Społecznej w ramach Programu „Od </w:t>
      </w:r>
      <w:r w:rsidR="00927A22" w:rsidRPr="00262391">
        <w:rPr>
          <w:rFonts w:ascii="Roboto" w:hAnsi="Roboto" w:cs="Arial"/>
          <w:sz w:val="22"/>
          <w:szCs w:val="22"/>
        </w:rPr>
        <w:t>zależności ku samodzielności”</w:t>
      </w:r>
      <w:r w:rsidRPr="00262391">
        <w:rPr>
          <w:rFonts w:ascii="Roboto" w:hAnsi="Roboto" w:cs="Arial"/>
          <w:sz w:val="22"/>
          <w:szCs w:val="22"/>
        </w:rPr>
        <w:t xml:space="preserve"> </w:t>
      </w:r>
      <w:r w:rsidR="00927A22" w:rsidRPr="00262391">
        <w:rPr>
          <w:rFonts w:ascii="Roboto" w:hAnsi="Roboto" w:cs="Arial"/>
          <w:sz w:val="22"/>
          <w:szCs w:val="22"/>
        </w:rPr>
        <w:t>– edycja 2023</w:t>
      </w:r>
      <w:r w:rsidRPr="00262391">
        <w:rPr>
          <w:rFonts w:ascii="Roboto" w:hAnsi="Roboto" w:cs="Arial"/>
          <w:sz w:val="22"/>
          <w:szCs w:val="22"/>
        </w:rPr>
        <w:t>.</w:t>
      </w:r>
    </w:p>
    <w:p w14:paraId="1CBEA743" w14:textId="1D51790A" w:rsidR="00097B3B" w:rsidRPr="00262391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262391">
        <w:rPr>
          <w:rFonts w:ascii="Roboto" w:hAnsi="Roboto"/>
          <w:sz w:val="22"/>
          <w:szCs w:val="22"/>
        </w:rPr>
        <w:t xml:space="preserve">Dane osobowe będą przetwarzane na podstawie art. </w:t>
      </w:r>
      <w:r w:rsidR="00262391" w:rsidRPr="00262391">
        <w:rPr>
          <w:rFonts w:ascii="Roboto" w:hAnsi="Roboto"/>
          <w:sz w:val="22"/>
          <w:szCs w:val="22"/>
        </w:rPr>
        <w:t>6</w:t>
      </w:r>
      <w:r w:rsidRPr="00262391">
        <w:rPr>
          <w:rFonts w:ascii="Roboto" w:hAnsi="Roboto"/>
          <w:sz w:val="22"/>
          <w:szCs w:val="22"/>
        </w:rPr>
        <w:t xml:space="preserve"> pkt </w:t>
      </w:r>
      <w:r w:rsidR="00262391" w:rsidRPr="00262391">
        <w:rPr>
          <w:rFonts w:ascii="Roboto" w:hAnsi="Roboto"/>
          <w:sz w:val="22"/>
          <w:szCs w:val="22"/>
        </w:rPr>
        <w:t>1</w:t>
      </w:r>
      <w:r w:rsidRPr="00262391">
        <w:rPr>
          <w:rFonts w:ascii="Roboto" w:hAnsi="Roboto"/>
          <w:sz w:val="22"/>
          <w:szCs w:val="22"/>
        </w:rPr>
        <w:t xml:space="preserve"> lit. </w:t>
      </w:r>
      <w:r w:rsidR="00262391" w:rsidRPr="00262391">
        <w:rPr>
          <w:rFonts w:ascii="Roboto" w:hAnsi="Roboto"/>
          <w:sz w:val="22"/>
          <w:szCs w:val="22"/>
        </w:rPr>
        <w:t>a</w:t>
      </w:r>
      <w:r w:rsidRPr="00262391">
        <w:rPr>
          <w:rFonts w:ascii="Roboto" w:hAnsi="Roboto"/>
          <w:sz w:val="22"/>
          <w:szCs w:val="22"/>
        </w:rPr>
        <w:t>) RODO.</w:t>
      </w:r>
      <w:bookmarkStart w:id="2" w:name="_Hlk517259286"/>
      <w:r w:rsidRPr="00262391">
        <w:rPr>
          <w:rFonts w:ascii="Roboto" w:hAnsi="Roboto"/>
          <w:sz w:val="22"/>
          <w:szCs w:val="22"/>
        </w:rPr>
        <w:t xml:space="preserve"> </w:t>
      </w:r>
    </w:p>
    <w:p w14:paraId="59237C98" w14:textId="35C5C8A1" w:rsidR="00097B3B" w:rsidRPr="00262391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262391">
        <w:rPr>
          <w:rFonts w:ascii="Roboto" w:hAnsi="Roboto"/>
          <w:sz w:val="22"/>
          <w:szCs w:val="22"/>
        </w:rPr>
        <w:t xml:space="preserve">Podanie danych jest dobrowolne, ale stanowi warunek wzięcia udziału w projekcie </w:t>
      </w:r>
      <w:r w:rsidR="00927A22" w:rsidRPr="00262391">
        <w:rPr>
          <w:rFonts w:ascii="Roboto" w:hAnsi="Roboto"/>
          <w:i/>
          <w:sz w:val="22"/>
          <w:szCs w:val="22"/>
        </w:rPr>
        <w:t>Życie społeczne</w:t>
      </w:r>
      <w:r w:rsidRPr="00262391">
        <w:rPr>
          <w:rFonts w:ascii="Roboto" w:hAnsi="Roboto"/>
          <w:i/>
          <w:sz w:val="22"/>
          <w:szCs w:val="22"/>
        </w:rPr>
        <w:t>….</w:t>
      </w:r>
      <w:r w:rsidRPr="00262391">
        <w:rPr>
          <w:rFonts w:ascii="Roboto" w:hAnsi="Roboto"/>
          <w:sz w:val="22"/>
          <w:szCs w:val="22"/>
        </w:rPr>
        <w:t xml:space="preserve"> Niepodanie tych danych uniemożliwi uczestniczenie w projekcie.</w:t>
      </w:r>
    </w:p>
    <w:p w14:paraId="416FC975" w14:textId="78D535DC" w:rsidR="00097B3B" w:rsidRPr="00A052E7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/>
          <w:sz w:val="22"/>
          <w:szCs w:val="22"/>
        </w:rPr>
        <w:t xml:space="preserve">Osobie, której dane dotyczą </w:t>
      </w:r>
      <w:bookmarkStart w:id="3" w:name="_Hlk517164054"/>
      <w:r w:rsidRPr="00A052E7">
        <w:rPr>
          <w:rFonts w:ascii="Roboto" w:hAnsi="Roboto"/>
          <w:sz w:val="22"/>
          <w:szCs w:val="22"/>
        </w:rPr>
        <w:t xml:space="preserve">przysługuje prawo dostępu do swoich danych, w tym otrzymania ich kopii, ich sprostowania, ograniczenia przetwarzania, </w:t>
      </w:r>
      <w:r w:rsidR="00285686">
        <w:rPr>
          <w:rFonts w:ascii="Roboto" w:hAnsi="Roboto"/>
          <w:sz w:val="22"/>
          <w:szCs w:val="22"/>
        </w:rPr>
        <w:t xml:space="preserve">wycofania zgody, </w:t>
      </w:r>
      <w:r w:rsidRPr="00A052E7">
        <w:rPr>
          <w:rFonts w:ascii="Roboto" w:hAnsi="Roboto"/>
          <w:sz w:val="22"/>
          <w:szCs w:val="22"/>
        </w:rPr>
        <w:t>a także prawo wniesienia skargi do organu nadzorczego</w:t>
      </w:r>
      <w:bookmarkEnd w:id="3"/>
      <w:r w:rsidRPr="00A052E7">
        <w:rPr>
          <w:rFonts w:ascii="Roboto" w:hAnsi="Roboto"/>
          <w:sz w:val="22"/>
          <w:szCs w:val="22"/>
        </w:rPr>
        <w:t>.</w:t>
      </w:r>
      <w:bookmarkStart w:id="4" w:name="_Hlk517263270"/>
      <w:bookmarkEnd w:id="2"/>
    </w:p>
    <w:p w14:paraId="7890591A" w14:textId="47A5A3ED" w:rsidR="00097B3B" w:rsidRPr="00A052E7" w:rsidRDefault="00097B3B" w:rsidP="00097B3B">
      <w:pPr>
        <w:numPr>
          <w:ilvl w:val="0"/>
          <w:numId w:val="11"/>
        </w:numPr>
        <w:suppressAutoHyphens/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/>
          <w:sz w:val="22"/>
          <w:szCs w:val="22"/>
        </w:rPr>
        <w:lastRenderedPageBreak/>
        <w:t>Dane będą przechowywane</w:t>
      </w:r>
      <w:bookmarkEnd w:id="4"/>
      <w:r w:rsidRPr="00A052E7">
        <w:rPr>
          <w:rFonts w:ascii="Roboto" w:hAnsi="Roboto"/>
          <w:sz w:val="22"/>
          <w:szCs w:val="22"/>
        </w:rPr>
        <w:t xml:space="preserve"> przez okres niezbędny do wykonania projektu </w:t>
      </w:r>
      <w:r w:rsidR="00927A22">
        <w:rPr>
          <w:rFonts w:ascii="Roboto" w:hAnsi="Roboto"/>
          <w:i/>
          <w:sz w:val="22"/>
          <w:szCs w:val="22"/>
        </w:rPr>
        <w:t>Życie społeczne</w:t>
      </w:r>
      <w:r w:rsidRPr="00A052E7">
        <w:rPr>
          <w:rFonts w:ascii="Roboto" w:hAnsi="Roboto"/>
          <w:i/>
          <w:sz w:val="22"/>
          <w:szCs w:val="22"/>
        </w:rPr>
        <w:t xml:space="preserve">… </w:t>
      </w:r>
      <w:r w:rsidRPr="00A052E7">
        <w:rPr>
          <w:rFonts w:ascii="Roboto" w:hAnsi="Roboto"/>
          <w:sz w:val="22"/>
          <w:szCs w:val="22"/>
        </w:rPr>
        <w:t xml:space="preserve">zgodnie z zawartą z </w:t>
      </w:r>
      <w:r w:rsidR="00927A22">
        <w:rPr>
          <w:rFonts w:ascii="Roboto" w:hAnsi="Roboto"/>
          <w:sz w:val="22"/>
          <w:szCs w:val="22"/>
        </w:rPr>
        <w:t>Ministrem Rodziny i Polityki Społecznej</w:t>
      </w:r>
      <w:r w:rsidRPr="00A052E7">
        <w:rPr>
          <w:rFonts w:ascii="Roboto" w:hAnsi="Roboto"/>
          <w:sz w:val="22"/>
          <w:szCs w:val="22"/>
        </w:rPr>
        <w:t xml:space="preserve"> umową.</w:t>
      </w:r>
    </w:p>
    <w:p w14:paraId="54B74536" w14:textId="4EE98482" w:rsidR="00097B3B" w:rsidRPr="00A052E7" w:rsidRDefault="00097B3B" w:rsidP="00097B3B">
      <w:pPr>
        <w:numPr>
          <w:ilvl w:val="0"/>
          <w:numId w:val="11"/>
        </w:numPr>
        <w:jc w:val="both"/>
        <w:rPr>
          <w:rFonts w:ascii="Roboto" w:hAnsi="Roboto" w:cs="Arial"/>
          <w:sz w:val="22"/>
          <w:szCs w:val="22"/>
        </w:rPr>
      </w:pPr>
      <w:r w:rsidRPr="00A052E7">
        <w:rPr>
          <w:rFonts w:ascii="Roboto" w:hAnsi="Roboto" w:cs="Arial"/>
          <w:sz w:val="22"/>
          <w:szCs w:val="22"/>
        </w:rPr>
        <w:t xml:space="preserve">Dane osobowe </w:t>
      </w:r>
      <w:r w:rsidR="00927A22">
        <w:rPr>
          <w:rFonts w:ascii="Roboto" w:hAnsi="Roboto" w:cs="Arial"/>
          <w:sz w:val="22"/>
          <w:szCs w:val="22"/>
        </w:rPr>
        <w:t>uczestników / uczestniczek</w:t>
      </w:r>
      <w:r w:rsidRPr="00A052E7">
        <w:rPr>
          <w:rFonts w:ascii="Roboto" w:hAnsi="Roboto" w:cs="Arial"/>
          <w:sz w:val="22"/>
          <w:szCs w:val="22"/>
        </w:rPr>
        <w:t xml:space="preserve"> projektu zostaną przekazane</w:t>
      </w:r>
      <w:r w:rsidR="00927A22">
        <w:rPr>
          <w:rFonts w:ascii="Roboto" w:hAnsi="Roboto" w:cs="Arial"/>
          <w:sz w:val="22"/>
          <w:szCs w:val="22"/>
        </w:rPr>
        <w:t xml:space="preserve">, na żądanie, do Ministerstwa Rodziny i Polityki Społecznej </w:t>
      </w:r>
      <w:r w:rsidR="00927A22" w:rsidRPr="000C39EC">
        <w:rPr>
          <w:rFonts w:ascii="Roboto" w:hAnsi="Roboto" w:cs="Arial"/>
          <w:sz w:val="22"/>
          <w:szCs w:val="22"/>
        </w:rPr>
        <w:t>z</w:t>
      </w:r>
      <w:r w:rsidR="00927A22">
        <w:rPr>
          <w:rFonts w:ascii="Roboto" w:hAnsi="Roboto" w:cs="Arial"/>
          <w:sz w:val="22"/>
          <w:szCs w:val="22"/>
        </w:rPr>
        <w:t> </w:t>
      </w:r>
      <w:r w:rsidR="00927A22" w:rsidRPr="000C39EC">
        <w:rPr>
          <w:rFonts w:ascii="Roboto" w:hAnsi="Roboto" w:cs="Arial"/>
          <w:sz w:val="22"/>
          <w:szCs w:val="22"/>
        </w:rPr>
        <w:t>siedzibą w Warszawie ul. Nowogrodzka 1/3/5 00-513 Warszawa</w:t>
      </w:r>
      <w:r w:rsidRPr="00A052E7">
        <w:rPr>
          <w:rFonts w:ascii="Roboto" w:hAnsi="Roboto" w:cs="Arial"/>
          <w:sz w:val="22"/>
          <w:szCs w:val="22"/>
        </w:rPr>
        <w:t>.</w:t>
      </w:r>
    </w:p>
    <w:p w14:paraId="3124AC7C" w14:textId="77777777" w:rsidR="00097B3B" w:rsidRPr="000C39EC" w:rsidRDefault="00097B3B" w:rsidP="000C39EC">
      <w:pPr>
        <w:pStyle w:val="Akapitzlist"/>
        <w:spacing w:after="200" w:line="276" w:lineRule="auto"/>
        <w:ind w:left="0"/>
        <w:contextualSpacing/>
        <w:jc w:val="both"/>
        <w:rPr>
          <w:rFonts w:ascii="Roboto" w:hAnsi="Roboto" w:cs="Arial"/>
          <w:sz w:val="22"/>
          <w:szCs w:val="22"/>
        </w:rPr>
      </w:pPr>
    </w:p>
    <w:p w14:paraId="6519EC00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73757ECE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</w:p>
    <w:p w14:paraId="7D8E9081" w14:textId="77777777" w:rsidR="000C39EC" w:rsidRPr="000C39EC" w:rsidRDefault="000C39EC" w:rsidP="000C39EC">
      <w:pPr>
        <w:spacing w:line="276" w:lineRule="auto"/>
        <w:jc w:val="both"/>
        <w:rPr>
          <w:rFonts w:ascii="Roboto" w:hAnsi="Roboto" w:cs="Arial"/>
          <w:sz w:val="22"/>
        </w:rPr>
      </w:pPr>
      <w:r w:rsidRPr="000C39EC">
        <w:rPr>
          <w:rFonts w:ascii="Roboto" w:hAnsi="Roboto" w:cs="Arial"/>
          <w:sz w:val="22"/>
        </w:rPr>
        <w:t>............................................................................................</w:t>
      </w:r>
    </w:p>
    <w:p w14:paraId="614AA5D0" w14:textId="3D5FDA21" w:rsidR="000C39EC" w:rsidRDefault="000C39EC" w:rsidP="000C39EC">
      <w:pPr>
        <w:spacing w:line="276" w:lineRule="auto"/>
        <w:jc w:val="both"/>
        <w:rPr>
          <w:rFonts w:ascii="Roboto" w:hAnsi="Roboto" w:cs="Arial"/>
          <w:sz w:val="18"/>
        </w:rPr>
      </w:pPr>
      <w:r w:rsidRPr="000C39EC">
        <w:rPr>
          <w:rFonts w:ascii="Roboto" w:hAnsi="Roboto" w:cs="Arial"/>
          <w:sz w:val="18"/>
        </w:rPr>
        <w:t xml:space="preserve">(data i podpis </w:t>
      </w:r>
      <w:r w:rsidR="00097B3B">
        <w:rPr>
          <w:rFonts w:ascii="Roboto" w:hAnsi="Roboto" w:cs="Arial"/>
          <w:sz w:val="18"/>
        </w:rPr>
        <w:t>uczestnika / uczestniczki</w:t>
      </w:r>
      <w:r w:rsidRPr="000C39EC">
        <w:rPr>
          <w:rFonts w:ascii="Roboto" w:hAnsi="Roboto" w:cs="Arial"/>
          <w:sz w:val="18"/>
        </w:rPr>
        <w:t xml:space="preserve"> / opiekuna prawnego)</w:t>
      </w:r>
    </w:p>
    <w:p w14:paraId="213FE6C0" w14:textId="2B842785" w:rsidR="00097B3B" w:rsidRDefault="00097B3B" w:rsidP="000C39EC">
      <w:pPr>
        <w:spacing w:line="276" w:lineRule="auto"/>
        <w:jc w:val="both"/>
        <w:rPr>
          <w:rFonts w:ascii="Roboto" w:hAnsi="Roboto" w:cs="Arial"/>
          <w:sz w:val="18"/>
        </w:rPr>
      </w:pPr>
    </w:p>
    <w:p w14:paraId="1AC5BC83" w14:textId="77777777" w:rsidR="00927A22" w:rsidRDefault="00927A22" w:rsidP="00097B3B">
      <w:pPr>
        <w:spacing w:before="60"/>
        <w:ind w:firstLine="720"/>
        <w:jc w:val="both"/>
        <w:rPr>
          <w:rFonts w:ascii="Roboto" w:eastAsia="Calibri" w:hAnsi="Roboto" w:cs="Arial"/>
          <w:sz w:val="22"/>
          <w:szCs w:val="22"/>
          <w:lang w:eastAsia="en-US"/>
        </w:rPr>
      </w:pPr>
    </w:p>
    <w:p w14:paraId="28A6524A" w14:textId="6F8D4CBC" w:rsidR="00097B3B" w:rsidRDefault="00097B3B" w:rsidP="00097B3B">
      <w:pPr>
        <w:spacing w:before="60"/>
        <w:ind w:firstLine="720"/>
        <w:jc w:val="both"/>
        <w:rPr>
          <w:rFonts w:ascii="Roboto" w:eastAsia="Calibri" w:hAnsi="Roboto" w:cs="Arial"/>
          <w:sz w:val="22"/>
          <w:szCs w:val="22"/>
          <w:lang w:eastAsia="en-US"/>
        </w:rPr>
      </w:pPr>
      <w:r>
        <w:rPr>
          <w:rFonts w:ascii="Roboto" w:eastAsia="Calibri" w:hAnsi="Roboto" w:cs="Arial"/>
          <w:sz w:val="22"/>
          <w:szCs w:val="22"/>
          <w:lang w:eastAsia="en-US"/>
        </w:rPr>
        <w:t>Podstawa prawna:</w:t>
      </w:r>
    </w:p>
    <w:p w14:paraId="0FAFB721" w14:textId="77777777" w:rsidR="00097B3B" w:rsidRDefault="00097B3B" w:rsidP="00097B3B">
      <w:pPr>
        <w:spacing w:before="120"/>
        <w:jc w:val="both"/>
        <w:rPr>
          <w:rFonts w:ascii="Roboto" w:hAnsi="Roboto"/>
          <w:sz w:val="22"/>
          <w:szCs w:val="22"/>
        </w:rPr>
      </w:pPr>
      <w:r w:rsidRPr="00302F3C">
        <w:rPr>
          <w:rFonts w:ascii="Roboto" w:hAnsi="Roboto"/>
          <w:sz w:val="22"/>
          <w:szCs w:val="22"/>
        </w:rPr>
        <w:t>Rozporządzeni</w:t>
      </w:r>
      <w:r>
        <w:rPr>
          <w:rFonts w:ascii="Roboto" w:hAnsi="Roboto"/>
          <w:sz w:val="22"/>
          <w:szCs w:val="22"/>
        </w:rPr>
        <w:t>e</w:t>
      </w:r>
      <w:r w:rsidRPr="00302F3C">
        <w:rPr>
          <w:rFonts w:ascii="Roboto" w:hAnsi="Roboto"/>
          <w:sz w:val="22"/>
          <w:szCs w:val="22"/>
        </w:rPr>
        <w:t xml:space="preserve"> Parlamentu Europejskiego i Rady (UE) 2016/679 z dnia 27 kwietnia 2016 r. w</w:t>
      </w:r>
      <w:r>
        <w:rPr>
          <w:rFonts w:ascii="Roboto" w:hAnsi="Roboto"/>
          <w:sz w:val="22"/>
          <w:szCs w:val="22"/>
        </w:rPr>
        <w:t> </w:t>
      </w:r>
      <w:r w:rsidRPr="00302F3C">
        <w:rPr>
          <w:rFonts w:ascii="Roboto" w:hAnsi="Roboto"/>
          <w:sz w:val="22"/>
          <w:szCs w:val="22"/>
        </w:rPr>
        <w:t>sprawie ochrony osób fizycznych w związku z przetwarzaniem danych osobowych i w sprawie swobodnego przepływu takich danych oraz uchylenia dyrektywy 95/46/WE (ogólne rozporządzenie o ochronie danych), zwanego dalej „RODO” oraz ustaw</w:t>
      </w:r>
      <w:r>
        <w:rPr>
          <w:rFonts w:ascii="Roboto" w:hAnsi="Roboto"/>
          <w:sz w:val="22"/>
          <w:szCs w:val="22"/>
        </w:rPr>
        <w:t>a</w:t>
      </w:r>
      <w:r w:rsidRPr="00302F3C">
        <w:rPr>
          <w:rFonts w:ascii="Roboto" w:hAnsi="Roboto"/>
          <w:sz w:val="22"/>
          <w:szCs w:val="22"/>
        </w:rPr>
        <w:t xml:space="preserve"> z dnia 10 maja 2018 r. o ochronie danych osobowych </w:t>
      </w:r>
      <w:bookmarkStart w:id="5" w:name="_Hlk44275365"/>
      <w:bookmarkStart w:id="6" w:name="_Hlk44351610"/>
      <w:r w:rsidRPr="00302F3C">
        <w:rPr>
          <w:rFonts w:ascii="Roboto" w:hAnsi="Roboto"/>
          <w:sz w:val="22"/>
          <w:szCs w:val="22"/>
        </w:rPr>
        <w:t>(Dz. U. z 2019 r. poz. 1781</w:t>
      </w:r>
      <w:r>
        <w:rPr>
          <w:rFonts w:ascii="Roboto" w:hAnsi="Roboto"/>
          <w:sz w:val="22"/>
          <w:szCs w:val="22"/>
        </w:rPr>
        <w:t xml:space="preserve"> z </w:t>
      </w:r>
      <w:proofErr w:type="spellStart"/>
      <w:r>
        <w:rPr>
          <w:rFonts w:ascii="Roboto" w:hAnsi="Roboto"/>
          <w:sz w:val="22"/>
          <w:szCs w:val="22"/>
        </w:rPr>
        <w:t>późn</w:t>
      </w:r>
      <w:proofErr w:type="spellEnd"/>
      <w:r>
        <w:rPr>
          <w:rFonts w:ascii="Roboto" w:hAnsi="Roboto"/>
          <w:sz w:val="22"/>
          <w:szCs w:val="22"/>
        </w:rPr>
        <w:t>. zm.</w:t>
      </w:r>
      <w:r w:rsidRPr="00302F3C">
        <w:rPr>
          <w:rFonts w:ascii="Roboto" w:hAnsi="Roboto"/>
          <w:sz w:val="22"/>
          <w:szCs w:val="22"/>
        </w:rPr>
        <w:t>)</w:t>
      </w:r>
      <w:bookmarkEnd w:id="5"/>
      <w:r w:rsidRPr="00302F3C">
        <w:rPr>
          <w:rFonts w:ascii="Roboto" w:hAnsi="Roboto"/>
          <w:sz w:val="22"/>
          <w:szCs w:val="22"/>
        </w:rPr>
        <w:t xml:space="preserve">. </w:t>
      </w:r>
      <w:bookmarkEnd w:id="6"/>
    </w:p>
    <w:p w14:paraId="07ECF602" w14:textId="77777777" w:rsidR="00097B3B" w:rsidRPr="000C39EC" w:rsidRDefault="00097B3B" w:rsidP="000C39EC">
      <w:pPr>
        <w:spacing w:line="276" w:lineRule="auto"/>
        <w:jc w:val="both"/>
        <w:rPr>
          <w:rFonts w:ascii="Roboto" w:hAnsi="Roboto" w:cs="Arial"/>
          <w:sz w:val="18"/>
        </w:rPr>
      </w:pPr>
    </w:p>
    <w:p w14:paraId="07C80DA2" w14:textId="77777777" w:rsidR="000C39EC" w:rsidRPr="000C39EC" w:rsidRDefault="000C39EC" w:rsidP="000C39EC">
      <w:pPr>
        <w:rPr>
          <w:rFonts w:ascii="Roboto" w:hAnsi="Roboto"/>
        </w:rPr>
      </w:pPr>
    </w:p>
    <w:p w14:paraId="3308F30D" w14:textId="4A69828B" w:rsidR="00B777D4" w:rsidRPr="000C39EC" w:rsidRDefault="00B777D4" w:rsidP="0001021D">
      <w:pPr>
        <w:jc w:val="both"/>
        <w:rPr>
          <w:rFonts w:ascii="Roboto" w:hAnsi="Roboto" w:cs="Arial"/>
          <w:sz w:val="22"/>
          <w:szCs w:val="22"/>
        </w:rPr>
      </w:pPr>
    </w:p>
    <w:sectPr w:rsidR="00B777D4" w:rsidRPr="000C39EC" w:rsidSect="000C21B1">
      <w:headerReference w:type="default" r:id="rId11"/>
      <w:footerReference w:type="default" r:id="rId12"/>
      <w:pgSz w:w="11909" w:h="16834"/>
      <w:pgMar w:top="1440" w:right="1440" w:bottom="1440" w:left="1440" w:header="720" w:footer="7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A159" w14:textId="77777777" w:rsidR="0053012E" w:rsidRDefault="0053012E">
      <w:r>
        <w:separator/>
      </w:r>
    </w:p>
  </w:endnote>
  <w:endnote w:type="continuationSeparator" w:id="0">
    <w:p w14:paraId="62DB3F7E" w14:textId="77777777" w:rsidR="0053012E" w:rsidRDefault="0053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0AB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44085D8A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0AB462B5" w14:textId="34FC0995" w:rsidR="008C31A7" w:rsidRPr="001238E5" w:rsidRDefault="005C61C9" w:rsidP="006E6503">
    <w:pPr>
      <w:rPr>
        <w:rFonts w:ascii="Roboto" w:hAnsi="Roboto"/>
        <w:b/>
        <w:color w:val="7F7F7F"/>
        <w:sz w:val="18"/>
        <w:szCs w:val="20"/>
      </w:rPr>
    </w:pPr>
    <w:r w:rsidRPr="001238E5">
      <w:rPr>
        <w:rFonts w:ascii="Roboto" w:hAnsi="Roboto"/>
        <w:b/>
        <w:noProof/>
        <w:color w:val="595959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E76D2" wp14:editId="4C5465DC">
              <wp:simplePos x="0" y="0"/>
              <wp:positionH relativeFrom="margin">
                <wp:align>center</wp:align>
              </wp:positionH>
              <wp:positionV relativeFrom="paragraph">
                <wp:posOffset>-264795</wp:posOffset>
              </wp:positionV>
              <wp:extent cx="5760085" cy="0"/>
              <wp:effectExtent l="9525" t="11430" r="12065" b="762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AFB0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20.8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" strokecolor="#70ad47" strokeweight="1pt">
              <w10:wrap anchorx="margin"/>
            </v:shape>
          </w:pict>
        </mc:Fallback>
      </mc:AlternateContent>
    </w:r>
    <w:r w:rsidRPr="001238E5">
      <w:rPr>
        <w:rFonts w:ascii="Roboto" w:hAnsi="Roboto"/>
        <w:b/>
        <w:noProof/>
        <w:color w:val="595959"/>
        <w:sz w:val="18"/>
        <w:szCs w:val="20"/>
      </w:rPr>
      <w:drawing>
        <wp:anchor distT="0" distB="0" distL="114300" distR="114300" simplePos="0" relativeHeight="251660288" behindDoc="1" locked="0" layoutInCell="1" allowOverlap="1" wp14:anchorId="607F1669" wp14:editId="53A6C869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685800" cy="79883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0" t="5687" r="1012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7" w:name="_Hlk69801911"/>
    <w:r w:rsidR="001238E5" w:rsidRPr="001238E5">
      <w:rPr>
        <w:rFonts w:ascii="Roboto" w:hAnsi="Roboto"/>
        <w:b/>
        <w:color w:val="7F7F7F"/>
        <w:sz w:val="18"/>
        <w:szCs w:val="20"/>
      </w:rPr>
      <w:t>Życie</w:t>
    </w:r>
    <w:r w:rsidR="001238E5" w:rsidRPr="001238E5">
      <w:rPr>
        <w:rFonts w:ascii="Roboto" w:hAnsi="Roboto"/>
        <w:color w:val="7F7F7F"/>
        <w:sz w:val="20"/>
        <w:szCs w:val="20"/>
      </w:rPr>
      <w:t xml:space="preserve"> </w:t>
    </w:r>
    <w:r w:rsidR="001238E5" w:rsidRPr="001238E5">
      <w:rPr>
        <w:rFonts w:ascii="Roboto" w:hAnsi="Roboto"/>
        <w:b/>
        <w:color w:val="7F7F7F"/>
        <w:sz w:val="18"/>
        <w:szCs w:val="20"/>
      </w:rPr>
      <w:t>społeczne bez barier – wsparcie dla osób</w:t>
    </w:r>
    <w:bookmarkEnd w:id="7"/>
    <w:r w:rsidR="001238E5" w:rsidRPr="001238E5">
      <w:rPr>
        <w:rFonts w:ascii="Roboto" w:hAnsi="Roboto"/>
        <w:b/>
        <w:color w:val="7F7F7F"/>
        <w:sz w:val="18"/>
        <w:szCs w:val="20"/>
      </w:rPr>
      <w:t xml:space="preserve"> w spektrum autyzmu, ich rodzin i opiekunów</w:t>
    </w:r>
  </w:p>
  <w:p w14:paraId="774A57B0" w14:textId="77777777" w:rsidR="001238E5" w:rsidRDefault="001238E5" w:rsidP="001238E5">
    <w:pPr>
      <w:pStyle w:val="Default"/>
    </w:pPr>
  </w:p>
  <w:p w14:paraId="74213896" w14:textId="27BB9E8A" w:rsidR="006E6503" w:rsidRDefault="006E6503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>
      <w:rPr>
        <w:rFonts w:ascii="Roboto" w:eastAsia="Times New Roman" w:hAnsi="Roboto"/>
        <w:color w:val="7F7F7F"/>
        <w:sz w:val="18"/>
        <w:szCs w:val="20"/>
      </w:rPr>
      <w:t>Z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adanie publiczne współfinansowane z dotacji otrzymanej od</w:t>
    </w:r>
    <w:r>
      <w:rPr>
        <w:rFonts w:ascii="Roboto" w:eastAsia="Times New Roman" w:hAnsi="Roboto"/>
        <w:color w:val="7F7F7F"/>
        <w:sz w:val="18"/>
        <w:szCs w:val="20"/>
      </w:rPr>
      <w:t xml:space="preserve"> 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Minist</w:t>
    </w:r>
    <w:r>
      <w:rPr>
        <w:rFonts w:ascii="Roboto" w:eastAsia="Times New Roman" w:hAnsi="Roboto"/>
        <w:color w:val="7F7F7F"/>
        <w:sz w:val="18"/>
        <w:szCs w:val="20"/>
      </w:rPr>
      <w:t>ra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 xml:space="preserve"> Rodziny</w:t>
    </w:r>
  </w:p>
  <w:p w14:paraId="73C5618A" w14:textId="360FB9CC" w:rsidR="001238E5" w:rsidRPr="001238E5" w:rsidRDefault="001238E5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 w:rsidRPr="001238E5">
      <w:rPr>
        <w:rFonts w:ascii="Roboto" w:eastAsia="Times New Roman" w:hAnsi="Roboto"/>
        <w:color w:val="7F7F7F"/>
        <w:sz w:val="18"/>
        <w:szCs w:val="20"/>
      </w:rPr>
      <w:t>i Polityki Społecznej</w:t>
    </w:r>
    <w:r w:rsidR="006E6503">
      <w:rPr>
        <w:rFonts w:ascii="Roboto" w:eastAsia="Times New Roman" w:hAnsi="Roboto"/>
        <w:color w:val="7F7F7F"/>
        <w:sz w:val="18"/>
        <w:szCs w:val="20"/>
      </w:rPr>
      <w:t xml:space="preserve"> </w:t>
    </w:r>
    <w:r w:rsidRPr="001238E5">
      <w:rPr>
        <w:rFonts w:ascii="Roboto" w:eastAsia="Times New Roman" w:hAnsi="Roboto"/>
        <w:color w:val="7F7F7F"/>
        <w:sz w:val="18"/>
        <w:szCs w:val="20"/>
      </w:rPr>
      <w:t>w ramach Programu „Od zależności ku samodzielności</w:t>
    </w:r>
    <w:r>
      <w:rPr>
        <w:rFonts w:ascii="Roboto" w:eastAsia="Times New Roman" w:hAnsi="Roboto"/>
        <w:color w:val="7F7F7F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28FC" w14:textId="77777777" w:rsidR="0053012E" w:rsidRDefault="0053012E">
      <w:r>
        <w:separator/>
      </w:r>
    </w:p>
  </w:footnote>
  <w:footnote w:type="continuationSeparator" w:id="0">
    <w:p w14:paraId="2AB7A5C9" w14:textId="77777777" w:rsidR="0053012E" w:rsidRDefault="0053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F084" w14:textId="52DC0EB0" w:rsidR="00886BE7" w:rsidRDefault="00BD104F" w:rsidP="00BD104F">
    <w:pPr>
      <w:jc w:val="center"/>
      <w:rPr>
        <w:noProof/>
      </w:rPr>
    </w:pPr>
    <w:r>
      <w:rPr>
        <w:noProof/>
      </w:rPr>
      <w:drawing>
        <wp:inline distT="0" distB="0" distL="0" distR="0" wp14:anchorId="0E18A613" wp14:editId="1E8441C6">
          <wp:extent cx="5632409" cy="11582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3" cy="11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9E8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F24D5"/>
    <w:multiLevelType w:val="hybridMultilevel"/>
    <w:tmpl w:val="4E74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47CF2"/>
    <w:multiLevelType w:val="hybridMultilevel"/>
    <w:tmpl w:val="D2D01582"/>
    <w:lvl w:ilvl="0" w:tplc="98C8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56E57"/>
    <w:multiLevelType w:val="hybridMultilevel"/>
    <w:tmpl w:val="B64E6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E67B5"/>
    <w:multiLevelType w:val="hybridMultilevel"/>
    <w:tmpl w:val="AA841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36CCB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67217E"/>
    <w:multiLevelType w:val="hybridMultilevel"/>
    <w:tmpl w:val="79CC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F16F8"/>
    <w:multiLevelType w:val="hybridMultilevel"/>
    <w:tmpl w:val="A1D85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BF6B9B"/>
    <w:multiLevelType w:val="hybridMultilevel"/>
    <w:tmpl w:val="D1C64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D1423"/>
    <w:multiLevelType w:val="hybridMultilevel"/>
    <w:tmpl w:val="BF4A2210"/>
    <w:lvl w:ilvl="0" w:tplc="011AA8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 style="mso-position-horizontal:right;mso-position-horizont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1"/>
    <w:rsid w:val="00000445"/>
    <w:rsid w:val="0001021D"/>
    <w:rsid w:val="00051233"/>
    <w:rsid w:val="00056974"/>
    <w:rsid w:val="0008584D"/>
    <w:rsid w:val="00097B3B"/>
    <w:rsid w:val="000C21B1"/>
    <w:rsid w:val="000C39EC"/>
    <w:rsid w:val="000C6CF6"/>
    <w:rsid w:val="000D7027"/>
    <w:rsid w:val="001238E5"/>
    <w:rsid w:val="00141354"/>
    <w:rsid w:val="00191A8F"/>
    <w:rsid w:val="001A2239"/>
    <w:rsid w:val="001B1696"/>
    <w:rsid w:val="00225221"/>
    <w:rsid w:val="00262391"/>
    <w:rsid w:val="00262FCF"/>
    <w:rsid w:val="0027465F"/>
    <w:rsid w:val="00276DD9"/>
    <w:rsid w:val="00281064"/>
    <w:rsid w:val="00285686"/>
    <w:rsid w:val="002E3A74"/>
    <w:rsid w:val="00314AA9"/>
    <w:rsid w:val="00361019"/>
    <w:rsid w:val="003770E1"/>
    <w:rsid w:val="003A3A4B"/>
    <w:rsid w:val="003C1817"/>
    <w:rsid w:val="003C1F3A"/>
    <w:rsid w:val="004374AE"/>
    <w:rsid w:val="004400EB"/>
    <w:rsid w:val="00464AC8"/>
    <w:rsid w:val="00474CAF"/>
    <w:rsid w:val="004D7B44"/>
    <w:rsid w:val="004F5874"/>
    <w:rsid w:val="0053012E"/>
    <w:rsid w:val="00546436"/>
    <w:rsid w:val="00547A85"/>
    <w:rsid w:val="00564111"/>
    <w:rsid w:val="00590DA4"/>
    <w:rsid w:val="005C61C9"/>
    <w:rsid w:val="005F6314"/>
    <w:rsid w:val="00641F3B"/>
    <w:rsid w:val="00686D57"/>
    <w:rsid w:val="00697F59"/>
    <w:rsid w:val="006A0979"/>
    <w:rsid w:val="006A14F0"/>
    <w:rsid w:val="006B534E"/>
    <w:rsid w:val="006D50C7"/>
    <w:rsid w:val="006E6503"/>
    <w:rsid w:val="007840D9"/>
    <w:rsid w:val="00787AFB"/>
    <w:rsid w:val="007F3F2E"/>
    <w:rsid w:val="00817DED"/>
    <w:rsid w:val="00821947"/>
    <w:rsid w:val="008250AB"/>
    <w:rsid w:val="00886BE7"/>
    <w:rsid w:val="008A11C2"/>
    <w:rsid w:val="008A4E32"/>
    <w:rsid w:val="008C31A7"/>
    <w:rsid w:val="008D0912"/>
    <w:rsid w:val="00903ED5"/>
    <w:rsid w:val="00927A22"/>
    <w:rsid w:val="00935A61"/>
    <w:rsid w:val="009360F3"/>
    <w:rsid w:val="00945F1F"/>
    <w:rsid w:val="0096733E"/>
    <w:rsid w:val="009763B2"/>
    <w:rsid w:val="009831D6"/>
    <w:rsid w:val="009A7232"/>
    <w:rsid w:val="009B4CEE"/>
    <w:rsid w:val="009E4AC8"/>
    <w:rsid w:val="00A03940"/>
    <w:rsid w:val="00A2041F"/>
    <w:rsid w:val="00A24493"/>
    <w:rsid w:val="00A53399"/>
    <w:rsid w:val="00AF6884"/>
    <w:rsid w:val="00B05B43"/>
    <w:rsid w:val="00B5143F"/>
    <w:rsid w:val="00B531A9"/>
    <w:rsid w:val="00B777D4"/>
    <w:rsid w:val="00BD0010"/>
    <w:rsid w:val="00BD104F"/>
    <w:rsid w:val="00BE0957"/>
    <w:rsid w:val="00BE430A"/>
    <w:rsid w:val="00C2022F"/>
    <w:rsid w:val="00C21B5C"/>
    <w:rsid w:val="00C4496B"/>
    <w:rsid w:val="00C44EFC"/>
    <w:rsid w:val="00CD2018"/>
    <w:rsid w:val="00D263AB"/>
    <w:rsid w:val="00DB6275"/>
    <w:rsid w:val="00DE3D85"/>
    <w:rsid w:val="00E26696"/>
    <w:rsid w:val="00E26B08"/>
    <w:rsid w:val="00EA24BF"/>
    <w:rsid w:val="00EA6D68"/>
    <w:rsid w:val="00EB6189"/>
    <w:rsid w:val="00EE0E3F"/>
    <w:rsid w:val="00FB21C7"/>
    <w:rsid w:val="00FB2616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D0E58AF"/>
  <w15:docId w15:val="{F97A8792-BFE1-4494-B42A-70587F6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9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paragraph" w:styleId="Akapitzlist">
    <w:name w:val="List Paragraph"/>
    <w:basedOn w:val="Normalny"/>
    <w:uiPriority w:val="34"/>
    <w:qFormat/>
    <w:rsid w:val="00A53399"/>
    <w:pPr>
      <w:ind w:left="708"/>
    </w:pPr>
  </w:style>
  <w:style w:type="paragraph" w:customStyle="1" w:styleId="Default">
    <w:name w:val="Default"/>
    <w:rsid w:val="001238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WN\PROJEKTY%20FWN\PROO%202019%20-%202021\wz&#243;r%20pisma%20po%20zmianach\Szablon-dokument-firmowy-PR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EDA687CBBE14F847B0EC729C8EDA9" ma:contentTypeVersion="7" ma:contentTypeDescription="Utwórz nowy dokument." ma:contentTypeScope="" ma:versionID="05e3d78b27060e0a22381f127d86bf7d">
  <xsd:schema xmlns:xsd="http://www.w3.org/2001/XMLSchema" xmlns:xs="http://www.w3.org/2001/XMLSchema" xmlns:p="http://schemas.microsoft.com/office/2006/metadata/properties" xmlns:ns2="437924cc-5c68-435e-87ac-be708152c2d7" targetNamespace="http://schemas.microsoft.com/office/2006/metadata/properties" ma:root="true" ma:fieldsID="9eddd60030651eee99abe42c55ea4f0b" ns2:_="">
    <xsd:import namespace="437924cc-5c68-435e-87ac-be708152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24cc-5c68-435e-87ac-be708152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02E7-0FF3-4657-A63B-352243C3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924cc-5c68-435e-87ac-be708152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2F80E-C0D5-4E9A-A797-1DEC30D74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0DF196-9EAD-4C13-872B-6EA92D79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Szablon-dokument-firmowy-PROO.dotx</Template>
  <TotalTime>21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Beata Rudko</cp:lastModifiedBy>
  <cp:revision>5</cp:revision>
  <cp:lastPrinted>2021-05-06T11:44:00Z</cp:lastPrinted>
  <dcterms:created xsi:type="dcterms:W3CDTF">2023-06-01T11:10:00Z</dcterms:created>
  <dcterms:modified xsi:type="dcterms:W3CDTF">2023-06-01T11:37:00Z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0x0101006EEEDA687CBBE14F847B0EC729C8EDA9</vt:lpwstr>
  </property>
</Properties>
</file>